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8D" w:rsidRPr="004B6A8D" w:rsidRDefault="004B6A8D">
      <w:pPr>
        <w:rPr>
          <w:rFonts w:ascii="Cambria" w:hAnsi="Cambria"/>
          <w:u w:val="single"/>
        </w:rPr>
      </w:pPr>
      <w:r w:rsidRPr="004B6A8D">
        <w:rPr>
          <w:rFonts w:ascii="Cambria" w:hAnsi="Cambria"/>
        </w:rPr>
        <w:t>Name:</w:t>
      </w:r>
      <w:r w:rsidRPr="004B6A8D">
        <w:rPr>
          <w:rFonts w:ascii="Cambria" w:hAnsi="Cambria"/>
          <w:u w:val="single"/>
        </w:rPr>
        <w:tab/>
      </w:r>
      <w:r w:rsidRPr="004B6A8D">
        <w:rPr>
          <w:rFonts w:ascii="Cambria" w:hAnsi="Cambria"/>
          <w:u w:val="single"/>
        </w:rPr>
        <w:tab/>
      </w:r>
      <w:r w:rsidRPr="004B6A8D">
        <w:rPr>
          <w:rFonts w:ascii="Cambria" w:hAnsi="Cambria"/>
          <w:u w:val="single"/>
        </w:rPr>
        <w:tab/>
      </w:r>
      <w:r w:rsidRPr="004B6A8D">
        <w:rPr>
          <w:rFonts w:ascii="Cambria" w:hAnsi="Cambria"/>
          <w:u w:val="single"/>
        </w:rPr>
        <w:tab/>
      </w:r>
      <w:r w:rsidRPr="004B6A8D">
        <w:rPr>
          <w:rFonts w:ascii="Cambria" w:hAnsi="Cambria"/>
          <w:u w:val="single"/>
        </w:rPr>
        <w:tab/>
      </w:r>
      <w:r w:rsidRPr="004B6A8D">
        <w:rPr>
          <w:rFonts w:ascii="Cambria" w:hAnsi="Cambria"/>
        </w:rPr>
        <w:tab/>
      </w:r>
      <w:r w:rsidRPr="004B6A8D">
        <w:rPr>
          <w:rFonts w:ascii="Cambria" w:hAnsi="Cambria"/>
        </w:rPr>
        <w:tab/>
      </w:r>
      <w:r w:rsidRPr="004B6A8D">
        <w:rPr>
          <w:rFonts w:ascii="Cambria" w:hAnsi="Cambria"/>
        </w:rPr>
        <w:tab/>
      </w:r>
      <w:r w:rsidRPr="004B6A8D">
        <w:rPr>
          <w:rFonts w:ascii="Cambria" w:hAnsi="Cambria"/>
        </w:rPr>
        <w:tab/>
        <w:t>Date:</w:t>
      </w:r>
      <w:r w:rsidRPr="004B6A8D">
        <w:rPr>
          <w:rFonts w:ascii="Cambria" w:hAnsi="Cambria"/>
          <w:u w:val="single"/>
        </w:rPr>
        <w:t xml:space="preserve"> November 7, 2016</w:t>
      </w:r>
    </w:p>
    <w:p w:rsidR="004B6A8D" w:rsidRPr="004B6A8D" w:rsidRDefault="004B6A8D" w:rsidP="004B6A8D">
      <w:pPr>
        <w:jc w:val="center"/>
        <w:rPr>
          <w:rFonts w:ascii="Cambria" w:hAnsi="Cambria"/>
          <w:b/>
        </w:rPr>
      </w:pPr>
    </w:p>
    <w:p w:rsidR="004B6A8D" w:rsidRPr="004B6A8D" w:rsidRDefault="004B6A8D" w:rsidP="004B6A8D">
      <w:pPr>
        <w:jc w:val="center"/>
        <w:rPr>
          <w:rFonts w:ascii="Cambria" w:hAnsi="Cambria"/>
          <w:b/>
        </w:rPr>
      </w:pPr>
      <w:r w:rsidRPr="004B6A8D">
        <w:rPr>
          <w:rFonts w:ascii="Cambria" w:hAnsi="Cambria"/>
          <w:b/>
        </w:rPr>
        <w:t>Bible Study: Tales of Woe</w:t>
      </w:r>
    </w:p>
    <w:p w:rsidR="004B6A8D" w:rsidRPr="004B6A8D" w:rsidRDefault="004B6A8D" w:rsidP="004B6A8D">
      <w:pPr>
        <w:rPr>
          <w:rFonts w:ascii="Cambria" w:hAnsi="Cambria"/>
          <w:b/>
          <w:u w:val="single"/>
        </w:rPr>
      </w:pPr>
      <w:r w:rsidRPr="004B6A8D">
        <w:rPr>
          <w:rFonts w:ascii="Cambria" w:hAnsi="Cambria"/>
          <w:b/>
        </w:rPr>
        <w:t>Passage/Tale:</w:t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7"/>
        <w:gridCol w:w="2678"/>
        <w:gridCol w:w="2678"/>
      </w:tblGrid>
      <w:tr w:rsidR="004B6A8D" w:rsidRPr="004B6A8D" w:rsidTr="004B6A8D">
        <w:trPr>
          <w:trHeight w:val="496"/>
        </w:trPr>
        <w:tc>
          <w:tcPr>
            <w:tcW w:w="2677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Story Summary</w:t>
            </w:r>
          </w:p>
        </w:tc>
        <w:tc>
          <w:tcPr>
            <w:tcW w:w="2677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Sin/</w:t>
            </w:r>
            <w:r>
              <w:rPr>
                <w:rFonts w:ascii="Cambria" w:hAnsi="Cambria"/>
              </w:rPr>
              <w:t xml:space="preserve">Social Justice </w:t>
            </w:r>
            <w:r w:rsidRPr="004B6A8D">
              <w:rPr>
                <w:rFonts w:ascii="Cambria" w:hAnsi="Cambria"/>
              </w:rPr>
              <w:t>Issue/Human Nature</w:t>
            </w:r>
          </w:p>
        </w:tc>
        <w:tc>
          <w:tcPr>
            <w:tcW w:w="2678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Connection to Your Life</w:t>
            </w:r>
          </w:p>
        </w:tc>
        <w:tc>
          <w:tcPr>
            <w:tcW w:w="2678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Relevant Current Event</w:t>
            </w:r>
          </w:p>
        </w:tc>
      </w:tr>
      <w:tr w:rsidR="004B6A8D" w:rsidRPr="004B6A8D" w:rsidTr="004B6A8D">
        <w:trPr>
          <w:trHeight w:val="5150"/>
        </w:trPr>
        <w:tc>
          <w:tcPr>
            <w:tcW w:w="2677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Where: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Default="004B6A8D" w:rsidP="004B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Why:</w:t>
            </w:r>
          </w:p>
          <w:p w:rsidR="004B6A8D" w:rsidRDefault="004B6A8D" w:rsidP="004B6A8D">
            <w:pPr>
              <w:rPr>
                <w:rFonts w:ascii="Cambria" w:hAnsi="Cambria"/>
              </w:rPr>
            </w:pPr>
          </w:p>
          <w:p w:rsidR="004B6A8D" w:rsidRPr="004B6A8D" w:rsidRDefault="004B6A8D" w:rsidP="004B6A8D">
            <w:pPr>
              <w:rPr>
                <w:rFonts w:ascii="Cambria" w:hAnsi="Cambria"/>
              </w:rPr>
            </w:pPr>
          </w:p>
          <w:p w:rsidR="004B6A8D" w:rsidRPr="004B6A8D" w:rsidRDefault="004B6A8D" w:rsidP="004B6A8D">
            <w:pPr>
              <w:rPr>
                <w:rFonts w:ascii="Cambria" w:hAnsi="Cambria"/>
              </w:rPr>
            </w:pPr>
          </w:p>
        </w:tc>
        <w:tc>
          <w:tcPr>
            <w:tcW w:w="2677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4B6A8D">
            <w:pPr>
              <w:rPr>
                <w:rFonts w:ascii="Cambria" w:hAnsi="Cambria"/>
              </w:rPr>
            </w:pPr>
          </w:p>
        </w:tc>
      </w:tr>
    </w:tbl>
    <w:p w:rsidR="004B6A8D" w:rsidRPr="004B6A8D" w:rsidRDefault="004B6A8D" w:rsidP="004B6A8D">
      <w:pPr>
        <w:rPr>
          <w:rFonts w:ascii="Cambria" w:hAnsi="Cambria"/>
        </w:rPr>
      </w:pPr>
    </w:p>
    <w:p w:rsidR="004B6A8D" w:rsidRPr="004B6A8D" w:rsidRDefault="004B6A8D" w:rsidP="004B6A8D">
      <w:pPr>
        <w:rPr>
          <w:rFonts w:ascii="Cambria" w:hAnsi="Cambria"/>
          <w:b/>
          <w:u w:val="single"/>
        </w:rPr>
      </w:pPr>
      <w:r w:rsidRPr="004B6A8D">
        <w:rPr>
          <w:rFonts w:ascii="Cambria" w:hAnsi="Cambria"/>
          <w:b/>
        </w:rPr>
        <w:t>Passage/Tale:</w:t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7"/>
        <w:gridCol w:w="2688"/>
        <w:gridCol w:w="2688"/>
      </w:tblGrid>
      <w:tr w:rsidR="004B6A8D" w:rsidRPr="004B6A8D" w:rsidTr="004B6A8D">
        <w:trPr>
          <w:trHeight w:val="463"/>
        </w:trPr>
        <w:tc>
          <w:tcPr>
            <w:tcW w:w="268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Story Summary</w:t>
            </w:r>
          </w:p>
        </w:tc>
        <w:tc>
          <w:tcPr>
            <w:tcW w:w="268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Sin/</w:t>
            </w:r>
            <w:r>
              <w:rPr>
                <w:rFonts w:ascii="Cambria" w:hAnsi="Cambria"/>
              </w:rPr>
              <w:t xml:space="preserve">Social Justice </w:t>
            </w:r>
            <w:r w:rsidRPr="004B6A8D">
              <w:rPr>
                <w:rFonts w:ascii="Cambria" w:hAnsi="Cambria"/>
              </w:rPr>
              <w:t>Issue/Human Nature</w:t>
            </w:r>
          </w:p>
        </w:tc>
        <w:tc>
          <w:tcPr>
            <w:tcW w:w="268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Connection to Your Life</w:t>
            </w:r>
          </w:p>
        </w:tc>
        <w:tc>
          <w:tcPr>
            <w:tcW w:w="268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Relevant Current Event</w:t>
            </w:r>
          </w:p>
        </w:tc>
      </w:tr>
      <w:tr w:rsidR="004B6A8D" w:rsidRPr="004B6A8D" w:rsidTr="004B6A8D">
        <w:trPr>
          <w:trHeight w:val="4809"/>
        </w:trPr>
        <w:tc>
          <w:tcPr>
            <w:tcW w:w="268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Where: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</w:tr>
    </w:tbl>
    <w:p w:rsidR="004B6A8D" w:rsidRDefault="004B6A8D" w:rsidP="004B6A8D">
      <w:pPr>
        <w:rPr>
          <w:rFonts w:ascii="Cambria" w:hAnsi="Cambria"/>
        </w:rPr>
      </w:pPr>
    </w:p>
    <w:p w:rsidR="004B6A8D" w:rsidRPr="004B6A8D" w:rsidRDefault="004B6A8D" w:rsidP="004B6A8D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:rsidR="004B6A8D" w:rsidRPr="004B6A8D" w:rsidRDefault="004B6A8D" w:rsidP="004B6A8D">
      <w:pPr>
        <w:rPr>
          <w:rFonts w:ascii="Cambria" w:hAnsi="Cambria"/>
          <w:b/>
          <w:u w:val="single"/>
        </w:rPr>
      </w:pPr>
      <w:r w:rsidRPr="004B6A8D">
        <w:rPr>
          <w:rFonts w:ascii="Cambria" w:hAnsi="Cambria"/>
          <w:b/>
        </w:rPr>
        <w:t>Passage/Tale:</w:t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7"/>
        <w:gridCol w:w="2678"/>
        <w:gridCol w:w="2678"/>
      </w:tblGrid>
      <w:tr w:rsidR="004B6A8D" w:rsidRPr="004B6A8D" w:rsidTr="004B6A8D">
        <w:trPr>
          <w:trHeight w:val="483"/>
        </w:trPr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Story Summary</w:t>
            </w:r>
          </w:p>
        </w:tc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Sin/</w:t>
            </w:r>
            <w:r>
              <w:rPr>
                <w:rFonts w:ascii="Cambria" w:hAnsi="Cambria"/>
              </w:rPr>
              <w:t xml:space="preserve">Social Justice </w:t>
            </w:r>
            <w:r w:rsidRPr="004B6A8D">
              <w:rPr>
                <w:rFonts w:ascii="Cambria" w:hAnsi="Cambria"/>
              </w:rPr>
              <w:t>Issue/Human Nature</w:t>
            </w: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Connection to Your Life</w:t>
            </w: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Relevant Current Event</w:t>
            </w:r>
          </w:p>
        </w:tc>
      </w:tr>
      <w:tr w:rsidR="004B6A8D" w:rsidRPr="004B6A8D" w:rsidTr="004B6A8D">
        <w:trPr>
          <w:trHeight w:val="5013"/>
        </w:trPr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Where: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</w:tr>
    </w:tbl>
    <w:p w:rsidR="004B6A8D" w:rsidRDefault="004B6A8D" w:rsidP="004B6A8D"/>
    <w:p w:rsidR="004B6A8D" w:rsidRPr="004B6A8D" w:rsidRDefault="004B6A8D" w:rsidP="004B6A8D">
      <w:pPr>
        <w:rPr>
          <w:rFonts w:ascii="Cambria" w:hAnsi="Cambria"/>
          <w:b/>
          <w:u w:val="single"/>
        </w:rPr>
      </w:pPr>
      <w:r w:rsidRPr="004B6A8D">
        <w:rPr>
          <w:rFonts w:ascii="Cambria" w:hAnsi="Cambria"/>
          <w:b/>
        </w:rPr>
        <w:t>Passage/Tale:</w:t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bookmarkStart w:id="0" w:name="_GoBack"/>
      <w:bookmarkEnd w:id="0"/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  <w:r w:rsidRPr="004B6A8D">
        <w:rPr>
          <w:rFonts w:ascii="Cambria" w:hAnsi="Cambria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7"/>
        <w:gridCol w:w="2678"/>
        <w:gridCol w:w="2678"/>
      </w:tblGrid>
      <w:tr w:rsidR="004B6A8D" w:rsidRPr="004B6A8D" w:rsidTr="004B6A8D">
        <w:trPr>
          <w:trHeight w:val="525"/>
        </w:trPr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Story Summary</w:t>
            </w:r>
          </w:p>
        </w:tc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Sin/</w:t>
            </w:r>
            <w:r>
              <w:rPr>
                <w:rFonts w:ascii="Cambria" w:hAnsi="Cambria"/>
              </w:rPr>
              <w:t xml:space="preserve">Social Justice </w:t>
            </w:r>
            <w:r w:rsidRPr="004B6A8D">
              <w:rPr>
                <w:rFonts w:ascii="Cambria" w:hAnsi="Cambria"/>
              </w:rPr>
              <w:t>Issue/Human Nature</w:t>
            </w: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Connection to Your Life</w:t>
            </w: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  <w:r w:rsidRPr="004B6A8D">
              <w:rPr>
                <w:rFonts w:ascii="Cambria" w:hAnsi="Cambria"/>
              </w:rPr>
              <w:t>Relevant Current Event</w:t>
            </w:r>
          </w:p>
        </w:tc>
      </w:tr>
      <w:tr w:rsidR="004B6A8D" w:rsidRPr="004B6A8D" w:rsidTr="004B6A8D">
        <w:trPr>
          <w:trHeight w:val="5457"/>
        </w:trPr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Where: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Default="004B6A8D" w:rsidP="00CB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Why:</w:t>
            </w:r>
          </w:p>
          <w:p w:rsid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7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  <w:tc>
          <w:tcPr>
            <w:tcW w:w="2678" w:type="dxa"/>
          </w:tcPr>
          <w:p w:rsidR="004B6A8D" w:rsidRPr="004B6A8D" w:rsidRDefault="004B6A8D" w:rsidP="00CB16AC">
            <w:pPr>
              <w:rPr>
                <w:rFonts w:ascii="Cambria" w:hAnsi="Cambria"/>
              </w:rPr>
            </w:pPr>
          </w:p>
        </w:tc>
      </w:tr>
    </w:tbl>
    <w:p w:rsidR="004B6A8D" w:rsidRPr="004B6A8D" w:rsidRDefault="004B6A8D" w:rsidP="004B6A8D"/>
    <w:sectPr w:rsidR="004B6A8D" w:rsidRPr="004B6A8D" w:rsidSect="004B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8D"/>
    <w:rsid w:val="0042361A"/>
    <w:rsid w:val="004B6A8D"/>
    <w:rsid w:val="0091053B"/>
    <w:rsid w:val="00C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23BB-263C-4919-8548-57B9677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558A6CD9</Template>
  <TotalTime>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cp:lastPrinted>2016-11-07T19:56:00Z</cp:lastPrinted>
  <dcterms:created xsi:type="dcterms:W3CDTF">2016-11-07T19:48:00Z</dcterms:created>
  <dcterms:modified xsi:type="dcterms:W3CDTF">2016-11-07T19:56:00Z</dcterms:modified>
</cp:coreProperties>
</file>