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2" w:rsidRDefault="00CD5062" w:rsidP="00CD506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  <w:t xml:space="preserve">'He's a great dude': Shaq apologizes to 'new friend'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  <w:t xml:space="preserve"> after he mocked the disabled man on Instagram</w:t>
      </w:r>
    </w:p>
    <w:p w:rsidR="00CD5062" w:rsidRPr="00CD5062" w:rsidRDefault="00CD5062" w:rsidP="00CD506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36"/>
          <w:szCs w:val="24"/>
        </w:rPr>
      </w:pPr>
      <w:r w:rsidRPr="00CD5062">
        <w:rPr>
          <w:rFonts w:asciiTheme="majorHAnsi" w:eastAsia="Times New Roman" w:hAnsiTheme="majorHAnsi" w:cs="Arial"/>
          <w:noProof/>
          <w:color w:val="00000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2C0CABDC" wp14:editId="7D29F298">
            <wp:simplePos x="0" y="0"/>
            <wp:positionH relativeFrom="column">
              <wp:posOffset>3842385</wp:posOffset>
            </wp:positionH>
            <wp:positionV relativeFrom="paragraph">
              <wp:posOffset>196215</wp:posOffset>
            </wp:positionV>
            <wp:extent cx="2091055" cy="3133725"/>
            <wp:effectExtent l="0" t="0" r="4445" b="9525"/>
            <wp:wrapTight wrapText="bothSides">
              <wp:wrapPolygon edited="0">
                <wp:start x="0" y="0"/>
                <wp:lineTo x="0" y="21534"/>
                <wp:lineTo x="21449" y="21534"/>
                <wp:lineTo x="21449" y="0"/>
                <wp:lineTo x="0" y="0"/>
              </wp:wrapPolygon>
            </wp:wrapTight>
            <wp:docPr id="8" name="Picture 8" descr="Offensive: The photo was uploaded to the Instagram account of Shaquille O'Neal (left) comparing him to Jahmel Binion (right) - who has the rare genetic disorder ectodermal dysplasia. It has since been de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9f810e52" descr="Offensive: The photo was uploaded to the Instagram account of Shaquille O'Neal (left) comparing him to Jahmel Binion (right) - who has the rare genetic disorder ectodermal dysplasia. It has since been dele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Ex-NBA star Shaquille O'Neal announced the apology in a Twitter message Tuesday, after his post making fun of the Detroit man's rare disorder sparked outrage</w:t>
      </w:r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'Made a new friend today when I called and apologized to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. Great dude,' the tweet said</w:t>
      </w:r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has ectodermal dysplasia, which affects his face, teeth and hair</w:t>
      </w:r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He told MLive.com that he was 'confused' when O'Neal posted a picture on Instagram showing him making a face imitating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Binion</w:t>
      </w:r>
      <w:proofErr w:type="spellEnd"/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The post was later taken down</w:t>
      </w:r>
    </w:p>
    <w:p w:rsidR="00CD5062" w:rsidRPr="00CD5062" w:rsidRDefault="00CD5062" w:rsidP="00CD5062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The National Foundation for Ectodermal </w:t>
      </w:r>
      <w:proofErr w:type="spellStart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Dysplasias</w:t>
      </w:r>
      <w:proofErr w:type="spellEnd"/>
      <w:r w:rsidRPr="00CD506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wrote an open letter Monday to O'Neal saying 'bullying is never acceptable'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By </w:t>
      </w:r>
      <w:hyperlink r:id="rId7" w:history="1">
        <w:r w:rsidRPr="00CD5062">
          <w:rPr>
            <w:rFonts w:asciiTheme="majorHAnsi" w:eastAsia="Times New Roman" w:hAnsiTheme="majorHAnsi" w:cs="Arial"/>
            <w:caps/>
            <w:color w:val="003580"/>
            <w:sz w:val="24"/>
            <w:szCs w:val="24"/>
            <w:u w:val="single"/>
          </w:rPr>
          <w:t>ASSOCIATED PRESS</w:t>
        </w:r>
      </w:hyperlink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 and </w:t>
      </w:r>
      <w:hyperlink r:id="rId8" w:history="1">
        <w:r w:rsidRPr="00CD5062">
          <w:rPr>
            <w:rFonts w:asciiTheme="majorHAnsi" w:eastAsia="Times New Roman" w:hAnsiTheme="majorHAnsi" w:cs="Arial"/>
            <w:caps/>
            <w:color w:val="003580"/>
            <w:sz w:val="24"/>
            <w:szCs w:val="24"/>
            <w:u w:val="single"/>
          </w:rPr>
          <w:t>DAN BLOOM</w:t>
        </w:r>
      </w:hyperlink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b/>
          <w:bCs/>
          <w:caps/>
          <w:color w:val="000000"/>
          <w:sz w:val="24"/>
          <w:szCs w:val="24"/>
        </w:rPr>
        <w:t>PUBLISHED:</w:t>
      </w: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 01:39 GMT, 1 May 2014 | </w:t>
      </w:r>
      <w:r w:rsidRPr="00CD5062">
        <w:rPr>
          <w:rFonts w:asciiTheme="majorHAnsi" w:eastAsia="Times New Roman" w:hAnsiTheme="majorHAnsi" w:cs="Arial"/>
          <w:b/>
          <w:bCs/>
          <w:caps/>
          <w:color w:val="000000"/>
          <w:sz w:val="24"/>
          <w:szCs w:val="24"/>
        </w:rPr>
        <w:t>UPDATED:</w:t>
      </w: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 17:56 GMT, 1 May 2014</w:t>
      </w: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Ex-NBA star Shaquille O'Neal has apologized to a Detroit man with a rare disorder for making fun of his appearance in an online post.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Best known as Shaq, the former NBA player announced the apology in a Twitter message Tuesday.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'Made a new friend today when I called and apologized to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proofErr w:type="gram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Great dude,' the tweet said, with the hashtags #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alwayslearning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and #MYBADCUZ.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O'Neal followed up Wednesday with a tweet that said: 'Had the opportunity to talk to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yesterday and apologize about the post on IG!'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O'Neal spokesman Rishi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Daulat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told The Associated Press on Wednesday that O'Neal personally wrote the tweets.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Daulat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declined further comment.</w:t>
      </w:r>
    </w:p>
    <w:p w:rsidR="00CD5062" w:rsidRP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71EE263" wp14:editId="56DFCE60">
            <wp:simplePos x="0" y="0"/>
            <wp:positionH relativeFrom="column">
              <wp:posOffset>-57150</wp:posOffset>
            </wp:positionH>
            <wp:positionV relativeFrom="paragraph">
              <wp:posOffset>22225</wp:posOffset>
            </wp:positionV>
            <wp:extent cx="409575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ight>
            <wp:docPr id="9" name="Picture 9" descr="Tweet: Ex-NBA star Shaquille O'Neal has apologized on Twitter, pictured, to a Detroit man with a rare disorder for making fun of his appearance in an online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9d4b0e47" descr="Tweet: Ex-NBA star Shaquille O'Neal has apologized on Twitter, pictured, to a Detroit man with a rare disorder for making fun of his appearance in an online p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P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D5062">
        <w:rPr>
          <w:rFonts w:ascii="Arial" w:eastAsia="Times New Roman" w:hAnsi="Arial" w:cs="Arial"/>
          <w:color w:val="000000"/>
          <w:sz w:val="15"/>
          <w:szCs w:val="15"/>
        </w:rPr>
        <w:t>Tweet: Ex-NBA star Shaquille O'Neal has apologized on Twitter, pictured, to a Detroit man with a rare disorder for making fun of his appearance in an online post</w:t>
      </w:r>
    </w:p>
    <w:p w:rsidR="00CD5062" w:rsidRDefault="00CD5062" w:rsidP="00CD5062">
      <w:pPr>
        <w:spacing w:after="0" w:line="51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510" w:lineRule="atLeast"/>
        <w:rPr>
          <w:rFonts w:asciiTheme="majorHAnsi" w:eastAsia="Times New Roman" w:hAnsiTheme="majorHAnsi" w:cs="Arial"/>
          <w:color w:val="FFFFFF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B</w:t>
      </w: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has ectodermal dysplasia, which affects his face, teeth and hair. 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He told MLive.com that he was 'confused' when O'Neal posted a picture on Instagram showing him making a face imitating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'I was thinking "Man, he's supposed to be this role model, someone everyone is supposed to look up to. If Shaq does something like this,"'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said, everyone who follows him 'will think, "We should do this."'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post was later taken down. AP left an email message for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on Wednesday afternoon seeking his reaction to O'Neal's call.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National Foundation for Ectodermal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Dysplasias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wrote an open letter Monday to O'Neal saying 'bullying is never acceptable.'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 outrageous photo immediately prompted outrage immediately after it was posted on the photo-sharing website.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, whose ectodermal dysplasia hinders his ability to grow teeth and hair, was dumbfounded when thousands of internet users imitated and mocked a selfie he took.</w:t>
      </w: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They included Shaq, who has now apparently deleted the Instagram photo - which said 'SMILE TODAY' - and uploaded one comparing himself to the cartoon ogre Shrek.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44DE524" wp14:editId="7B5C7F93">
            <wp:simplePos x="0" y="0"/>
            <wp:positionH relativeFrom="column">
              <wp:posOffset>3486150</wp:posOffset>
            </wp:positionH>
            <wp:positionV relativeFrom="paragraph">
              <wp:posOffset>40005</wp:posOffset>
            </wp:positionV>
            <wp:extent cx="1191895" cy="1647825"/>
            <wp:effectExtent l="0" t="0" r="8255" b="9525"/>
            <wp:wrapTight wrapText="bothSides">
              <wp:wrapPolygon edited="0">
                <wp:start x="0" y="0"/>
                <wp:lineTo x="0" y="21475"/>
                <wp:lineTo x="21404" y="21475"/>
                <wp:lineTo x="21404" y="0"/>
                <wp:lineTo x="0" y="0"/>
              </wp:wrapPolygon>
            </wp:wrapTight>
            <wp:docPr id="7" name="Picture 7" descr="Jahmel B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9070e60" descr="Jahmel Bin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1" locked="0" layoutInCell="1" allowOverlap="1" wp14:anchorId="72049B52" wp14:editId="35C7928C">
            <wp:simplePos x="0" y="0"/>
            <wp:positionH relativeFrom="column">
              <wp:posOffset>4762500</wp:posOffset>
            </wp:positionH>
            <wp:positionV relativeFrom="paragraph">
              <wp:posOffset>40005</wp:posOffset>
            </wp:positionV>
            <wp:extent cx="1191260" cy="1647825"/>
            <wp:effectExtent l="0" t="0" r="8890" b="9525"/>
            <wp:wrapTight wrapText="bothSides">
              <wp:wrapPolygon edited="0">
                <wp:start x="0" y="0"/>
                <wp:lineTo x="0" y="21475"/>
                <wp:lineTo x="21416" y="21475"/>
                <wp:lineTo x="21416" y="0"/>
                <wp:lineTo x="0" y="0"/>
              </wp:wrapPolygon>
            </wp:wrapTight>
            <wp:docPr id="6" name="Picture 6" descr="Jahmel B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7f70e51" descr="Jahmel Bin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62" w:rsidRPr="00CD5062" w:rsidRDefault="00CD5062" w:rsidP="00CD5062">
      <w:pPr>
        <w:spacing w:after="0" w:line="510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CD5062">
        <w:rPr>
          <w:rFonts w:ascii="Arial" w:eastAsia="Times New Roman" w:hAnsi="Arial" w:cs="Arial"/>
          <w:color w:val="FFFFFF"/>
          <w:sz w:val="24"/>
          <w:szCs w:val="24"/>
        </w:rPr>
        <w:t>+5</w:t>
      </w:r>
    </w:p>
    <w:p w:rsidR="00CD5062" w:rsidRPr="00CD5062" w:rsidRDefault="00CD5062" w:rsidP="00CD5062">
      <w:pPr>
        <w:spacing w:after="0" w:line="510" w:lineRule="atLeast"/>
        <w:rPr>
          <w:rFonts w:ascii="Arial" w:eastAsia="Times New Roman" w:hAnsi="Arial" w:cs="Arial"/>
          <w:color w:val="FFFFFF"/>
          <w:sz w:val="24"/>
          <w:szCs w:val="24"/>
        </w:rPr>
      </w:pPr>
      <w:r w:rsidRPr="00CD5062">
        <w:rPr>
          <w:rFonts w:ascii="Arial" w:eastAsia="Times New Roman" w:hAnsi="Arial" w:cs="Arial"/>
          <w:color w:val="FFFFFF"/>
          <w:sz w:val="24"/>
          <w:szCs w:val="24"/>
        </w:rPr>
        <w:t>+</w:t>
      </w:r>
    </w:p>
    <w:p w:rsidR="00CD5062" w:rsidRP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D5062">
        <w:rPr>
          <w:rFonts w:ascii="Arial" w:eastAsia="Times New Roman" w:hAnsi="Arial" w:cs="Arial"/>
          <w:color w:val="000000"/>
          <w:sz w:val="15"/>
          <w:szCs w:val="15"/>
        </w:rPr>
        <w:t xml:space="preserve">Mocked: </w:t>
      </w:r>
      <w:proofErr w:type="spellStart"/>
      <w:r w:rsidRPr="00CD5062">
        <w:rPr>
          <w:rFonts w:ascii="Arial" w:eastAsia="Times New Roman" w:hAnsi="Arial" w:cs="Arial"/>
          <w:color w:val="000000"/>
          <w:sz w:val="15"/>
          <w:szCs w:val="15"/>
        </w:rPr>
        <w:t>Jahmel</w:t>
      </w:r>
      <w:proofErr w:type="spellEnd"/>
      <w:r w:rsidRPr="00CD506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D5062">
        <w:rPr>
          <w:rFonts w:ascii="Arial" w:eastAsia="Times New Roman" w:hAnsi="Arial" w:cs="Arial"/>
          <w:color w:val="000000"/>
          <w:sz w:val="15"/>
          <w:szCs w:val="15"/>
        </w:rPr>
        <w:t>Binion</w:t>
      </w:r>
      <w:proofErr w:type="spellEnd"/>
      <w:r w:rsidRPr="00CD5062">
        <w:rPr>
          <w:rFonts w:ascii="Arial" w:eastAsia="Times New Roman" w:hAnsi="Arial" w:cs="Arial"/>
          <w:color w:val="000000"/>
          <w:sz w:val="15"/>
          <w:szCs w:val="15"/>
        </w:rPr>
        <w:t xml:space="preserve"> (left) had ectodermal dysplasia since he was a baby (right) and has begun an anti-bullying campaign. He said he was disappointed by the NBA star because he saw him as a role model</w:t>
      </w:r>
    </w:p>
    <w:p w:rsidR="00CD5062" w:rsidRP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Pr="00CD5062" w:rsidRDefault="00CD5062" w:rsidP="00CD5062">
      <w:pPr>
        <w:spacing w:after="0" w:line="510" w:lineRule="atLeast"/>
        <w:rPr>
          <w:rFonts w:ascii="Arial" w:eastAsia="Times New Roman" w:hAnsi="Arial" w:cs="Arial"/>
          <w:color w:val="FFFFFF"/>
          <w:sz w:val="24"/>
          <w:szCs w:val="24"/>
        </w:rPr>
      </w:pPr>
      <w:r w:rsidRPr="00CD5062">
        <w:rPr>
          <w:rFonts w:ascii="Arial" w:eastAsia="Times New Roman" w:hAnsi="Arial" w:cs="Arial"/>
          <w:color w:val="FFFFFF"/>
          <w:sz w:val="24"/>
          <w:szCs w:val="24"/>
        </w:rPr>
        <w:t>+5</w:t>
      </w: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But the move was too late to stop a storm of comments from many of Shaq's 500,000 followers on Instagram and 8.3million on Twitter.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 controversy comes after criticism of another top figure in basketball, billionaire LA Clippers owner Donald Sterling, who is embroiled in a racial discrimination row.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Many Instagram and Twitter users today demanded Shaq apologized for the photo.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And instead of hiding away, 23-year-old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Mr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has used the publicity to start a campaign to raise awareness of his condition.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Called Hug Don't Judge, a Facebook page for his campaign has gained more than 3,500 fans and been flooded with photos by parents whose children have the same disorder.</w:t>
      </w: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 description reads: 'This page is to support my anti-bulling and cyber bullying organization.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'Please be respectful, be positive and share this with the world. </w:t>
      </w:r>
      <w:proofErr w:type="gram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Time to make a difference.'</w:t>
      </w:r>
      <w:proofErr w:type="gramEnd"/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Mr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, 23, told </w:t>
      </w:r>
      <w:hyperlink r:id="rId12" w:anchor=".U11-aHm4yhs.reddit" w:tgtFrame="_blank" w:history="1">
        <w:r w:rsidRPr="00CD5062">
          <w:rPr>
            <w:rFonts w:asciiTheme="majorHAnsi" w:eastAsia="Times New Roman" w:hAnsiTheme="majorHAnsi" w:cs="Arial"/>
            <w:b/>
            <w:bCs/>
            <w:color w:val="003580"/>
            <w:sz w:val="24"/>
            <w:szCs w:val="24"/>
            <w:u w:val="single"/>
          </w:rPr>
          <w:t>My Fox Detroit</w:t>
        </w:r>
      </w:hyperlink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: 'I've been getting teased since I was yea tall - people laugh at me, stare at me.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'I was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kinda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hurt because I look up to him and I watch Shaq play basketball so I was like, why is he making fun of me when he's supposed to be this role model?'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'I can't let it get to me, </w:t>
      </w:r>
      <w:proofErr w:type="gram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then</w:t>
      </w:r>
      <w:proofErr w:type="gram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 get hurt and depressed, so I keep my mind positive.'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storm prompted the National Foundation for Ectodermal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Dysplasias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to write an open letter to the NBA legend.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Arial"/>
          <w:color w:val="FFFFFF"/>
          <w:kern w:val="36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Executive director Mary Fete said there were more than 180 forms of the condition and many left sufferers with missing teeth and unable to sweat.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She wrote: 'You might want to consider making something positive come from this.  Consider giving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Jahmel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gift of a smile, one that others would not make fun of.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'Give him a smile that would give him confidence and pride.'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So far Shaq has not responded publicly to the row.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Some users rushed to the 7ft 1in four-time NBA champion's support, saying people were too easily offended and Shaq may not have known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Mr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Binion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had a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disibility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The controversy comes after another top figure in the NBA, billionaire LA Clippers owner Donald Sterling, made headlines when a tape of an alleged racist rant was leaked to </w:t>
      </w:r>
      <w:hyperlink r:id="rId13" w:tgtFrame="_blank" w:history="1">
        <w:r w:rsidRPr="00CD5062">
          <w:rPr>
            <w:rFonts w:asciiTheme="majorHAnsi" w:eastAsia="Times New Roman" w:hAnsiTheme="majorHAnsi" w:cs="Arial"/>
            <w:b/>
            <w:bCs/>
            <w:color w:val="003580"/>
            <w:sz w:val="24"/>
            <w:szCs w:val="24"/>
            <w:u w:val="single"/>
          </w:rPr>
          <w:t>TMZ</w:t>
        </w:r>
      </w:hyperlink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He is allegedly heard telling his girlfriend she can 'sleep with black people' but not bring them to matches.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'You can bring them in, you can do whatever you want,' the voice on the tape says. 'The little I ask you is not to promote it on that... and not to bring them to my games.</w:t>
      </w: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'It bothers me a lot that you want to broadcast that you’re associating with black people. Do you have to?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'I’m just saying, in your lousy f******* </w:t>
      </w:r>
      <w:proofErr w:type="spellStart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Instagrams</w:t>
      </w:r>
      <w:proofErr w:type="spellEnd"/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, you don’t have to have yourself with, walking with black people.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'Don't put him (Magic Johnson) on an Instagram for the world to have to see so they have to call me.  And don't bring him to my games.'</w:t>
      </w: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D5062" w:rsidRPr="00CD5062" w:rsidRDefault="00CD5062" w:rsidP="00CD506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CD5062">
        <w:rPr>
          <w:rFonts w:asciiTheme="majorHAnsi" w:eastAsia="Times New Roman" w:hAnsiTheme="majorHAnsi" w:cs="Arial"/>
          <w:color w:val="000000"/>
          <w:sz w:val="24"/>
          <w:szCs w:val="24"/>
        </w:rPr>
        <w:t>In 2009 Sterling agreed to a $2.76 million settlement over claims he discriminated against African American and Latinos tenants at apartments he owned. He did not admit any liability.</w:t>
      </w:r>
    </w:p>
    <w:p w:rsidR="00C044B4" w:rsidRDefault="00CD5062" w:rsidP="00CD5062">
      <w:r w:rsidRPr="00CD5062">
        <w:rPr>
          <w:rFonts w:ascii="Arial" w:eastAsia="Times New Roman" w:hAnsi="Arial" w:cs="Arial"/>
          <w:color w:val="000000"/>
          <w:sz w:val="15"/>
          <w:szCs w:val="15"/>
        </w:rPr>
        <w:br/>
      </w:r>
      <w:bookmarkStart w:id="0" w:name="_GoBack"/>
      <w:bookmarkEnd w:id="0"/>
    </w:p>
    <w:sectPr w:rsidR="00C0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E6"/>
    <w:multiLevelType w:val="multilevel"/>
    <w:tmpl w:val="B5B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3CD5"/>
    <w:multiLevelType w:val="multilevel"/>
    <w:tmpl w:val="D96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B342C"/>
    <w:multiLevelType w:val="multilevel"/>
    <w:tmpl w:val="523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04B7C"/>
    <w:multiLevelType w:val="multilevel"/>
    <w:tmpl w:val="4E4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2"/>
    <w:rsid w:val="0017444A"/>
    <w:rsid w:val="00AD4963"/>
    <w:rsid w:val="00C044B4"/>
    <w:rsid w:val="00C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50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50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or-section">
    <w:name w:val="author-sec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062"/>
  </w:style>
  <w:style w:type="character" w:styleId="Hyperlink">
    <w:name w:val="Hyperlink"/>
    <w:basedOn w:val="DefaultParagraphFont"/>
    <w:uiPriority w:val="99"/>
    <w:semiHidden/>
    <w:unhideWhenUsed/>
    <w:rsid w:val="00CD5062"/>
    <w:rPr>
      <w:color w:val="0000FF"/>
      <w:u w:val="single"/>
    </w:rPr>
  </w:style>
  <w:style w:type="paragraph" w:customStyle="1" w:styleId="byline-section">
    <w:name w:val="byline-sec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CD5062"/>
  </w:style>
  <w:style w:type="character" w:customStyle="1" w:styleId="article-timestamp-label">
    <w:name w:val="article-timestamp-label"/>
    <w:basedOn w:val="DefaultParagraphFont"/>
    <w:rsid w:val="00CD5062"/>
  </w:style>
  <w:style w:type="paragraph" w:customStyle="1" w:styleId="count-number">
    <w:name w:val="count-number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50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50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or-section">
    <w:name w:val="author-sec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062"/>
  </w:style>
  <w:style w:type="character" w:styleId="Hyperlink">
    <w:name w:val="Hyperlink"/>
    <w:basedOn w:val="DefaultParagraphFont"/>
    <w:uiPriority w:val="99"/>
    <w:semiHidden/>
    <w:unhideWhenUsed/>
    <w:rsid w:val="00CD5062"/>
    <w:rPr>
      <w:color w:val="0000FF"/>
      <w:u w:val="single"/>
    </w:rPr>
  </w:style>
  <w:style w:type="paragraph" w:customStyle="1" w:styleId="byline-section">
    <w:name w:val="byline-sec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CD5062"/>
  </w:style>
  <w:style w:type="character" w:customStyle="1" w:styleId="article-timestamp-label">
    <w:name w:val="article-timestamp-label"/>
    <w:basedOn w:val="DefaultParagraphFont"/>
    <w:rsid w:val="00CD5062"/>
  </w:style>
  <w:style w:type="paragraph" w:customStyle="1" w:styleId="count-number">
    <w:name w:val="count-number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052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3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04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home/search.html?s=&amp;authornamef=Dan+Bloom" TargetMode="External"/><Relationship Id="rId13" Type="http://schemas.openxmlformats.org/officeDocument/2006/relationships/hyperlink" Target="http://www.tmz.com/2014/04/26/donald-sterling-clippers-owner-black-people-racist-audio-magic-johns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ilymail.co.uk/home/search.html?s=&amp;authornamef=Associated+Press" TargetMode="External"/><Relationship Id="rId12" Type="http://schemas.openxmlformats.org/officeDocument/2006/relationships/hyperlink" Target="http://www.myfoxdetroit.com/story/25345293/mich-mans-selfie-mocked-by-celebrities-on-social-media?autoStart=true&amp;topVideoCatNo=default&amp;clipId=10093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70441E81</Template>
  <TotalTime>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lcitton</cp:lastModifiedBy>
  <cp:revision>1</cp:revision>
  <cp:lastPrinted>2014-05-07T14:59:00Z</cp:lastPrinted>
  <dcterms:created xsi:type="dcterms:W3CDTF">2014-05-07T14:53:00Z</dcterms:created>
  <dcterms:modified xsi:type="dcterms:W3CDTF">2014-05-07T15:09:00Z</dcterms:modified>
</cp:coreProperties>
</file>