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A" w:rsidRPr="005660C3" w:rsidRDefault="005660C3" w:rsidP="005660C3">
      <w:pPr>
        <w:rPr>
          <w:rFonts w:ascii="Cambria" w:hAnsi="Cambria"/>
          <w:noProof/>
          <w:sz w:val="24"/>
          <w:szCs w:val="24"/>
          <w:u w:val="single"/>
        </w:rPr>
      </w:pPr>
      <w:r w:rsidRPr="005660C3">
        <w:rPr>
          <w:rFonts w:ascii="Cambria" w:hAnsi="Cambria"/>
          <w:noProof/>
          <w:sz w:val="24"/>
          <w:szCs w:val="24"/>
        </w:rPr>
        <w:t>Name:</w:t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  <w:u w:val="single"/>
        </w:rPr>
        <w:tab/>
      </w:r>
      <w:r w:rsidRPr="005660C3">
        <w:rPr>
          <w:rFonts w:ascii="Cambria" w:hAnsi="Cambria"/>
          <w:noProof/>
          <w:sz w:val="24"/>
          <w:szCs w:val="24"/>
        </w:rPr>
        <w:tab/>
      </w:r>
    </w:p>
    <w:p w:rsidR="005660C3" w:rsidRPr="005660C3" w:rsidRDefault="005660C3" w:rsidP="005660C3">
      <w:pPr>
        <w:jc w:val="center"/>
        <w:rPr>
          <w:rFonts w:ascii="Cambria" w:hAnsi="Cambria"/>
          <w:b/>
          <w:noProof/>
          <w:sz w:val="40"/>
        </w:rPr>
      </w:pPr>
    </w:p>
    <w:p w:rsidR="005660C3" w:rsidRPr="005660C3" w:rsidRDefault="005660C3" w:rsidP="005660C3">
      <w:pPr>
        <w:jc w:val="center"/>
        <w:rPr>
          <w:rFonts w:ascii="Cambria" w:hAnsi="Cambria"/>
          <w:b/>
          <w:noProof/>
          <w:sz w:val="40"/>
        </w:rPr>
      </w:pPr>
      <w:r w:rsidRPr="005660C3">
        <w:rPr>
          <w:rFonts w:ascii="Cambria" w:hAnsi="Cambria"/>
          <w:b/>
          <w:noProof/>
          <w:sz w:val="40"/>
        </w:rPr>
        <w:t>Does the Mask I W</w:t>
      </w:r>
      <w:r>
        <w:rPr>
          <w:rFonts w:ascii="Cambria" w:hAnsi="Cambria"/>
          <w:b/>
          <w:noProof/>
          <w:sz w:val="40"/>
        </w:rPr>
        <w:t>ear</w:t>
      </w:r>
      <w:r w:rsidRPr="005660C3">
        <w:rPr>
          <w:rFonts w:ascii="Cambria" w:hAnsi="Cambria"/>
          <w:b/>
          <w:noProof/>
          <w:sz w:val="40"/>
        </w:rPr>
        <w:t xml:space="preserve"> Represent Who I Am?</w:t>
      </w:r>
    </w:p>
    <w:p w:rsidR="005660C3" w:rsidRDefault="005660C3" w:rsidP="005660C3">
      <w:pPr>
        <w:jc w:val="center"/>
        <w:rPr>
          <w:rFonts w:ascii="Cambria" w:hAnsi="Cambria"/>
          <w:noProof/>
          <w:sz w:val="24"/>
        </w:rPr>
      </w:pPr>
      <w:r w:rsidRPr="005660C3">
        <w:rPr>
          <w:rFonts w:ascii="Cambria" w:hAnsi="Cambria"/>
          <w:noProof/>
          <w:sz w:val="24"/>
        </w:rPr>
        <w:t>Humanities 8: Personal and Cultural Identity</w:t>
      </w:r>
    </w:p>
    <w:p w:rsidR="005660C3" w:rsidRDefault="005660C3" w:rsidP="005660C3">
      <w:pPr>
        <w:rPr>
          <w:rFonts w:ascii="Cambria" w:hAnsi="Cambria"/>
          <w:noProof/>
          <w:sz w:val="24"/>
        </w:rPr>
      </w:pPr>
    </w:p>
    <w:p w:rsidR="005660C3" w:rsidRDefault="005660C3" w:rsidP="005660C3">
      <w:pPr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ab/>
        <w:t>Over the past few weeks, we’ve been exploring the concept of Identity – both personal and cultural. As a culmination and celebration of this learning, we will be pulling together all of the artifacts we’ve created into a visually appealing and concrete expression of who we are.</w:t>
      </w:r>
    </w:p>
    <w:p w:rsidR="005660C3" w:rsidRDefault="005660C3" w:rsidP="005660C3">
      <w:pPr>
        <w:rPr>
          <w:rFonts w:ascii="Cambria" w:hAnsi="Cambria"/>
          <w:b/>
          <w:noProof/>
          <w:sz w:val="24"/>
          <w:u w:val="single"/>
        </w:rPr>
      </w:pPr>
    </w:p>
    <w:p w:rsidR="005660C3" w:rsidRDefault="005660C3" w:rsidP="005660C3">
      <w:pPr>
        <w:rPr>
          <w:rFonts w:ascii="Cambria" w:hAnsi="Cambria"/>
          <w:b/>
          <w:noProof/>
          <w:sz w:val="24"/>
          <w:u w:val="single"/>
        </w:rPr>
        <w:sectPr w:rsidR="005660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60C3" w:rsidRPr="00EC0733" w:rsidRDefault="005660C3" w:rsidP="005660C3">
      <w:pPr>
        <w:rPr>
          <w:rFonts w:ascii="Cambria" w:hAnsi="Cambria"/>
          <w:b/>
          <w:noProof/>
          <w:u w:val="single"/>
        </w:rPr>
      </w:pPr>
      <w:r w:rsidRPr="00EC0733">
        <w:rPr>
          <w:rFonts w:ascii="Cambria" w:hAnsi="Cambria"/>
          <w:b/>
          <w:noProof/>
          <w:u w:val="single"/>
        </w:rPr>
        <w:lastRenderedPageBreak/>
        <w:t>What We’ve Written:</w:t>
      </w:r>
    </w:p>
    <w:p w:rsidR="005660C3" w:rsidRPr="00EC0733" w:rsidRDefault="005660C3" w:rsidP="005660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0733">
        <w:rPr>
          <w:rFonts w:ascii="Cambria" w:hAnsi="Cambria"/>
        </w:rPr>
        <w:t>Personal Character Sketch</w:t>
      </w:r>
    </w:p>
    <w:p w:rsidR="005660C3" w:rsidRPr="00EC0733" w:rsidRDefault="005660C3" w:rsidP="005660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0733">
        <w:rPr>
          <w:rFonts w:ascii="Cambria" w:hAnsi="Cambria"/>
        </w:rPr>
        <w:t>3 Core Memory Stories</w:t>
      </w:r>
    </w:p>
    <w:p w:rsidR="005660C3" w:rsidRPr="00EC0733" w:rsidRDefault="005660C3" w:rsidP="005660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0733">
        <w:rPr>
          <w:rFonts w:ascii="Cambria" w:hAnsi="Cambria"/>
        </w:rPr>
        <w:t>Bio Poem</w:t>
      </w:r>
    </w:p>
    <w:p w:rsidR="005660C3" w:rsidRPr="00EC0733" w:rsidRDefault="005660C3" w:rsidP="005660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0733">
        <w:rPr>
          <w:rFonts w:ascii="Cambria" w:hAnsi="Cambria"/>
        </w:rPr>
        <w:t>Cultural Poem</w:t>
      </w:r>
    </w:p>
    <w:p w:rsidR="005660C3" w:rsidRPr="00EC0733" w:rsidRDefault="005660C3" w:rsidP="005660C3">
      <w:pPr>
        <w:rPr>
          <w:rFonts w:ascii="Cambria" w:hAnsi="Cambria"/>
          <w:u w:val="single"/>
        </w:rPr>
      </w:pPr>
      <w:r w:rsidRPr="00EC0733">
        <w:rPr>
          <w:rFonts w:ascii="Cambria" w:hAnsi="Cambria"/>
          <w:b/>
          <w:u w:val="single"/>
        </w:rPr>
        <w:lastRenderedPageBreak/>
        <w:t xml:space="preserve">What </w:t>
      </w:r>
      <w:proofErr w:type="gramStart"/>
      <w:r w:rsidRPr="00EC0733">
        <w:rPr>
          <w:rFonts w:ascii="Cambria" w:hAnsi="Cambria"/>
          <w:b/>
          <w:u w:val="single"/>
        </w:rPr>
        <w:t>We’ve</w:t>
      </w:r>
      <w:proofErr w:type="gramEnd"/>
      <w:r w:rsidRPr="00EC0733">
        <w:rPr>
          <w:rFonts w:ascii="Cambria" w:hAnsi="Cambria"/>
          <w:b/>
          <w:u w:val="single"/>
        </w:rPr>
        <w:t xml:space="preserve"> Created:</w:t>
      </w:r>
    </w:p>
    <w:p w:rsidR="005660C3" w:rsidRPr="00EC0733" w:rsidRDefault="005660C3" w:rsidP="005660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EC0733">
        <w:rPr>
          <w:rFonts w:ascii="Cambria" w:hAnsi="Cambria"/>
        </w:rPr>
        <w:t>Plaster, personal masks</w:t>
      </w:r>
    </w:p>
    <w:p w:rsidR="005660C3" w:rsidRPr="00EC0733" w:rsidRDefault="005660C3" w:rsidP="005660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EC0733">
        <w:rPr>
          <w:rFonts w:ascii="Cambria" w:hAnsi="Cambria"/>
        </w:rPr>
        <w:t>Personal Puzzle Piece</w:t>
      </w:r>
    </w:p>
    <w:p w:rsidR="005660C3" w:rsidRPr="00EC0733" w:rsidRDefault="005660C3" w:rsidP="005660C3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EC0733">
        <w:rPr>
          <w:rFonts w:ascii="Cambria" w:hAnsi="Cambria"/>
        </w:rPr>
        <w:t>Time Line/Life Map</w:t>
      </w:r>
    </w:p>
    <w:p w:rsidR="005660C3" w:rsidRDefault="005660C3" w:rsidP="005660C3">
      <w:pPr>
        <w:rPr>
          <w:rFonts w:ascii="Cambria" w:hAnsi="Cambria"/>
          <w:sz w:val="24"/>
          <w:u w:val="single"/>
        </w:rPr>
        <w:sectPr w:rsidR="005660C3" w:rsidSect="005660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660C3" w:rsidRDefault="005660C3" w:rsidP="005660C3">
      <w:pPr>
        <w:rPr>
          <w:rFonts w:ascii="Cambria" w:hAnsi="Cambria"/>
          <w:sz w:val="24"/>
          <w:u w:val="single"/>
        </w:rPr>
      </w:pPr>
    </w:p>
    <w:p w:rsidR="005660C3" w:rsidRPr="00EC0733" w:rsidRDefault="005660C3" w:rsidP="005660C3">
      <w:pPr>
        <w:rPr>
          <w:rFonts w:ascii="Cambria" w:hAnsi="Cambria"/>
          <w:b/>
          <w:u w:val="single"/>
        </w:rPr>
      </w:pPr>
      <w:r w:rsidRPr="00EC0733">
        <w:rPr>
          <w:rFonts w:ascii="Cambria" w:hAnsi="Cambria"/>
          <w:b/>
          <w:u w:val="single"/>
        </w:rPr>
        <w:t>So What? Now What?</w:t>
      </w:r>
    </w:p>
    <w:p w:rsidR="005660C3" w:rsidRPr="00EC0733" w:rsidRDefault="005660C3" w:rsidP="005660C3">
      <w:pPr>
        <w:ind w:firstLine="720"/>
        <w:rPr>
          <w:rFonts w:ascii="Cambria" w:hAnsi="Cambria"/>
        </w:rPr>
      </w:pPr>
      <w:r w:rsidRPr="00EC0733">
        <w:rPr>
          <w:rFonts w:ascii="Cambria" w:hAnsi="Cambria"/>
        </w:rPr>
        <w:t xml:space="preserve">Now we pull it all together into an artifact of learning and of self. </w:t>
      </w:r>
    </w:p>
    <w:p w:rsidR="005660C3" w:rsidRPr="00EC0733" w:rsidRDefault="005660C3" w:rsidP="005660C3">
      <w:pPr>
        <w:rPr>
          <w:rFonts w:ascii="Cambria" w:hAnsi="Cambria"/>
        </w:rPr>
      </w:pPr>
      <w:r w:rsidRPr="00EC0733">
        <w:rPr>
          <w:rFonts w:ascii="Cambria" w:hAnsi="Cambria"/>
        </w:rPr>
        <w:t>Step 1: Design</w:t>
      </w:r>
      <w:r w:rsidR="005A154C" w:rsidRPr="00EC0733">
        <w:rPr>
          <w:rFonts w:ascii="Cambria" w:hAnsi="Cambria"/>
        </w:rPr>
        <w:t xml:space="preserve"> &amp; Materials</w:t>
      </w:r>
    </w:p>
    <w:p w:rsidR="005660C3" w:rsidRPr="00EC0733" w:rsidRDefault="005660C3" w:rsidP="005660C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C0733">
        <w:rPr>
          <w:rFonts w:ascii="Cambria" w:hAnsi="Cambria"/>
        </w:rPr>
        <w:t>Design your poster board</w:t>
      </w:r>
      <w:r w:rsidR="005A154C" w:rsidRPr="00EC0733">
        <w:rPr>
          <w:rFonts w:ascii="Cambria" w:hAnsi="Cambria"/>
        </w:rPr>
        <w:t xml:space="preserve"> – where will all of the elements go?</w:t>
      </w:r>
    </w:p>
    <w:p w:rsidR="005660C3" w:rsidRPr="00EC0733" w:rsidRDefault="005660C3" w:rsidP="005660C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C0733">
        <w:rPr>
          <w:rFonts w:ascii="Cambria" w:hAnsi="Cambria"/>
        </w:rPr>
        <w:t xml:space="preserve">Design your </w:t>
      </w:r>
      <w:r w:rsidR="005A154C" w:rsidRPr="00EC0733">
        <w:rPr>
          <w:rFonts w:ascii="Cambria" w:hAnsi="Cambria"/>
        </w:rPr>
        <w:t>mask – what images, what words will you include on the front of your mask? How will you display who you are on such a small piece of you?</w:t>
      </w:r>
    </w:p>
    <w:p w:rsidR="005A154C" w:rsidRPr="00EC0733" w:rsidRDefault="005A154C" w:rsidP="005A154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C0733">
        <w:rPr>
          <w:rFonts w:ascii="Cambria" w:hAnsi="Cambria"/>
        </w:rPr>
        <w:t>Materials – what kind of poster board will you use? What materials will you need? Make sure you have these (or alternatives) so you can complete the task.</w:t>
      </w:r>
    </w:p>
    <w:p w:rsidR="005A154C" w:rsidRPr="00EC0733" w:rsidRDefault="005A154C" w:rsidP="005A154C">
      <w:pPr>
        <w:rPr>
          <w:rFonts w:ascii="Cambria" w:hAnsi="Cambria"/>
        </w:rPr>
      </w:pPr>
      <w:r w:rsidRPr="00EC0733">
        <w:rPr>
          <w:rFonts w:ascii="Cambria" w:hAnsi="Cambria"/>
        </w:rPr>
        <w:t>Step 2: Good Copies</w:t>
      </w:r>
    </w:p>
    <w:p w:rsidR="005A154C" w:rsidRPr="00EC0733" w:rsidRDefault="005A154C" w:rsidP="005A15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C0733">
        <w:rPr>
          <w:rFonts w:ascii="Cambria" w:hAnsi="Cambria"/>
        </w:rPr>
        <w:t>Make sure you have good copies of all your written work – use the feedback provided to make them better and display worthy.</w:t>
      </w:r>
    </w:p>
    <w:p w:rsidR="005A154C" w:rsidRPr="00EC0733" w:rsidRDefault="005A154C" w:rsidP="005A154C">
      <w:pPr>
        <w:rPr>
          <w:rFonts w:ascii="Cambria" w:hAnsi="Cambria"/>
        </w:rPr>
      </w:pPr>
      <w:r w:rsidRPr="00EC0733">
        <w:rPr>
          <w:rFonts w:ascii="Cambria" w:hAnsi="Cambria"/>
        </w:rPr>
        <w:t xml:space="preserve">Step 3: </w:t>
      </w:r>
      <w:r w:rsidR="00EC0733" w:rsidRPr="00EC0733">
        <w:rPr>
          <w:rFonts w:ascii="Cambria" w:hAnsi="Cambria"/>
        </w:rPr>
        <w:t xml:space="preserve">Create </w:t>
      </w:r>
      <w:r w:rsidRPr="00EC0733">
        <w:rPr>
          <w:rFonts w:ascii="Cambria" w:hAnsi="Cambria"/>
        </w:rPr>
        <w:t>– pull yourself together (pun intended)</w:t>
      </w:r>
    </w:p>
    <w:p w:rsidR="005A154C" w:rsidRPr="00EC0733" w:rsidRDefault="00EC0733" w:rsidP="005A15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C0733">
        <w:rPr>
          <w:rFonts w:ascii="Cambria" w:hAnsi="Cambria"/>
        </w:rPr>
        <w:t>Create your mask – a collage of images and words that represent who you are on the outside.</w:t>
      </w:r>
    </w:p>
    <w:p w:rsidR="00EC0733" w:rsidRDefault="00EC0733" w:rsidP="005A154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C0733">
        <w:rPr>
          <w:rFonts w:ascii="Cambria" w:hAnsi="Cambria"/>
        </w:rPr>
        <w:t>Create your display board – include all of the written pieces and what we’ve created (in some way, shape, or form)</w:t>
      </w:r>
    </w:p>
    <w:p w:rsidR="00EC0733" w:rsidRDefault="00EC0733" w:rsidP="005A154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Display your work to the world! (or at least the ND community)</w:t>
      </w:r>
    </w:p>
    <w:p w:rsidR="00EC0733" w:rsidRDefault="00EC0733" w:rsidP="00EC0733">
      <w:pPr>
        <w:rPr>
          <w:rFonts w:ascii="Cambria" w:hAnsi="Cambria"/>
        </w:rPr>
      </w:pPr>
      <w:r>
        <w:rPr>
          <w:rFonts w:ascii="Cambria" w:hAnsi="Cambria"/>
        </w:rPr>
        <w:lastRenderedPageBreak/>
        <w:t>Example:</w:t>
      </w:r>
    </w:p>
    <w:p w:rsidR="00E919D7" w:rsidRDefault="00E919D7" w:rsidP="00EC0733">
      <w:pPr>
        <w:rPr>
          <w:rFonts w:ascii="Cambria" w:hAnsi="Cambria"/>
        </w:rPr>
      </w:pPr>
    </w:p>
    <w:p w:rsidR="00E919D7" w:rsidRPr="00EC0733" w:rsidRDefault="004C3CD3" w:rsidP="00EC0733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3289F2" wp14:editId="6AE3036B">
            <wp:simplePos x="0" y="0"/>
            <wp:positionH relativeFrom="margin">
              <wp:align>center</wp:align>
            </wp:positionH>
            <wp:positionV relativeFrom="paragraph">
              <wp:posOffset>1971574</wp:posOffset>
            </wp:positionV>
            <wp:extent cx="2205990" cy="3152140"/>
            <wp:effectExtent l="0" t="0" r="3810" b="0"/>
            <wp:wrapTight wrapText="bothSides">
              <wp:wrapPolygon edited="0">
                <wp:start x="0" y="0"/>
                <wp:lineTo x="0" y="21409"/>
                <wp:lineTo x="21451" y="21409"/>
                <wp:lineTo x="21451" y="0"/>
                <wp:lineTo x="0" y="0"/>
              </wp:wrapPolygon>
            </wp:wrapTight>
            <wp:docPr id="1" name="Picture 1" descr="http://images.halloweencostumes.com/products/2417/1-1/blank-female-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alloweencostumes.com/products/2417/1-1/blank-female-ma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06" w:rsidRPr="005660C3">
        <w:rPr>
          <w:rFonts w:ascii="Cambria" w:hAnsi="Cambria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514982" wp14:editId="0A7DCCF5">
                <wp:simplePos x="0" y="0"/>
                <wp:positionH relativeFrom="margin">
                  <wp:posOffset>47625</wp:posOffset>
                </wp:positionH>
                <wp:positionV relativeFrom="paragraph">
                  <wp:posOffset>285115</wp:posOffset>
                </wp:positionV>
                <wp:extent cx="5702935" cy="726694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726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C3" w:rsidRDefault="00566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4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2.45pt;width:449.05pt;height:57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" filled="f">
                <v:textbox>
                  <w:txbxContent>
                    <w:p w:rsidR="005660C3" w:rsidRDefault="005660C3"/>
                  </w:txbxContent>
                </v:textbox>
                <w10:wrap type="square" anchorx="margin"/>
              </v:shape>
            </w:pict>
          </mc:Fallback>
        </mc:AlternateContent>
      </w:r>
    </w:p>
    <w:p w:rsidR="00EC0733" w:rsidRDefault="00EC0733" w:rsidP="005660C3">
      <w:pPr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lastRenderedPageBreak/>
        <w:t>Step 4: Assessment – Self and Teacher</w:t>
      </w:r>
    </w:p>
    <w:p w:rsidR="009B5806" w:rsidRPr="009B5806" w:rsidRDefault="009B5806" w:rsidP="005660C3">
      <w:pPr>
        <w:rPr>
          <w:rFonts w:ascii="Cambria" w:hAnsi="Cambria"/>
          <w:b/>
          <w:sz w:val="24"/>
        </w:rPr>
      </w:pPr>
      <w:r w:rsidRPr="009B5806">
        <w:rPr>
          <w:rFonts w:ascii="Cambria" w:hAnsi="Cambria"/>
          <w:b/>
          <w:sz w:val="24"/>
        </w:rPr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281"/>
        <w:gridCol w:w="1281"/>
        <w:gridCol w:w="1281"/>
        <w:gridCol w:w="1282"/>
      </w:tblGrid>
      <w:tr w:rsidR="009B5806" w:rsidTr="0011268A">
        <w:tc>
          <w:tcPr>
            <w:tcW w:w="9350" w:type="dxa"/>
            <w:gridSpan w:val="5"/>
          </w:tcPr>
          <w:p w:rsidR="009B5806" w:rsidRDefault="009B5806" w:rsidP="009B580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Big Ideas: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:rsidR="009B5806" w:rsidRDefault="009B5806" w:rsidP="009B580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Exploring text and story help us understand ourselves and make connections to others and to the world</w:t>
            </w:r>
          </w:p>
          <w:p w:rsidR="009B5806" w:rsidRDefault="009B5806" w:rsidP="009B580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Language and text can be a source of creativity and joy.</w:t>
            </w:r>
          </w:p>
          <w:p w:rsidR="009B5806" w:rsidRPr="009B5806" w:rsidRDefault="009B5806" w:rsidP="009B5806">
            <w:pPr>
              <w:ind w:left="360"/>
              <w:rPr>
                <w:rFonts w:ascii="Cambria" w:hAnsi="Cambria"/>
                <w:sz w:val="24"/>
              </w:rPr>
            </w:pPr>
          </w:p>
        </w:tc>
      </w:tr>
      <w:tr w:rsidR="00E919D7" w:rsidTr="00E919D7">
        <w:tc>
          <w:tcPr>
            <w:tcW w:w="4225" w:type="dxa"/>
          </w:tcPr>
          <w:p w:rsidR="00E919D7" w:rsidRPr="00E919D7" w:rsidRDefault="00E919D7" w:rsidP="00E919D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Competency</w:t>
            </w:r>
          </w:p>
        </w:tc>
        <w:tc>
          <w:tcPr>
            <w:tcW w:w="1281" w:type="dxa"/>
          </w:tcPr>
          <w:p w:rsidR="00E919D7" w:rsidRPr="00E919D7" w:rsidRDefault="00E919D7" w:rsidP="00E919D7">
            <w:pPr>
              <w:jc w:val="center"/>
              <w:rPr>
                <w:rFonts w:ascii="Cambria" w:hAnsi="Cambria"/>
                <w:b/>
                <w:sz w:val="24"/>
              </w:rPr>
            </w:pPr>
            <w:r w:rsidRPr="00E919D7">
              <w:rPr>
                <w:rFonts w:ascii="Cambria" w:hAnsi="Cambria"/>
                <w:b/>
                <w:sz w:val="24"/>
              </w:rPr>
              <w:t>B</w:t>
            </w:r>
          </w:p>
        </w:tc>
        <w:tc>
          <w:tcPr>
            <w:tcW w:w="1281" w:type="dxa"/>
          </w:tcPr>
          <w:p w:rsidR="00E919D7" w:rsidRPr="00E919D7" w:rsidRDefault="00E919D7" w:rsidP="00E919D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</w:t>
            </w:r>
          </w:p>
        </w:tc>
        <w:tc>
          <w:tcPr>
            <w:tcW w:w="1281" w:type="dxa"/>
          </w:tcPr>
          <w:p w:rsidR="00E919D7" w:rsidRPr="00E919D7" w:rsidRDefault="00E919D7" w:rsidP="00E919D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</w:t>
            </w:r>
          </w:p>
        </w:tc>
        <w:tc>
          <w:tcPr>
            <w:tcW w:w="1282" w:type="dxa"/>
          </w:tcPr>
          <w:p w:rsidR="00E919D7" w:rsidRPr="00E919D7" w:rsidRDefault="00E919D7" w:rsidP="00E919D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</w:p>
        </w:tc>
      </w:tr>
      <w:tr w:rsidR="00E919D7" w:rsidTr="00E919D7">
        <w:tc>
          <w:tcPr>
            <w:tcW w:w="4225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Assess and refine texts to improve their clarity, effectiveness, and impact.</w:t>
            </w: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</w:tr>
      <w:tr w:rsidR="00E919D7" w:rsidTr="00E919D7">
        <w:tc>
          <w:tcPr>
            <w:tcW w:w="4225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Construct meaningful personal connections between self.</w:t>
            </w: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</w:tr>
      <w:tr w:rsidR="00E919D7" w:rsidTr="00E919D7">
        <w:tc>
          <w:tcPr>
            <w:tcW w:w="4225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Exchange ideas and viewpoints to build shared understanding and extend thinking.</w:t>
            </w: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</w:tr>
      <w:tr w:rsidR="00E919D7" w:rsidTr="00E919D7">
        <w:tc>
          <w:tcPr>
            <w:tcW w:w="4225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Recognize how language constructs personal, social, and cultural identity.</w:t>
            </w: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</w:tr>
      <w:tr w:rsidR="00E919D7" w:rsidTr="00E919D7">
        <w:tc>
          <w:tcPr>
            <w:tcW w:w="4225" w:type="dxa"/>
          </w:tcPr>
          <w:p w:rsidR="00E919D7" w:rsidRDefault="00E919D7" w:rsidP="009B580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Use writing and design processes to plan, develop, and</w:t>
            </w:r>
            <w:r w:rsidR="009B5806">
              <w:rPr>
                <w:rFonts w:ascii="Cambria" w:hAnsi="Cambria"/>
                <w:sz w:val="24"/>
              </w:rPr>
              <w:t xml:space="preserve"> create engaging and meaningful informational texts.</w:t>
            </w: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E919D7" w:rsidRDefault="00E919D7" w:rsidP="005660C3">
            <w:pPr>
              <w:rPr>
                <w:rFonts w:ascii="Cambria" w:hAnsi="Cambria"/>
                <w:sz w:val="24"/>
              </w:rPr>
            </w:pPr>
          </w:p>
        </w:tc>
      </w:tr>
    </w:tbl>
    <w:p w:rsidR="00EC0733" w:rsidRDefault="00EC0733" w:rsidP="005660C3">
      <w:pPr>
        <w:rPr>
          <w:rFonts w:ascii="Cambria" w:hAnsi="Cambria"/>
          <w:sz w:val="24"/>
        </w:rPr>
      </w:pPr>
    </w:p>
    <w:p w:rsidR="009B5806" w:rsidRPr="009B5806" w:rsidRDefault="009B5806" w:rsidP="009B5806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Social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281"/>
        <w:gridCol w:w="1281"/>
        <w:gridCol w:w="1281"/>
        <w:gridCol w:w="1282"/>
      </w:tblGrid>
      <w:tr w:rsidR="009B5806" w:rsidTr="00270777">
        <w:tc>
          <w:tcPr>
            <w:tcW w:w="4225" w:type="dxa"/>
          </w:tcPr>
          <w:p w:rsidR="009B5806" w:rsidRPr="00E919D7" w:rsidRDefault="009B5806" w:rsidP="002707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Competency</w:t>
            </w:r>
          </w:p>
        </w:tc>
        <w:tc>
          <w:tcPr>
            <w:tcW w:w="1281" w:type="dxa"/>
          </w:tcPr>
          <w:p w:rsidR="009B5806" w:rsidRPr="00E919D7" w:rsidRDefault="009B5806" w:rsidP="00270777">
            <w:pPr>
              <w:jc w:val="center"/>
              <w:rPr>
                <w:rFonts w:ascii="Cambria" w:hAnsi="Cambria"/>
                <w:b/>
                <w:sz w:val="24"/>
              </w:rPr>
            </w:pPr>
            <w:r w:rsidRPr="00E919D7">
              <w:rPr>
                <w:rFonts w:ascii="Cambria" w:hAnsi="Cambria"/>
                <w:b/>
                <w:sz w:val="24"/>
              </w:rPr>
              <w:t>B</w:t>
            </w:r>
          </w:p>
        </w:tc>
        <w:tc>
          <w:tcPr>
            <w:tcW w:w="1281" w:type="dxa"/>
          </w:tcPr>
          <w:p w:rsidR="009B5806" w:rsidRPr="00E919D7" w:rsidRDefault="009B5806" w:rsidP="002707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</w:t>
            </w:r>
          </w:p>
        </w:tc>
        <w:tc>
          <w:tcPr>
            <w:tcW w:w="1281" w:type="dxa"/>
          </w:tcPr>
          <w:p w:rsidR="009B5806" w:rsidRPr="00E919D7" w:rsidRDefault="009B5806" w:rsidP="002707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A</w:t>
            </w:r>
          </w:p>
        </w:tc>
        <w:tc>
          <w:tcPr>
            <w:tcW w:w="1282" w:type="dxa"/>
          </w:tcPr>
          <w:p w:rsidR="009B5806" w:rsidRPr="00E919D7" w:rsidRDefault="009B5806" w:rsidP="002707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</w:t>
            </w:r>
          </w:p>
        </w:tc>
      </w:tr>
      <w:tr w:rsidR="009B5806" w:rsidTr="00270777">
        <w:tc>
          <w:tcPr>
            <w:tcW w:w="4225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Determine what is significant in an account, narrative, and text.</w:t>
            </w: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</w:tr>
      <w:tr w:rsidR="009B5806" w:rsidTr="00270777">
        <w:tc>
          <w:tcPr>
            <w:tcW w:w="4225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  <w:r w:rsidRPr="009B5806">
              <w:rPr>
                <w:rFonts w:ascii="Cambria" w:hAnsi="Cambria"/>
                <w:sz w:val="24"/>
              </w:rPr>
              <w:t>Make ethical judgments about past events, decisions, and actions, and assess the limitations of drawing direct lessons from the past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1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1282" w:type="dxa"/>
          </w:tcPr>
          <w:p w:rsidR="009B5806" w:rsidRDefault="009B5806" w:rsidP="00270777">
            <w:pPr>
              <w:rPr>
                <w:rFonts w:ascii="Cambria" w:hAnsi="Cambria"/>
                <w:sz w:val="24"/>
              </w:rPr>
            </w:pPr>
          </w:p>
        </w:tc>
      </w:tr>
    </w:tbl>
    <w:p w:rsidR="009B5806" w:rsidRPr="00EC0733" w:rsidRDefault="009B5806" w:rsidP="005660C3">
      <w:pPr>
        <w:rPr>
          <w:rFonts w:ascii="Cambria" w:hAnsi="Cambria"/>
          <w:sz w:val="24"/>
        </w:rPr>
      </w:pPr>
    </w:p>
    <w:sectPr w:rsidR="009B5806" w:rsidRPr="00EC0733" w:rsidSect="005660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A6D"/>
    <w:multiLevelType w:val="hybridMultilevel"/>
    <w:tmpl w:val="57F4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6D2E"/>
    <w:multiLevelType w:val="hybridMultilevel"/>
    <w:tmpl w:val="3928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C6A82"/>
    <w:multiLevelType w:val="hybridMultilevel"/>
    <w:tmpl w:val="88E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E79A5"/>
    <w:multiLevelType w:val="hybridMultilevel"/>
    <w:tmpl w:val="C77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E5F0B"/>
    <w:multiLevelType w:val="hybridMultilevel"/>
    <w:tmpl w:val="C5DE659A"/>
    <w:lvl w:ilvl="0" w:tplc="FF32C3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D31E4"/>
    <w:multiLevelType w:val="hybridMultilevel"/>
    <w:tmpl w:val="5688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3"/>
    <w:rsid w:val="0042361A"/>
    <w:rsid w:val="004C3CD3"/>
    <w:rsid w:val="005660C3"/>
    <w:rsid w:val="005A154C"/>
    <w:rsid w:val="0091053B"/>
    <w:rsid w:val="009B5806"/>
    <w:rsid w:val="00C07333"/>
    <w:rsid w:val="00E919D7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BDF4E-0A6C-4D9A-B882-10E39A8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0C3"/>
    <w:pPr>
      <w:ind w:left="720"/>
      <w:contextualSpacing/>
    </w:pPr>
  </w:style>
  <w:style w:type="table" w:styleId="TableGrid">
    <w:name w:val="Table Grid"/>
    <w:basedOn w:val="TableNormal"/>
    <w:uiPriority w:val="39"/>
    <w:rsid w:val="00E9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913C2F38</Template>
  <TotalTime>64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2016-10-11T22:16:00Z</dcterms:created>
  <dcterms:modified xsi:type="dcterms:W3CDTF">2016-10-11T23:20:00Z</dcterms:modified>
</cp:coreProperties>
</file>