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B4" w:rsidRDefault="00552A63" w:rsidP="00552A63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Making Connections Paragraph Planning Sheet</w:t>
      </w:r>
    </w:p>
    <w:p w:rsidR="00552A63" w:rsidRDefault="00552A63" w:rsidP="00552A63">
      <w:p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br/>
        <w:t>Name: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</w:rPr>
        <w:t>Date: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proofErr w:type="spellStart"/>
      <w:r>
        <w:rPr>
          <w:rFonts w:asciiTheme="majorHAnsi" w:hAnsiTheme="majorHAnsi"/>
          <w:sz w:val="24"/>
        </w:rPr>
        <w:t>Blk</w:t>
      </w:r>
      <w:proofErr w:type="spellEnd"/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552A63" w:rsidRDefault="00552A63" w:rsidP="00552A63">
      <w:pPr>
        <w:rPr>
          <w:rFonts w:asciiTheme="majorHAnsi" w:hAnsiTheme="majorHAnsi"/>
          <w:sz w:val="24"/>
        </w:rPr>
      </w:pPr>
      <w:r w:rsidRPr="00552A63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5FFD0" wp14:editId="43C37573">
                <wp:simplePos x="0" y="0"/>
                <wp:positionH relativeFrom="column">
                  <wp:posOffset>3200400</wp:posOffset>
                </wp:positionH>
                <wp:positionV relativeFrom="paragraph">
                  <wp:posOffset>142875</wp:posOffset>
                </wp:positionV>
                <wp:extent cx="2971800" cy="1403985"/>
                <wp:effectExtent l="0" t="0" r="190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A63" w:rsidRPr="00C70692" w:rsidRDefault="00552A63" w:rsidP="00552A63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 w:rsidRPr="00C70692">
                              <w:rPr>
                                <w:rFonts w:asciiTheme="majorHAnsi" w:hAnsiTheme="majorHAnsi"/>
                                <w:sz w:val="24"/>
                              </w:rPr>
                              <w:t>Story #</w:t>
                            </w:r>
                            <w:r w:rsidRPr="00C70692">
                              <w:rPr>
                                <w:rFonts w:asciiTheme="majorHAnsi" w:hAnsiTheme="majorHAnsi"/>
                                <w:sz w:val="24"/>
                              </w:rPr>
                              <w:t>2</w:t>
                            </w:r>
                            <w:r w:rsidRPr="00C70692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– </w:t>
                            </w:r>
                            <w:r w:rsidRPr="00C70692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Summary (1-2 sentences)</w:t>
                            </w:r>
                          </w:p>
                          <w:p w:rsidR="00552A63" w:rsidRPr="00552A63" w:rsidRDefault="00552A63" w:rsidP="00552A6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1.25pt;width:23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">
                <v:textbox style="mso-fit-shape-to-text:t">
                  <w:txbxContent>
                    <w:p w:rsidR="00552A63" w:rsidRPr="00C70692" w:rsidRDefault="00552A63" w:rsidP="00552A63">
                      <w:p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 w:rsidRPr="00C70692">
                        <w:rPr>
                          <w:rFonts w:asciiTheme="majorHAnsi" w:hAnsiTheme="majorHAnsi"/>
                          <w:sz w:val="24"/>
                        </w:rPr>
                        <w:t>Story #</w:t>
                      </w:r>
                      <w:r w:rsidRPr="00C70692">
                        <w:rPr>
                          <w:rFonts w:asciiTheme="majorHAnsi" w:hAnsiTheme="majorHAnsi"/>
                          <w:sz w:val="24"/>
                        </w:rPr>
                        <w:t>2</w:t>
                      </w:r>
                      <w:r w:rsidRPr="00C70692">
                        <w:rPr>
                          <w:rFonts w:asciiTheme="majorHAnsi" w:hAnsiTheme="majorHAnsi"/>
                          <w:sz w:val="24"/>
                        </w:rPr>
                        <w:t xml:space="preserve"> – </w:t>
                      </w:r>
                      <w:r w:rsidRPr="00C70692">
                        <w:rPr>
                          <w:rFonts w:asciiTheme="majorHAnsi" w:hAnsiTheme="majorHAnsi"/>
                          <w:i/>
                          <w:sz w:val="24"/>
                        </w:rPr>
                        <w:t>Summary (1-2 sentences)</w:t>
                      </w:r>
                    </w:p>
                    <w:p w:rsidR="00552A63" w:rsidRPr="00552A63" w:rsidRDefault="00552A63" w:rsidP="00552A63">
                      <w:pPr>
                        <w:rPr>
                          <w:sz w:val="24"/>
                          <w:u w:val="single"/>
                        </w:rPr>
                      </w:pP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52A63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DA108" wp14:editId="3A978B18">
                <wp:simplePos x="0" y="0"/>
                <wp:positionH relativeFrom="column">
                  <wp:posOffset>-180975</wp:posOffset>
                </wp:positionH>
                <wp:positionV relativeFrom="paragraph">
                  <wp:posOffset>133350</wp:posOffset>
                </wp:positionV>
                <wp:extent cx="2971800" cy="140398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A63" w:rsidRPr="00C70692" w:rsidRDefault="00552A63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 w:rsidRPr="00C70692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Story #1 – </w:t>
                            </w:r>
                            <w:r w:rsidRPr="00C70692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Summary (1-2 sentences)</w:t>
                            </w:r>
                          </w:p>
                          <w:p w:rsidR="00552A63" w:rsidRPr="00552A63" w:rsidRDefault="00552A6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4.25pt;margin-top:10.5pt;width:23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">
                <v:textbox style="mso-fit-shape-to-text:t">
                  <w:txbxContent>
                    <w:p w:rsidR="00552A63" w:rsidRPr="00C70692" w:rsidRDefault="00552A63">
                      <w:p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 w:rsidRPr="00C70692">
                        <w:rPr>
                          <w:rFonts w:asciiTheme="majorHAnsi" w:hAnsiTheme="majorHAnsi"/>
                          <w:sz w:val="24"/>
                        </w:rPr>
                        <w:t xml:space="preserve">Story #1 – </w:t>
                      </w:r>
                      <w:r w:rsidRPr="00C70692">
                        <w:rPr>
                          <w:rFonts w:asciiTheme="majorHAnsi" w:hAnsiTheme="majorHAnsi"/>
                          <w:i/>
                          <w:sz w:val="24"/>
                        </w:rPr>
                        <w:t>Summary (1-2 sentences)</w:t>
                      </w:r>
                    </w:p>
                    <w:p w:rsidR="00552A63" w:rsidRPr="00552A63" w:rsidRDefault="00552A63">
                      <w:pPr>
                        <w:rPr>
                          <w:sz w:val="24"/>
                          <w:u w:val="single"/>
                        </w:rPr>
                      </w:pP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52A63" w:rsidRPr="00552A63" w:rsidRDefault="00552A63" w:rsidP="00552A63">
      <w:pPr>
        <w:rPr>
          <w:rFonts w:asciiTheme="majorHAnsi" w:hAnsiTheme="majorHAnsi"/>
          <w:sz w:val="24"/>
        </w:rPr>
      </w:pPr>
    </w:p>
    <w:p w:rsidR="00552A63" w:rsidRPr="00552A63" w:rsidRDefault="00552A63" w:rsidP="00552A63">
      <w:pPr>
        <w:rPr>
          <w:rFonts w:asciiTheme="majorHAnsi" w:hAnsiTheme="majorHAnsi"/>
          <w:sz w:val="24"/>
        </w:rPr>
      </w:pPr>
    </w:p>
    <w:p w:rsidR="00552A63" w:rsidRPr="00552A63" w:rsidRDefault="00552A63" w:rsidP="00552A63">
      <w:pPr>
        <w:rPr>
          <w:rFonts w:asciiTheme="majorHAnsi" w:hAnsiTheme="majorHAnsi"/>
          <w:sz w:val="24"/>
        </w:rPr>
      </w:pPr>
    </w:p>
    <w:p w:rsidR="00552A63" w:rsidRPr="00552A63" w:rsidRDefault="00552A63" w:rsidP="00552A63">
      <w:pPr>
        <w:rPr>
          <w:rFonts w:asciiTheme="majorHAnsi" w:hAnsiTheme="majorHAnsi"/>
          <w:sz w:val="24"/>
        </w:rPr>
      </w:pPr>
    </w:p>
    <w:p w:rsidR="00552A63" w:rsidRPr="00552A63" w:rsidRDefault="00552A63" w:rsidP="00552A63">
      <w:pPr>
        <w:rPr>
          <w:rFonts w:asciiTheme="majorHAnsi" w:hAnsiTheme="majorHAnsi"/>
          <w:sz w:val="24"/>
        </w:rPr>
      </w:pPr>
    </w:p>
    <w:p w:rsidR="00552A63" w:rsidRDefault="00552A63" w:rsidP="00552A63">
      <w:pPr>
        <w:rPr>
          <w:rFonts w:asciiTheme="majorHAnsi" w:hAnsiTheme="majorHAnsi"/>
          <w:sz w:val="24"/>
        </w:rPr>
      </w:pPr>
    </w:p>
    <w:p w:rsidR="00552A63" w:rsidRPr="00C70692" w:rsidRDefault="00552A63" w:rsidP="00552A63">
      <w:pPr>
        <w:jc w:val="center"/>
        <w:rPr>
          <w:rFonts w:asciiTheme="majorHAnsi" w:hAnsiTheme="majorHAnsi"/>
          <w:sz w:val="24"/>
        </w:rPr>
      </w:pPr>
      <w:r w:rsidRPr="00C70692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25621" wp14:editId="127EF573">
                <wp:simplePos x="0" y="0"/>
                <wp:positionH relativeFrom="column">
                  <wp:posOffset>-171450</wp:posOffset>
                </wp:positionH>
                <wp:positionV relativeFrom="paragraph">
                  <wp:posOffset>273050</wp:posOffset>
                </wp:positionV>
                <wp:extent cx="6353175" cy="1403985"/>
                <wp:effectExtent l="0" t="0" r="2857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A63" w:rsidRPr="00C70692" w:rsidRDefault="00552A63" w:rsidP="00552A63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 w:rsidRPr="00C70692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Thesis: </w:t>
                            </w:r>
                          </w:p>
                          <w:p w:rsidR="00552A63" w:rsidRPr="00552A63" w:rsidRDefault="00552A63" w:rsidP="00552A6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C70692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The main similarity is </w:t>
                            </w:r>
                            <w:r w:rsidRPr="00C70692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.5pt;margin-top:21.5pt;width:50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">
                <v:textbox style="mso-fit-shape-to-text:t">
                  <w:txbxContent>
                    <w:p w:rsidR="00552A63" w:rsidRPr="00C70692" w:rsidRDefault="00552A63" w:rsidP="00552A63">
                      <w:p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 w:rsidRPr="00C70692">
                        <w:rPr>
                          <w:rFonts w:asciiTheme="majorHAnsi" w:hAnsiTheme="majorHAnsi"/>
                          <w:sz w:val="24"/>
                        </w:rPr>
                        <w:t xml:space="preserve">Thesis: </w:t>
                      </w:r>
                    </w:p>
                    <w:p w:rsidR="00552A63" w:rsidRPr="00552A63" w:rsidRDefault="00552A63" w:rsidP="00552A63">
                      <w:pPr>
                        <w:rPr>
                          <w:sz w:val="24"/>
                          <w:u w:val="single"/>
                        </w:rPr>
                      </w:pPr>
                      <w:r w:rsidRPr="00C70692"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The main similarity is </w:t>
                      </w:r>
                      <w:r w:rsidRPr="00C70692">
                        <w:rPr>
                          <w:rFonts w:asciiTheme="majorHAnsi" w:hAnsiTheme="majorHAnsi"/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70692">
        <w:rPr>
          <w:rFonts w:asciiTheme="majorHAnsi" w:hAnsiTheme="majorHAnsi"/>
          <w:sz w:val="24"/>
        </w:rPr>
        <w:t>These two stories share certain similarities.</w:t>
      </w:r>
    </w:p>
    <w:p w:rsidR="00552A63" w:rsidRDefault="00552A63" w:rsidP="00552A63">
      <w:pPr>
        <w:jc w:val="center"/>
        <w:rPr>
          <w:rFonts w:asciiTheme="majorHAnsi" w:hAnsiTheme="majorHAnsi"/>
          <w:sz w:val="24"/>
        </w:rPr>
      </w:pPr>
    </w:p>
    <w:p w:rsidR="00552A63" w:rsidRDefault="00552A63" w:rsidP="00552A63">
      <w:pPr>
        <w:jc w:val="center"/>
        <w:rPr>
          <w:rFonts w:asciiTheme="majorHAnsi" w:hAnsiTheme="majorHAnsi"/>
          <w:sz w:val="24"/>
        </w:rPr>
      </w:pPr>
    </w:p>
    <w:p w:rsidR="00552A63" w:rsidRDefault="00552A63" w:rsidP="00552A63">
      <w:pPr>
        <w:jc w:val="center"/>
        <w:rPr>
          <w:rFonts w:asciiTheme="majorHAnsi" w:hAnsiTheme="majorHAnsi"/>
          <w:sz w:val="24"/>
        </w:rPr>
      </w:pPr>
    </w:p>
    <w:p w:rsidR="00552A63" w:rsidRDefault="00C70692" w:rsidP="00552A63">
      <w:pPr>
        <w:jc w:val="center"/>
        <w:rPr>
          <w:rFonts w:asciiTheme="majorHAnsi" w:hAnsiTheme="majorHAnsi"/>
          <w:sz w:val="24"/>
        </w:rPr>
      </w:pPr>
      <w:r w:rsidRPr="00552A63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F3C98" wp14:editId="19E43696">
                <wp:simplePos x="0" y="0"/>
                <wp:positionH relativeFrom="column">
                  <wp:posOffset>3028950</wp:posOffset>
                </wp:positionH>
                <wp:positionV relativeFrom="paragraph">
                  <wp:posOffset>286385</wp:posOffset>
                </wp:positionV>
                <wp:extent cx="3152775" cy="2699385"/>
                <wp:effectExtent l="0" t="0" r="28575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92" w:rsidRPr="00C70692" w:rsidRDefault="00C70692" w:rsidP="00C70692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 w:rsidRPr="00C70692">
                              <w:rPr>
                                <w:rFonts w:asciiTheme="majorHAnsi" w:hAnsiTheme="majorHAnsi"/>
                                <w:sz w:val="24"/>
                              </w:rPr>
                              <w:t>Story #2</w:t>
                            </w:r>
                            <w:r w:rsidRPr="00C70692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– </w:t>
                            </w:r>
                            <w:r w:rsidRPr="00C70692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Proof with explanation and quotes!</w:t>
                            </w:r>
                          </w:p>
                          <w:p w:rsidR="00552A63" w:rsidRPr="00552A63" w:rsidRDefault="00552A63" w:rsidP="00552A6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8.5pt;margin-top:22.55pt;width:248.25pt;height:2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26KA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">
                <v:textbox>
                  <w:txbxContent>
                    <w:p w:rsidR="00C70692" w:rsidRPr="00C70692" w:rsidRDefault="00C70692" w:rsidP="00C70692">
                      <w:p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 w:rsidRPr="00C70692">
                        <w:rPr>
                          <w:rFonts w:asciiTheme="majorHAnsi" w:hAnsiTheme="majorHAnsi"/>
                          <w:sz w:val="24"/>
                        </w:rPr>
                        <w:t>Story #2</w:t>
                      </w:r>
                      <w:r w:rsidRPr="00C70692">
                        <w:rPr>
                          <w:rFonts w:asciiTheme="majorHAnsi" w:hAnsiTheme="majorHAnsi"/>
                          <w:sz w:val="24"/>
                        </w:rPr>
                        <w:t xml:space="preserve"> – </w:t>
                      </w:r>
                      <w:r w:rsidRPr="00C70692">
                        <w:rPr>
                          <w:rFonts w:asciiTheme="majorHAnsi" w:hAnsiTheme="majorHAnsi"/>
                          <w:i/>
                          <w:sz w:val="24"/>
                        </w:rPr>
                        <w:t>Proof with explanation and quotes!</w:t>
                      </w:r>
                    </w:p>
                    <w:p w:rsidR="00552A63" w:rsidRPr="00552A63" w:rsidRDefault="00552A63" w:rsidP="00552A63">
                      <w:pPr>
                        <w:rPr>
                          <w:sz w:val="24"/>
                          <w:u w:val="single"/>
                        </w:rPr>
                      </w:pP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52A63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A99C9" wp14:editId="21BA7ECD">
                <wp:simplePos x="0" y="0"/>
                <wp:positionH relativeFrom="column">
                  <wp:posOffset>-171450</wp:posOffset>
                </wp:positionH>
                <wp:positionV relativeFrom="paragraph">
                  <wp:posOffset>286385</wp:posOffset>
                </wp:positionV>
                <wp:extent cx="3143250" cy="1403985"/>
                <wp:effectExtent l="0" t="0" r="1905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A63" w:rsidRPr="00C70692" w:rsidRDefault="00552A63" w:rsidP="00552A63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 w:rsidRPr="00C70692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Story #1 – </w:t>
                            </w:r>
                            <w:r w:rsidR="00C70692" w:rsidRPr="00C70692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Proof with explanation and quotes!</w:t>
                            </w:r>
                          </w:p>
                          <w:p w:rsidR="00552A63" w:rsidRPr="00552A63" w:rsidRDefault="00552A63" w:rsidP="00552A6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3.5pt;margin-top:22.55pt;width:247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">
                <v:textbox style="mso-fit-shape-to-text:t">
                  <w:txbxContent>
                    <w:p w:rsidR="00552A63" w:rsidRPr="00C70692" w:rsidRDefault="00552A63" w:rsidP="00552A63">
                      <w:p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 w:rsidRPr="00C70692">
                        <w:rPr>
                          <w:rFonts w:asciiTheme="majorHAnsi" w:hAnsiTheme="majorHAnsi"/>
                          <w:sz w:val="24"/>
                        </w:rPr>
                        <w:t xml:space="preserve">Story #1 – </w:t>
                      </w:r>
                      <w:r w:rsidR="00C70692" w:rsidRPr="00C70692">
                        <w:rPr>
                          <w:rFonts w:asciiTheme="majorHAnsi" w:hAnsiTheme="majorHAnsi"/>
                          <w:i/>
                          <w:sz w:val="24"/>
                        </w:rPr>
                        <w:t>Proof with explanation and quotes!</w:t>
                      </w:r>
                    </w:p>
                    <w:p w:rsidR="00552A63" w:rsidRPr="00552A63" w:rsidRDefault="00552A63" w:rsidP="00552A63">
                      <w:pPr>
                        <w:rPr>
                          <w:sz w:val="24"/>
                          <w:u w:val="single"/>
                        </w:rPr>
                      </w:pP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70692" w:rsidRDefault="00C70692" w:rsidP="00552A63">
      <w:pPr>
        <w:jc w:val="center"/>
        <w:rPr>
          <w:rFonts w:asciiTheme="majorHAnsi" w:hAnsiTheme="majorHAnsi"/>
          <w:sz w:val="24"/>
        </w:rPr>
      </w:pPr>
    </w:p>
    <w:p w:rsidR="00C70692" w:rsidRPr="00C70692" w:rsidRDefault="00C70692" w:rsidP="00C70692">
      <w:pPr>
        <w:rPr>
          <w:rFonts w:asciiTheme="majorHAnsi" w:hAnsiTheme="majorHAnsi"/>
          <w:sz w:val="24"/>
        </w:rPr>
      </w:pPr>
    </w:p>
    <w:p w:rsidR="00C70692" w:rsidRPr="00C70692" w:rsidRDefault="00C70692" w:rsidP="00C70692">
      <w:pPr>
        <w:rPr>
          <w:rFonts w:asciiTheme="majorHAnsi" w:hAnsiTheme="majorHAnsi"/>
          <w:sz w:val="24"/>
        </w:rPr>
      </w:pPr>
    </w:p>
    <w:p w:rsidR="00C70692" w:rsidRPr="00C70692" w:rsidRDefault="00C70692" w:rsidP="00C70692">
      <w:pPr>
        <w:rPr>
          <w:rFonts w:asciiTheme="majorHAnsi" w:hAnsiTheme="majorHAnsi"/>
          <w:sz w:val="24"/>
        </w:rPr>
      </w:pPr>
    </w:p>
    <w:p w:rsidR="00C70692" w:rsidRPr="00C70692" w:rsidRDefault="00C70692" w:rsidP="00C70692">
      <w:pPr>
        <w:rPr>
          <w:rFonts w:asciiTheme="majorHAnsi" w:hAnsiTheme="majorHAnsi"/>
          <w:sz w:val="24"/>
        </w:rPr>
      </w:pPr>
    </w:p>
    <w:p w:rsidR="00C70692" w:rsidRPr="00C70692" w:rsidRDefault="00C70692" w:rsidP="00C70692">
      <w:pPr>
        <w:rPr>
          <w:rFonts w:asciiTheme="majorHAnsi" w:hAnsiTheme="majorHAnsi"/>
          <w:sz w:val="24"/>
        </w:rPr>
      </w:pPr>
    </w:p>
    <w:p w:rsidR="00C70692" w:rsidRPr="00C70692" w:rsidRDefault="00C70692" w:rsidP="00C70692">
      <w:pPr>
        <w:rPr>
          <w:rFonts w:asciiTheme="majorHAnsi" w:hAnsiTheme="majorHAnsi"/>
          <w:sz w:val="24"/>
        </w:rPr>
      </w:pPr>
    </w:p>
    <w:p w:rsidR="00C70692" w:rsidRPr="00C70692" w:rsidRDefault="00C70692" w:rsidP="00C70692">
      <w:pPr>
        <w:rPr>
          <w:rFonts w:asciiTheme="majorHAnsi" w:hAnsiTheme="majorHAnsi"/>
          <w:sz w:val="24"/>
        </w:rPr>
      </w:pPr>
    </w:p>
    <w:p w:rsidR="00C70692" w:rsidRDefault="00C70692" w:rsidP="00C70692">
      <w:pPr>
        <w:rPr>
          <w:rFonts w:asciiTheme="majorHAnsi" w:hAnsiTheme="majorHAnsi"/>
          <w:sz w:val="24"/>
        </w:rPr>
      </w:pPr>
      <w:r w:rsidRPr="00552A63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7B181" wp14:editId="20818140">
                <wp:simplePos x="0" y="0"/>
                <wp:positionH relativeFrom="column">
                  <wp:posOffset>-171450</wp:posOffset>
                </wp:positionH>
                <wp:positionV relativeFrom="paragraph">
                  <wp:posOffset>74930</wp:posOffset>
                </wp:positionV>
                <wp:extent cx="6353175" cy="1403985"/>
                <wp:effectExtent l="0" t="0" r="2857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92" w:rsidRPr="00552A63" w:rsidRDefault="00C70692" w:rsidP="00C70692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Concluding Sentence:</w:t>
                            </w:r>
                          </w:p>
                          <w:p w:rsidR="00C70692" w:rsidRPr="00552A63" w:rsidRDefault="00C70692" w:rsidP="00C70692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Clearly both stories are similar in that they both</w:t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3.5pt;margin-top:5.9pt;width:500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">
                <v:textbox style="mso-fit-shape-to-text:t">
                  <w:txbxContent>
                    <w:p w:rsidR="00C70692" w:rsidRPr="00552A63" w:rsidRDefault="00C70692" w:rsidP="00C70692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Concluding Sentence:</w:t>
                      </w:r>
                    </w:p>
                    <w:p w:rsidR="00C70692" w:rsidRPr="00552A63" w:rsidRDefault="00C70692" w:rsidP="00C70692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Clearly both stories are similar in that they both</w:t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70692" w:rsidRDefault="00C70692" w:rsidP="00C70692">
      <w:pPr>
        <w:rPr>
          <w:rFonts w:asciiTheme="majorHAnsi" w:hAnsiTheme="majorHAnsi"/>
          <w:sz w:val="24"/>
        </w:rPr>
      </w:pPr>
    </w:p>
    <w:p w:rsidR="00552A63" w:rsidRDefault="00552A63" w:rsidP="00C70692">
      <w:pPr>
        <w:rPr>
          <w:rFonts w:asciiTheme="majorHAnsi" w:hAnsiTheme="majorHAnsi"/>
          <w:sz w:val="24"/>
        </w:rPr>
      </w:pPr>
    </w:p>
    <w:p w:rsidR="00C70692" w:rsidRDefault="00C70692" w:rsidP="00C7069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Final Paragraph (piece together the information you gathered up top).</w:t>
      </w:r>
    </w:p>
    <w:p w:rsidR="00C70692" w:rsidRPr="00C70692" w:rsidRDefault="00C70692" w:rsidP="00C70692">
      <w:pPr>
        <w:jc w:val="center"/>
        <w:rPr>
          <w:rFonts w:asciiTheme="majorHAnsi" w:hAnsiTheme="majorHAnsi"/>
          <w:b/>
          <w:sz w:val="24"/>
        </w:rPr>
      </w:pPr>
      <w:r w:rsidRPr="00C70692">
        <w:rPr>
          <w:rFonts w:asciiTheme="majorHAnsi" w:hAnsiTheme="majorHAnsi"/>
          <w:b/>
          <w:sz w:val="24"/>
        </w:rPr>
        <w:t>DOUBLE SPACE</w:t>
      </w:r>
    </w:p>
    <w:p w:rsidR="00C70692" w:rsidRPr="00C70692" w:rsidRDefault="00C70692" w:rsidP="00C70692">
      <w:p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bookmarkStart w:id="0" w:name="_GoBack"/>
      <w:bookmarkEnd w:id="0"/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sectPr w:rsidR="00C70692" w:rsidRPr="00C70692" w:rsidSect="00C7069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63"/>
    <w:rsid w:val="0017444A"/>
    <w:rsid w:val="004F37E9"/>
    <w:rsid w:val="00552A63"/>
    <w:rsid w:val="00AD4963"/>
    <w:rsid w:val="00C044B4"/>
    <w:rsid w:val="00C7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BE4984EC</Template>
  <TotalTime>72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LCitton</dc:creator>
  <cp:lastModifiedBy>lcitton</cp:lastModifiedBy>
  <cp:revision>1</cp:revision>
  <cp:lastPrinted>2014-05-13T19:34:00Z</cp:lastPrinted>
  <dcterms:created xsi:type="dcterms:W3CDTF">2014-05-13T19:17:00Z</dcterms:created>
  <dcterms:modified xsi:type="dcterms:W3CDTF">2014-05-13T20:34:00Z</dcterms:modified>
</cp:coreProperties>
</file>