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A" w:rsidRDefault="00D9378E">
      <w:r>
        <w:rPr>
          <w:noProof/>
        </w:rPr>
        <w:drawing>
          <wp:anchor distT="0" distB="0" distL="114300" distR="114300" simplePos="0" relativeHeight="251662336" behindDoc="0" locked="0" layoutInCell="1" allowOverlap="1" wp14:anchorId="3BC79EB2" wp14:editId="741FDF8A">
            <wp:simplePos x="0" y="0"/>
            <wp:positionH relativeFrom="margin">
              <wp:posOffset>2295797</wp:posOffset>
            </wp:positionH>
            <wp:positionV relativeFrom="paragraph">
              <wp:posOffset>5316838</wp:posOffset>
            </wp:positionV>
            <wp:extent cx="1841053" cy="982204"/>
            <wp:effectExtent l="0" t="0" r="6985" b="8890"/>
            <wp:wrapNone/>
            <wp:docPr id="6" name="Picture 6" descr="Image result for bar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r sc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53" cy="9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95766" wp14:editId="1F8AD4D3">
            <wp:simplePos x="0" y="0"/>
            <wp:positionH relativeFrom="margin">
              <wp:posOffset>823430</wp:posOffset>
            </wp:positionH>
            <wp:positionV relativeFrom="paragraph">
              <wp:posOffset>4909168</wp:posOffset>
            </wp:positionV>
            <wp:extent cx="1270635" cy="1440180"/>
            <wp:effectExtent l="76200" t="76200" r="139065" b="140970"/>
            <wp:wrapTight wrapText="bothSides">
              <wp:wrapPolygon edited="0">
                <wp:start x="-648" y="-1143"/>
                <wp:lineTo x="-1295" y="-857"/>
                <wp:lineTo x="-1295" y="22000"/>
                <wp:lineTo x="-648" y="23429"/>
                <wp:lineTo x="22993" y="23429"/>
                <wp:lineTo x="23640" y="22000"/>
                <wp:lineTo x="23640" y="3714"/>
                <wp:lineTo x="22993" y="-571"/>
                <wp:lineTo x="22993" y="-1143"/>
                <wp:lineTo x="-648" y="-1143"/>
              </wp:wrapPolygon>
            </wp:wrapTight>
            <wp:docPr id="2" name="Picture 2" descr="Image result for 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of north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40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3F3B1C" wp14:editId="02CB80EF">
            <wp:simplePos x="0" y="0"/>
            <wp:positionH relativeFrom="margin">
              <wp:posOffset>687350</wp:posOffset>
            </wp:positionH>
            <wp:positionV relativeFrom="paragraph">
              <wp:posOffset>455435</wp:posOffset>
            </wp:positionV>
            <wp:extent cx="1978944" cy="1959429"/>
            <wp:effectExtent l="0" t="0" r="2540" b="3175"/>
            <wp:wrapNone/>
            <wp:docPr id="4" name="Picture 4" descr="Image result for compass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pass ro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44" cy="19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E098B" wp14:editId="1F610699">
                <wp:simplePos x="0" y="0"/>
                <wp:positionH relativeFrom="column">
                  <wp:posOffset>5480166</wp:posOffset>
                </wp:positionH>
                <wp:positionV relativeFrom="paragraph">
                  <wp:posOffset>1394856</wp:posOffset>
                </wp:positionV>
                <wp:extent cx="2042556" cy="664515"/>
                <wp:effectExtent l="0" t="0" r="1524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664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97A4" id="Rectangle 3" o:spid="_x0000_s1026" style="position:absolute;margin-left:431.5pt;margin-top:109.85pt;width:160.8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" filled="f" strokecolor="black [3213]" strokeweight="1pt"/>
            </w:pict>
          </mc:Fallback>
        </mc:AlternateContent>
      </w:r>
      <w:r w:rsidR="00E10422">
        <w:rPr>
          <w:noProof/>
        </w:rPr>
        <w:drawing>
          <wp:anchor distT="0" distB="0" distL="114300" distR="114300" simplePos="0" relativeHeight="251658240" behindDoc="1" locked="0" layoutInCell="1" allowOverlap="1" wp14:anchorId="6846D1AE" wp14:editId="7FE6DF97">
            <wp:simplePos x="0" y="0"/>
            <wp:positionH relativeFrom="margin">
              <wp:posOffset>1656320</wp:posOffset>
            </wp:positionH>
            <wp:positionV relativeFrom="paragraph">
              <wp:posOffset>468745</wp:posOffset>
            </wp:positionV>
            <wp:extent cx="6047740" cy="5082540"/>
            <wp:effectExtent l="0" t="0" r="0" b="3810"/>
            <wp:wrapTight wrapText="bothSides">
              <wp:wrapPolygon edited="0">
                <wp:start x="0" y="0"/>
                <wp:lineTo x="0" y="21535"/>
                <wp:lineTo x="21500" y="21535"/>
                <wp:lineTo x="21500" y="0"/>
                <wp:lineTo x="0" y="0"/>
              </wp:wrapPolygon>
            </wp:wrapTight>
            <wp:docPr id="1" name="Picture 1" descr="https://i.pinimg.com/originals/07/df/10/07df10836d645741719b949e14782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7/df/10/07df10836d645741719b949e147827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2361A" w:rsidSect="00E104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22"/>
    <w:rsid w:val="0042361A"/>
    <w:rsid w:val="0091053B"/>
    <w:rsid w:val="00C07333"/>
    <w:rsid w:val="00D9378E"/>
    <w:rsid w:val="00E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C981E-01BA-4A41-9148-5C3CEA5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7EE639E6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cp:lastPrinted>2017-09-27T23:02:00Z</cp:lastPrinted>
  <dcterms:created xsi:type="dcterms:W3CDTF">2017-09-27T22:51:00Z</dcterms:created>
  <dcterms:modified xsi:type="dcterms:W3CDTF">2017-09-27T23:05:00Z</dcterms:modified>
</cp:coreProperties>
</file>