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1A" w:rsidRPr="00D35065" w:rsidRDefault="008874DB">
      <w:pPr>
        <w:rPr>
          <w:b/>
          <w:sz w:val="24"/>
        </w:rPr>
      </w:pPr>
      <w:r w:rsidRPr="00D35065">
        <w:rPr>
          <w:b/>
          <w:sz w:val="24"/>
        </w:rPr>
        <w:t>Social Studies – Geography</w:t>
      </w:r>
    </w:p>
    <w:p w:rsidR="008874DB" w:rsidRPr="00D35065" w:rsidRDefault="008874DB">
      <w:pPr>
        <w:rPr>
          <w:sz w:val="24"/>
        </w:rPr>
      </w:pPr>
      <w:r w:rsidRPr="00D35065">
        <w:rPr>
          <w:sz w:val="24"/>
        </w:rPr>
        <w:t xml:space="preserve">What is </w:t>
      </w:r>
      <w:r w:rsidRPr="00D35065">
        <w:rPr>
          <w:b/>
          <w:sz w:val="24"/>
        </w:rPr>
        <w:t>Geography</w:t>
      </w:r>
      <w:r w:rsidRPr="00D35065">
        <w:rPr>
          <w:sz w:val="24"/>
        </w:rPr>
        <w:t>?</w:t>
      </w:r>
    </w:p>
    <w:p w:rsidR="008874DB" w:rsidRPr="00D35065" w:rsidRDefault="008874DB" w:rsidP="008874DB">
      <w:pPr>
        <w:pStyle w:val="ListParagraph"/>
        <w:numPr>
          <w:ilvl w:val="0"/>
          <w:numId w:val="1"/>
        </w:numPr>
        <w:rPr>
          <w:sz w:val="24"/>
        </w:rPr>
      </w:pPr>
      <w:r w:rsidRPr="00D35065">
        <w:rPr>
          <w:sz w:val="24"/>
        </w:rPr>
        <w:t xml:space="preserve">The study of the Earth: its land, features, inhabitants, and phenomena </w:t>
      </w:r>
    </w:p>
    <w:p w:rsidR="008874DB" w:rsidRPr="00D35065" w:rsidRDefault="008874DB" w:rsidP="008874DB">
      <w:pPr>
        <w:rPr>
          <w:sz w:val="24"/>
        </w:rPr>
      </w:pPr>
      <w:r w:rsidRPr="00D35065">
        <w:rPr>
          <w:sz w:val="24"/>
        </w:rPr>
        <w:t xml:space="preserve">Geography is divided into </w:t>
      </w:r>
      <w:r w:rsidRPr="00D35065">
        <w:rPr>
          <w:b/>
          <w:sz w:val="24"/>
        </w:rPr>
        <w:t>two major branches</w:t>
      </w:r>
      <w:r w:rsidRPr="00D35065">
        <w:rPr>
          <w:sz w:val="24"/>
        </w:rPr>
        <w:t>:</w:t>
      </w:r>
    </w:p>
    <w:p w:rsidR="008874DB" w:rsidRPr="00D35065" w:rsidRDefault="008874DB" w:rsidP="008874DB">
      <w:pPr>
        <w:pStyle w:val="ListParagraph"/>
        <w:numPr>
          <w:ilvl w:val="0"/>
          <w:numId w:val="2"/>
        </w:numPr>
        <w:rPr>
          <w:sz w:val="24"/>
        </w:rPr>
      </w:pPr>
      <w:r w:rsidRPr="00D35065">
        <w:rPr>
          <w:sz w:val="24"/>
        </w:rPr>
        <w:t xml:space="preserve"> Physical geography (</w:t>
      </w:r>
      <w:r w:rsidRPr="00D35065">
        <w:rPr>
          <w:b/>
          <w:sz w:val="24"/>
        </w:rPr>
        <w:t>land, features, phenomena</w:t>
      </w:r>
      <w:r w:rsidRPr="00D35065">
        <w:rPr>
          <w:sz w:val="24"/>
        </w:rPr>
        <w:t>)</w:t>
      </w:r>
    </w:p>
    <w:p w:rsidR="008874DB" w:rsidRPr="00D35065" w:rsidRDefault="008874DB" w:rsidP="008874DB">
      <w:pPr>
        <w:pStyle w:val="ListParagraph"/>
        <w:numPr>
          <w:ilvl w:val="0"/>
          <w:numId w:val="2"/>
        </w:numPr>
        <w:rPr>
          <w:sz w:val="24"/>
        </w:rPr>
      </w:pPr>
      <w:r w:rsidRPr="00D35065">
        <w:rPr>
          <w:sz w:val="24"/>
        </w:rPr>
        <w:t xml:space="preserve"> Human geography aka cultural geography (</w:t>
      </w:r>
      <w:r w:rsidRPr="00D35065">
        <w:rPr>
          <w:b/>
          <w:sz w:val="24"/>
        </w:rPr>
        <w:t>inhabitants; immigration, migration</w:t>
      </w:r>
      <w:r w:rsidRPr="00D35065">
        <w:rPr>
          <w:sz w:val="24"/>
        </w:rPr>
        <w:t>)</w:t>
      </w:r>
    </w:p>
    <w:p w:rsidR="008874DB" w:rsidRPr="00D35065" w:rsidRDefault="008874DB" w:rsidP="008874DB">
      <w:pPr>
        <w:rPr>
          <w:sz w:val="24"/>
        </w:rPr>
      </w:pPr>
    </w:p>
    <w:p w:rsidR="008874DB" w:rsidRPr="00D35065" w:rsidRDefault="008874DB" w:rsidP="008874DB">
      <w:pPr>
        <w:rPr>
          <w:b/>
          <w:sz w:val="24"/>
        </w:rPr>
      </w:pPr>
      <w:r w:rsidRPr="00D35065">
        <w:rPr>
          <w:b/>
          <w:sz w:val="24"/>
        </w:rPr>
        <w:t>Physical Geography</w:t>
      </w:r>
    </w:p>
    <w:p w:rsidR="008874DB" w:rsidRPr="00D35065" w:rsidRDefault="008874DB" w:rsidP="005F308C">
      <w:pPr>
        <w:ind w:firstLine="360"/>
        <w:rPr>
          <w:sz w:val="24"/>
        </w:rPr>
      </w:pPr>
      <w:r w:rsidRPr="00D35065">
        <w:rPr>
          <w:sz w:val="24"/>
        </w:rPr>
        <w:t xml:space="preserve">Continents </w:t>
      </w:r>
      <w:r w:rsidR="00D21E59" w:rsidRPr="00D35065">
        <w:rPr>
          <w:sz w:val="24"/>
        </w:rPr>
        <w:tab/>
      </w:r>
      <w:r w:rsidR="00D21E59" w:rsidRPr="00D35065">
        <w:rPr>
          <w:sz w:val="24"/>
        </w:rPr>
        <w:tab/>
      </w:r>
      <w:r w:rsidR="00D21E59" w:rsidRPr="00D35065">
        <w:rPr>
          <w:sz w:val="24"/>
        </w:rPr>
        <w:tab/>
      </w:r>
      <w:r w:rsidR="00D21E59" w:rsidRPr="00D35065">
        <w:rPr>
          <w:sz w:val="24"/>
        </w:rPr>
        <w:tab/>
      </w:r>
      <w:r w:rsidR="00D21E59" w:rsidRPr="00D35065">
        <w:rPr>
          <w:sz w:val="24"/>
        </w:rPr>
        <w:tab/>
      </w:r>
      <w:r w:rsidR="00D21E59" w:rsidRPr="00D35065">
        <w:rPr>
          <w:sz w:val="24"/>
        </w:rPr>
        <w:tab/>
      </w:r>
    </w:p>
    <w:p w:rsidR="008874DB" w:rsidRPr="005F308C" w:rsidRDefault="008874DB" w:rsidP="005F308C">
      <w:pPr>
        <w:pStyle w:val="ListParagraph"/>
        <w:numPr>
          <w:ilvl w:val="1"/>
          <w:numId w:val="1"/>
        </w:numPr>
        <w:rPr>
          <w:sz w:val="24"/>
        </w:rPr>
      </w:pPr>
      <w:r w:rsidRPr="005F308C">
        <w:rPr>
          <w:sz w:val="24"/>
        </w:rPr>
        <w:t>Africa</w:t>
      </w:r>
    </w:p>
    <w:p w:rsidR="008874DB" w:rsidRPr="005F308C" w:rsidRDefault="008874DB" w:rsidP="005F308C">
      <w:pPr>
        <w:pStyle w:val="ListParagraph"/>
        <w:numPr>
          <w:ilvl w:val="1"/>
          <w:numId w:val="1"/>
        </w:numPr>
        <w:rPr>
          <w:sz w:val="24"/>
        </w:rPr>
      </w:pPr>
      <w:r w:rsidRPr="005F308C">
        <w:rPr>
          <w:sz w:val="24"/>
        </w:rPr>
        <w:t>North America</w:t>
      </w:r>
    </w:p>
    <w:p w:rsidR="008874DB" w:rsidRPr="005F308C" w:rsidRDefault="008874DB" w:rsidP="005F308C">
      <w:pPr>
        <w:pStyle w:val="ListParagraph"/>
        <w:numPr>
          <w:ilvl w:val="1"/>
          <w:numId w:val="1"/>
        </w:numPr>
        <w:rPr>
          <w:sz w:val="24"/>
        </w:rPr>
      </w:pPr>
      <w:r w:rsidRPr="005F308C">
        <w:rPr>
          <w:sz w:val="24"/>
        </w:rPr>
        <w:t xml:space="preserve">Antarctica </w:t>
      </w:r>
    </w:p>
    <w:p w:rsidR="008874DB" w:rsidRPr="005F308C" w:rsidRDefault="008874DB" w:rsidP="005F308C">
      <w:pPr>
        <w:pStyle w:val="ListParagraph"/>
        <w:numPr>
          <w:ilvl w:val="1"/>
          <w:numId w:val="1"/>
        </w:numPr>
        <w:rPr>
          <w:sz w:val="24"/>
        </w:rPr>
      </w:pPr>
      <w:r w:rsidRPr="005F308C">
        <w:rPr>
          <w:sz w:val="24"/>
        </w:rPr>
        <w:t>Asia</w:t>
      </w:r>
    </w:p>
    <w:p w:rsidR="008874DB" w:rsidRPr="005F308C" w:rsidRDefault="00D21E59" w:rsidP="005F308C">
      <w:pPr>
        <w:pStyle w:val="ListParagraph"/>
        <w:numPr>
          <w:ilvl w:val="1"/>
          <w:numId w:val="1"/>
        </w:numPr>
        <w:rPr>
          <w:sz w:val="24"/>
        </w:rPr>
      </w:pPr>
      <w:r w:rsidRPr="005F308C">
        <w:rPr>
          <w:sz w:val="24"/>
        </w:rPr>
        <w:t>Europe</w:t>
      </w:r>
    </w:p>
    <w:p w:rsidR="00D21E59" w:rsidRPr="005F308C" w:rsidRDefault="00D21E59" w:rsidP="005F308C">
      <w:pPr>
        <w:pStyle w:val="ListParagraph"/>
        <w:numPr>
          <w:ilvl w:val="1"/>
          <w:numId w:val="1"/>
        </w:numPr>
        <w:rPr>
          <w:sz w:val="24"/>
        </w:rPr>
      </w:pPr>
      <w:r w:rsidRPr="005F308C">
        <w:rPr>
          <w:sz w:val="24"/>
        </w:rPr>
        <w:t>Australia</w:t>
      </w:r>
    </w:p>
    <w:p w:rsidR="008874DB" w:rsidRPr="005F308C" w:rsidRDefault="00D21E59" w:rsidP="005F308C">
      <w:pPr>
        <w:pStyle w:val="ListParagraph"/>
        <w:numPr>
          <w:ilvl w:val="1"/>
          <w:numId w:val="1"/>
        </w:numPr>
        <w:rPr>
          <w:sz w:val="24"/>
        </w:rPr>
      </w:pPr>
      <w:r w:rsidRPr="005F308C">
        <w:rPr>
          <w:sz w:val="24"/>
        </w:rPr>
        <w:t>South America</w:t>
      </w:r>
    </w:p>
    <w:p w:rsidR="00D21E59" w:rsidRPr="005F308C" w:rsidRDefault="00D21E59" w:rsidP="005F308C">
      <w:pPr>
        <w:ind w:firstLine="360"/>
        <w:rPr>
          <w:sz w:val="24"/>
        </w:rPr>
      </w:pPr>
      <w:r w:rsidRPr="005F308C">
        <w:rPr>
          <w:sz w:val="24"/>
        </w:rPr>
        <w:t>Oceans</w:t>
      </w:r>
    </w:p>
    <w:p w:rsidR="008874DB" w:rsidRPr="00D35065" w:rsidRDefault="00D21E59" w:rsidP="00D21E59">
      <w:pPr>
        <w:pStyle w:val="ListParagraph"/>
        <w:numPr>
          <w:ilvl w:val="0"/>
          <w:numId w:val="3"/>
        </w:numPr>
        <w:rPr>
          <w:sz w:val="24"/>
        </w:rPr>
      </w:pPr>
      <w:r w:rsidRPr="00D35065">
        <w:rPr>
          <w:sz w:val="24"/>
        </w:rPr>
        <w:t>Indian Ocean</w:t>
      </w:r>
    </w:p>
    <w:p w:rsidR="00D21E59" w:rsidRPr="00D35065" w:rsidRDefault="00D21E59" w:rsidP="00D21E59">
      <w:pPr>
        <w:pStyle w:val="ListParagraph"/>
        <w:numPr>
          <w:ilvl w:val="0"/>
          <w:numId w:val="3"/>
        </w:numPr>
        <w:rPr>
          <w:sz w:val="24"/>
        </w:rPr>
      </w:pPr>
      <w:r w:rsidRPr="00D35065">
        <w:rPr>
          <w:sz w:val="24"/>
        </w:rPr>
        <w:t>Pacific Ocean</w:t>
      </w:r>
    </w:p>
    <w:p w:rsidR="00D21E59" w:rsidRPr="00D35065" w:rsidRDefault="00D21E59" w:rsidP="00D21E59">
      <w:pPr>
        <w:pStyle w:val="ListParagraph"/>
        <w:numPr>
          <w:ilvl w:val="0"/>
          <w:numId w:val="3"/>
        </w:numPr>
        <w:rPr>
          <w:sz w:val="24"/>
        </w:rPr>
      </w:pPr>
      <w:r w:rsidRPr="00D35065">
        <w:rPr>
          <w:sz w:val="24"/>
        </w:rPr>
        <w:t>Atlantic Ocean</w:t>
      </w:r>
    </w:p>
    <w:p w:rsidR="00D21E59" w:rsidRPr="00D35065" w:rsidRDefault="00D21E59" w:rsidP="00D21E59">
      <w:pPr>
        <w:pStyle w:val="ListParagraph"/>
        <w:numPr>
          <w:ilvl w:val="0"/>
          <w:numId w:val="3"/>
        </w:numPr>
        <w:rPr>
          <w:sz w:val="24"/>
        </w:rPr>
      </w:pPr>
      <w:r w:rsidRPr="00D35065">
        <w:rPr>
          <w:sz w:val="24"/>
        </w:rPr>
        <w:t>Arctic Ocean</w:t>
      </w:r>
    </w:p>
    <w:p w:rsidR="00D21E59" w:rsidRPr="00D35065" w:rsidRDefault="00D21E59" w:rsidP="00D21E59">
      <w:pPr>
        <w:rPr>
          <w:sz w:val="24"/>
        </w:rPr>
      </w:pPr>
    </w:p>
    <w:p w:rsidR="00D21E59" w:rsidRPr="00D35065" w:rsidRDefault="00D21E59" w:rsidP="00D21E59">
      <w:pPr>
        <w:rPr>
          <w:b/>
          <w:sz w:val="24"/>
        </w:rPr>
      </w:pPr>
      <w:r w:rsidRPr="00D35065">
        <w:rPr>
          <w:b/>
          <w:sz w:val="24"/>
        </w:rPr>
        <w:t>Latitude &amp; Longitude</w:t>
      </w:r>
    </w:p>
    <w:p w:rsidR="00D21E59" w:rsidRPr="00D35065" w:rsidRDefault="00D21E59" w:rsidP="00D21E59">
      <w:pPr>
        <w:rPr>
          <w:sz w:val="24"/>
        </w:rPr>
      </w:pPr>
      <w:r w:rsidRPr="00D35065">
        <w:rPr>
          <w:b/>
          <w:sz w:val="24"/>
        </w:rPr>
        <w:t xml:space="preserve">Latitude: </w:t>
      </w:r>
      <w:r w:rsidRPr="00D35065">
        <w:rPr>
          <w:sz w:val="24"/>
        </w:rPr>
        <w:t>Lines that run horizontal along the map (East and West)</w:t>
      </w:r>
    </w:p>
    <w:p w:rsidR="00D21E59" w:rsidRPr="00D35065" w:rsidRDefault="00D21E59" w:rsidP="00D21E59">
      <w:pPr>
        <w:pStyle w:val="ListParagraph"/>
        <w:numPr>
          <w:ilvl w:val="0"/>
          <w:numId w:val="4"/>
        </w:numPr>
        <w:rPr>
          <w:sz w:val="24"/>
        </w:rPr>
      </w:pPr>
      <w:r w:rsidRPr="00D35065">
        <w:rPr>
          <w:sz w:val="24"/>
        </w:rPr>
        <w:t>They are</w:t>
      </w:r>
      <w:r w:rsidR="00947804" w:rsidRPr="00D35065">
        <w:rPr>
          <w:sz w:val="24"/>
        </w:rPr>
        <w:t xml:space="preserve"> measured North and South from the </w:t>
      </w:r>
      <w:r w:rsidR="00947804" w:rsidRPr="00D35065">
        <w:rPr>
          <w:b/>
          <w:sz w:val="24"/>
        </w:rPr>
        <w:t>Equator</w:t>
      </w:r>
      <w:r w:rsidR="00947804" w:rsidRPr="00D35065">
        <w:rPr>
          <w:sz w:val="24"/>
        </w:rPr>
        <w:t>.</w:t>
      </w:r>
    </w:p>
    <w:p w:rsidR="00A67AF4" w:rsidRPr="00D35065" w:rsidRDefault="00947804" w:rsidP="00A67AF4">
      <w:pPr>
        <w:pStyle w:val="ListParagraph"/>
        <w:numPr>
          <w:ilvl w:val="0"/>
          <w:numId w:val="4"/>
        </w:numPr>
        <w:rPr>
          <w:sz w:val="24"/>
        </w:rPr>
      </w:pPr>
      <w:r w:rsidRPr="00D35065">
        <w:rPr>
          <w:sz w:val="24"/>
        </w:rPr>
        <w:t xml:space="preserve">The major line of latitude is the </w:t>
      </w:r>
      <w:r w:rsidRPr="00D35065">
        <w:rPr>
          <w:b/>
          <w:sz w:val="24"/>
        </w:rPr>
        <w:t xml:space="preserve">Equator </w:t>
      </w:r>
      <w:r w:rsidRPr="00D35065">
        <w:rPr>
          <w:sz w:val="24"/>
        </w:rPr>
        <w:t>it’s at 0</w:t>
      </w:r>
      <w:r w:rsidRPr="00D35065">
        <w:rPr>
          <w:sz w:val="24"/>
          <w:vertAlign w:val="superscript"/>
        </w:rPr>
        <w:t xml:space="preserve">o </w:t>
      </w:r>
    </w:p>
    <w:p w:rsidR="00947804" w:rsidRPr="00D35065" w:rsidRDefault="00947804" w:rsidP="00947804">
      <w:pPr>
        <w:rPr>
          <w:sz w:val="24"/>
        </w:rPr>
      </w:pPr>
      <w:r w:rsidRPr="00D35065">
        <w:rPr>
          <w:b/>
          <w:sz w:val="24"/>
        </w:rPr>
        <w:t xml:space="preserve">Longitude: </w:t>
      </w:r>
      <w:r w:rsidRPr="00D35065">
        <w:rPr>
          <w:sz w:val="24"/>
        </w:rPr>
        <w:t>Lines that run vertical (up and down) along the map (North and South)</w:t>
      </w:r>
    </w:p>
    <w:p w:rsidR="00947804" w:rsidRPr="00D35065" w:rsidRDefault="00947804" w:rsidP="00947804">
      <w:pPr>
        <w:pStyle w:val="ListParagraph"/>
        <w:numPr>
          <w:ilvl w:val="0"/>
          <w:numId w:val="4"/>
        </w:numPr>
        <w:rPr>
          <w:sz w:val="24"/>
        </w:rPr>
      </w:pPr>
      <w:r w:rsidRPr="00D35065">
        <w:rPr>
          <w:sz w:val="24"/>
        </w:rPr>
        <w:t xml:space="preserve">They are measured East and West from the </w:t>
      </w:r>
      <w:r w:rsidRPr="00D35065">
        <w:rPr>
          <w:b/>
          <w:sz w:val="24"/>
        </w:rPr>
        <w:t>Prime Meridian</w:t>
      </w:r>
      <w:r w:rsidRPr="00D35065">
        <w:rPr>
          <w:sz w:val="24"/>
        </w:rPr>
        <w:t xml:space="preserve"> (0</w:t>
      </w:r>
      <w:r w:rsidRPr="00D35065">
        <w:rPr>
          <w:sz w:val="24"/>
          <w:vertAlign w:val="superscript"/>
        </w:rPr>
        <w:t>o</w:t>
      </w:r>
      <w:r w:rsidRPr="00D35065">
        <w:rPr>
          <w:sz w:val="24"/>
        </w:rPr>
        <w:t>)</w:t>
      </w:r>
    </w:p>
    <w:p w:rsidR="00A67AF4" w:rsidRPr="00D35065" w:rsidRDefault="00A67AF4" w:rsidP="00947804">
      <w:pPr>
        <w:pStyle w:val="ListParagraph"/>
        <w:numPr>
          <w:ilvl w:val="0"/>
          <w:numId w:val="4"/>
        </w:numPr>
        <w:rPr>
          <w:sz w:val="24"/>
        </w:rPr>
      </w:pPr>
      <w:r w:rsidRPr="00D35065">
        <w:rPr>
          <w:sz w:val="24"/>
        </w:rPr>
        <w:t xml:space="preserve">The opposite of the Prime Meridian is </w:t>
      </w:r>
      <w:r w:rsidR="00AD325F" w:rsidRPr="00D35065">
        <w:rPr>
          <w:b/>
          <w:sz w:val="24"/>
        </w:rPr>
        <w:t>the International Date L</w:t>
      </w:r>
      <w:r w:rsidRPr="00D35065">
        <w:rPr>
          <w:b/>
          <w:sz w:val="24"/>
        </w:rPr>
        <w:t>ine</w:t>
      </w:r>
      <w:r w:rsidRPr="00D35065">
        <w:rPr>
          <w:sz w:val="24"/>
        </w:rPr>
        <w:t xml:space="preserve"> (180</w:t>
      </w:r>
      <w:r w:rsidRPr="00D35065">
        <w:rPr>
          <w:sz w:val="24"/>
          <w:vertAlign w:val="superscript"/>
        </w:rPr>
        <w:t>o</w:t>
      </w:r>
      <w:r w:rsidRPr="00D35065">
        <w:rPr>
          <w:sz w:val="24"/>
        </w:rPr>
        <w:t>)</w:t>
      </w:r>
    </w:p>
    <w:p w:rsidR="00947804" w:rsidRDefault="00947804" w:rsidP="00947804">
      <w:pPr>
        <w:rPr>
          <w:sz w:val="44"/>
        </w:rPr>
      </w:pPr>
    </w:p>
    <w:p w:rsidR="00126E19" w:rsidRPr="00D35065" w:rsidRDefault="00126E19" w:rsidP="00947804">
      <w:pPr>
        <w:rPr>
          <w:sz w:val="24"/>
          <w:szCs w:val="24"/>
        </w:rPr>
      </w:pPr>
    </w:p>
    <w:p w:rsidR="00126E19" w:rsidRPr="00D35065" w:rsidRDefault="00126E19" w:rsidP="00947804">
      <w:pPr>
        <w:rPr>
          <w:b/>
          <w:sz w:val="24"/>
          <w:szCs w:val="24"/>
        </w:rPr>
      </w:pPr>
      <w:r w:rsidRPr="00D35065">
        <w:rPr>
          <w:b/>
          <w:sz w:val="24"/>
          <w:szCs w:val="24"/>
        </w:rPr>
        <w:t>Geography Notes Continued…</w:t>
      </w:r>
    </w:p>
    <w:p w:rsidR="00A67AF4" w:rsidRPr="00D35065" w:rsidRDefault="00A67AF4" w:rsidP="00A67AF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35065">
        <w:rPr>
          <w:sz w:val="24"/>
          <w:szCs w:val="24"/>
        </w:rPr>
        <w:t>A circle (or a globe) has 360</w:t>
      </w:r>
      <w:r w:rsidRPr="00D35065">
        <w:rPr>
          <w:sz w:val="24"/>
          <w:szCs w:val="24"/>
          <w:vertAlign w:val="superscript"/>
        </w:rPr>
        <w:t>0</w:t>
      </w:r>
      <w:r w:rsidRPr="00D35065">
        <w:rPr>
          <w:sz w:val="24"/>
          <w:szCs w:val="24"/>
        </w:rPr>
        <w:t>. Each degree is divided into 60 minutes (‘) and then again into 60 seconds (‘’)</w:t>
      </w:r>
    </w:p>
    <w:p w:rsidR="00A67AF4" w:rsidRPr="00D35065" w:rsidRDefault="00A67AF4" w:rsidP="00A67AF4">
      <w:pPr>
        <w:rPr>
          <w:sz w:val="24"/>
          <w:szCs w:val="24"/>
        </w:rPr>
      </w:pPr>
      <w:r w:rsidRPr="00D3506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3118513</wp:posOffset>
                </wp:positionH>
                <wp:positionV relativeFrom="paragraph">
                  <wp:posOffset>209208</wp:posOffset>
                </wp:positionV>
                <wp:extent cx="40944" cy="2777319"/>
                <wp:effectExtent l="0" t="0" r="3556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4" cy="2777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2304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5pt,16.45pt" to="248.75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D35065">
        <w:rPr>
          <w:b/>
          <w:sz w:val="24"/>
          <w:szCs w:val="24"/>
        </w:rPr>
        <w:t>Hemispheres</w:t>
      </w:r>
    </w:p>
    <w:p w:rsidR="00A67AF4" w:rsidRPr="00D35065" w:rsidRDefault="00A67AF4" w:rsidP="00A67AF4">
      <w:pPr>
        <w:rPr>
          <w:b/>
          <w:sz w:val="24"/>
          <w:szCs w:val="24"/>
        </w:rPr>
      </w:pPr>
      <w:r w:rsidRPr="00D3506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1889B71" wp14:editId="70BFE1CA">
            <wp:simplePos x="0" y="0"/>
            <wp:positionH relativeFrom="column">
              <wp:posOffset>-259308</wp:posOffset>
            </wp:positionH>
            <wp:positionV relativeFrom="paragraph">
              <wp:posOffset>203333</wp:posOffset>
            </wp:positionV>
            <wp:extent cx="1017469" cy="1023582"/>
            <wp:effectExtent l="0" t="0" r="0" b="5715"/>
            <wp:wrapNone/>
            <wp:docPr id="3" name="Picture 3" descr="Image result for com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55" cy="1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06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F62CA" wp14:editId="6D3DC97B">
                <wp:simplePos x="0" y="0"/>
                <wp:positionH relativeFrom="column">
                  <wp:posOffset>743803</wp:posOffset>
                </wp:positionH>
                <wp:positionV relativeFrom="paragraph">
                  <wp:posOffset>46383</wp:posOffset>
                </wp:positionV>
                <wp:extent cx="4899546" cy="2169994"/>
                <wp:effectExtent l="0" t="0" r="15875" b="209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546" cy="21699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CBF3F3" id="Oval 1" o:spid="_x0000_s1026" style="position:absolute;margin-left:58.55pt;margin-top:3.65pt;width:385.8pt;height:17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:rsidR="00A67AF4" w:rsidRPr="00D35065" w:rsidRDefault="00A67AF4" w:rsidP="00A67AF4">
      <w:pPr>
        <w:rPr>
          <w:b/>
          <w:sz w:val="24"/>
          <w:szCs w:val="24"/>
        </w:rPr>
      </w:pPr>
    </w:p>
    <w:p w:rsidR="00A67AF4" w:rsidRPr="00D35065" w:rsidRDefault="00A67AF4" w:rsidP="00A67AF4">
      <w:pPr>
        <w:rPr>
          <w:b/>
          <w:sz w:val="24"/>
          <w:szCs w:val="24"/>
        </w:rPr>
      </w:pPr>
    </w:p>
    <w:p w:rsidR="00A67AF4" w:rsidRPr="00D35065" w:rsidRDefault="005F308C" w:rsidP="00A67AF4">
      <w:pPr>
        <w:rPr>
          <w:b/>
          <w:sz w:val="24"/>
          <w:szCs w:val="24"/>
        </w:rPr>
      </w:pPr>
      <w:r w:rsidRPr="00D3506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8F406" wp14:editId="6E46661D">
                <wp:simplePos x="0" y="0"/>
                <wp:positionH relativeFrom="column">
                  <wp:posOffset>458470</wp:posOffset>
                </wp:positionH>
                <wp:positionV relativeFrom="paragraph">
                  <wp:posOffset>202565</wp:posOffset>
                </wp:positionV>
                <wp:extent cx="5602406" cy="13648"/>
                <wp:effectExtent l="0" t="0" r="3683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2406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7509D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15.95pt" to="477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A67AF4" w:rsidRDefault="00A67AF4" w:rsidP="00947804">
      <w:pPr>
        <w:rPr>
          <w:sz w:val="24"/>
          <w:szCs w:val="24"/>
        </w:rPr>
      </w:pPr>
    </w:p>
    <w:p w:rsidR="00D35065" w:rsidRDefault="00D35065" w:rsidP="00947804">
      <w:pPr>
        <w:rPr>
          <w:sz w:val="24"/>
          <w:szCs w:val="24"/>
        </w:rPr>
      </w:pPr>
    </w:p>
    <w:p w:rsidR="00D35065" w:rsidRDefault="00D35065" w:rsidP="00947804">
      <w:pPr>
        <w:rPr>
          <w:sz w:val="24"/>
          <w:szCs w:val="24"/>
        </w:rPr>
      </w:pPr>
    </w:p>
    <w:p w:rsidR="00D35065" w:rsidRDefault="00D35065" w:rsidP="00947804">
      <w:pPr>
        <w:rPr>
          <w:sz w:val="24"/>
          <w:szCs w:val="24"/>
        </w:rPr>
      </w:pPr>
    </w:p>
    <w:p w:rsidR="00D35065" w:rsidRPr="00D35065" w:rsidRDefault="00D35065" w:rsidP="00947804">
      <w:pPr>
        <w:rPr>
          <w:sz w:val="24"/>
          <w:szCs w:val="24"/>
        </w:rPr>
      </w:pPr>
      <w:bookmarkStart w:id="0" w:name="_GoBack"/>
      <w:bookmarkEnd w:id="0"/>
    </w:p>
    <w:p w:rsidR="00A67AF4" w:rsidRPr="00D35065" w:rsidRDefault="00A67AF4" w:rsidP="00947804">
      <w:pPr>
        <w:rPr>
          <w:sz w:val="24"/>
          <w:szCs w:val="24"/>
        </w:rPr>
      </w:pPr>
    </w:p>
    <w:p w:rsidR="00947804" w:rsidRPr="00D35065" w:rsidRDefault="00947804" w:rsidP="00947804">
      <w:pPr>
        <w:rPr>
          <w:sz w:val="24"/>
          <w:szCs w:val="24"/>
        </w:rPr>
      </w:pPr>
      <w:r w:rsidRPr="00D35065">
        <w:rPr>
          <w:sz w:val="24"/>
          <w:szCs w:val="24"/>
        </w:rPr>
        <w:t xml:space="preserve">When reading and interpreting geographic coordinates, </w:t>
      </w:r>
      <w:r w:rsidRPr="00D35065">
        <w:rPr>
          <w:b/>
          <w:sz w:val="24"/>
          <w:szCs w:val="24"/>
        </w:rPr>
        <w:t>Latitude is ALWAYS written first</w:t>
      </w:r>
      <w:r w:rsidR="00126E19" w:rsidRPr="00D35065">
        <w:rPr>
          <w:sz w:val="24"/>
          <w:szCs w:val="24"/>
        </w:rPr>
        <w:t>.</w:t>
      </w:r>
    </w:p>
    <w:p w:rsidR="00126E19" w:rsidRPr="00D35065" w:rsidRDefault="00126E19" w:rsidP="00947804">
      <w:pPr>
        <w:rPr>
          <w:b/>
          <w:i/>
          <w:sz w:val="24"/>
          <w:szCs w:val="24"/>
        </w:rPr>
      </w:pPr>
      <w:r w:rsidRPr="00D35065">
        <w:rPr>
          <w:b/>
          <w:i/>
          <w:sz w:val="24"/>
          <w:szCs w:val="24"/>
        </w:rPr>
        <w:t>But First, a little Math…</w:t>
      </w:r>
    </w:p>
    <w:sectPr w:rsidR="00126E19" w:rsidRPr="00D350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DB" w:rsidRDefault="008874DB" w:rsidP="008874DB">
      <w:pPr>
        <w:spacing w:after="0" w:line="240" w:lineRule="auto"/>
      </w:pPr>
      <w:r>
        <w:separator/>
      </w:r>
    </w:p>
  </w:endnote>
  <w:endnote w:type="continuationSeparator" w:id="0">
    <w:p w:rsidR="008874DB" w:rsidRDefault="008874DB" w:rsidP="0088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DB" w:rsidRDefault="008874DB" w:rsidP="008874DB">
      <w:pPr>
        <w:spacing w:after="0" w:line="240" w:lineRule="auto"/>
      </w:pPr>
      <w:r>
        <w:separator/>
      </w:r>
    </w:p>
  </w:footnote>
  <w:footnote w:type="continuationSeparator" w:id="0">
    <w:p w:rsidR="008874DB" w:rsidRDefault="008874DB" w:rsidP="0088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DB" w:rsidRDefault="008874DB" w:rsidP="008874DB">
    <w:pPr>
      <w:pStyle w:val="Header"/>
      <w:jc w:val="right"/>
    </w:pPr>
    <w:r>
      <w:t>October 17,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A3B66"/>
    <w:multiLevelType w:val="hybridMultilevel"/>
    <w:tmpl w:val="675C93E0"/>
    <w:lvl w:ilvl="0" w:tplc="0A6EA1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474AD"/>
    <w:multiLevelType w:val="hybridMultilevel"/>
    <w:tmpl w:val="C024DD3A"/>
    <w:lvl w:ilvl="0" w:tplc="0A6EA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06B08"/>
    <w:multiLevelType w:val="hybridMultilevel"/>
    <w:tmpl w:val="FBCE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D54BC"/>
    <w:multiLevelType w:val="hybridMultilevel"/>
    <w:tmpl w:val="0868B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76C55"/>
    <w:multiLevelType w:val="hybridMultilevel"/>
    <w:tmpl w:val="9C061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DB"/>
    <w:rsid w:val="00126E19"/>
    <w:rsid w:val="0042361A"/>
    <w:rsid w:val="005F308C"/>
    <w:rsid w:val="008874DB"/>
    <w:rsid w:val="0091053B"/>
    <w:rsid w:val="00947804"/>
    <w:rsid w:val="00A67AF4"/>
    <w:rsid w:val="00AD325F"/>
    <w:rsid w:val="00C07333"/>
    <w:rsid w:val="00D21E59"/>
    <w:rsid w:val="00D3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8661-BB9E-4996-A7BA-A2830613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DB"/>
  </w:style>
  <w:style w:type="paragraph" w:styleId="Footer">
    <w:name w:val="footer"/>
    <w:basedOn w:val="Normal"/>
    <w:link w:val="FooterChar"/>
    <w:uiPriority w:val="99"/>
    <w:unhideWhenUsed/>
    <w:rsid w:val="0088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DB"/>
  </w:style>
  <w:style w:type="paragraph" w:styleId="ListParagraph">
    <w:name w:val="List Paragraph"/>
    <w:basedOn w:val="Normal"/>
    <w:uiPriority w:val="34"/>
    <w:qFormat/>
    <w:rsid w:val="008874DB"/>
    <w:pPr>
      <w:ind w:left="720"/>
      <w:contextualSpacing/>
    </w:pPr>
  </w:style>
  <w:style w:type="table" w:styleId="TableGrid">
    <w:name w:val="Table Grid"/>
    <w:basedOn w:val="TableNormal"/>
    <w:uiPriority w:val="39"/>
    <w:rsid w:val="0012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CD759245</Template>
  <TotalTime>159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2</cp:revision>
  <dcterms:created xsi:type="dcterms:W3CDTF">2016-10-17T19:14:00Z</dcterms:created>
  <dcterms:modified xsi:type="dcterms:W3CDTF">2016-10-18T19:01:00Z</dcterms:modified>
</cp:coreProperties>
</file>