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1A" w:rsidRDefault="0042361A"/>
    <w:p w:rsidR="00DF6305" w:rsidRPr="00DF6305" w:rsidRDefault="00DF6305">
      <w:pPr>
        <w:rPr>
          <w:sz w:val="24"/>
        </w:rPr>
      </w:pPr>
    </w:p>
    <w:p w:rsidR="00DF6305" w:rsidRPr="00DF6305" w:rsidRDefault="00DF6305" w:rsidP="00DF6305">
      <w:pPr>
        <w:jc w:val="center"/>
        <w:rPr>
          <w:rFonts w:ascii="Cambria" w:hAnsi="Cambria"/>
          <w:b/>
          <w:sz w:val="28"/>
        </w:rPr>
      </w:pPr>
      <w:r w:rsidRPr="00DF6305">
        <w:rPr>
          <w:rFonts w:ascii="Cambria" w:hAnsi="Cambria"/>
          <w:b/>
          <w:sz w:val="28"/>
        </w:rPr>
        <w:t>Humanities 8 with Ms. Citton is going on a field trip!</w:t>
      </w:r>
    </w:p>
    <w:p w:rsidR="00DF6305" w:rsidRPr="00DF6305" w:rsidRDefault="00DF6305" w:rsidP="00DF6305">
      <w:pPr>
        <w:jc w:val="center"/>
        <w:rPr>
          <w:rFonts w:ascii="Cambria" w:hAnsi="Cambria"/>
          <w:sz w:val="28"/>
        </w:rPr>
      </w:pPr>
      <w:r w:rsidRPr="00DF6305">
        <w:rPr>
          <w:rFonts w:ascii="Cambria" w:hAnsi="Cambria"/>
          <w:sz w:val="28"/>
        </w:rPr>
        <w:t xml:space="preserve">Parent </w:t>
      </w:r>
      <w:r w:rsidR="00441444">
        <w:rPr>
          <w:rFonts w:ascii="Cambria" w:hAnsi="Cambria"/>
          <w:sz w:val="28"/>
        </w:rPr>
        <w:t xml:space="preserve">&amp; Student </w:t>
      </w:r>
      <w:r w:rsidRPr="00DF6305">
        <w:rPr>
          <w:rFonts w:ascii="Cambria" w:hAnsi="Cambria"/>
          <w:sz w:val="28"/>
        </w:rPr>
        <w:t>Information Sheet</w:t>
      </w:r>
    </w:p>
    <w:p w:rsidR="00DF6305" w:rsidRPr="00DF6305" w:rsidRDefault="00DF6305" w:rsidP="00DF6305">
      <w:pPr>
        <w:jc w:val="center"/>
        <w:rPr>
          <w:rFonts w:ascii="Cambria" w:hAnsi="Cambria"/>
        </w:rPr>
      </w:pPr>
    </w:p>
    <w:p w:rsidR="00DF6305" w:rsidRDefault="00DF6305" w:rsidP="00DF6305">
      <w:pPr>
        <w:rPr>
          <w:rFonts w:ascii="Cambria" w:hAnsi="Cambria"/>
          <w:sz w:val="24"/>
        </w:rPr>
      </w:pPr>
      <w:r w:rsidRPr="00DF6305">
        <w:rPr>
          <w:rFonts w:ascii="Cambria" w:hAnsi="Cambria"/>
          <w:b/>
          <w:sz w:val="24"/>
        </w:rPr>
        <w:t>Who:</w:t>
      </w:r>
      <w:r w:rsidRPr="00DF6305">
        <w:rPr>
          <w:rFonts w:ascii="Cambria" w:hAnsi="Cambria"/>
          <w:sz w:val="24"/>
        </w:rPr>
        <w:t xml:space="preserve"> Ms. </w:t>
      </w:r>
      <w:proofErr w:type="spellStart"/>
      <w:r w:rsidRPr="00DF6305">
        <w:rPr>
          <w:rFonts w:ascii="Cambria" w:hAnsi="Cambria"/>
          <w:sz w:val="24"/>
        </w:rPr>
        <w:t>Citton’s</w:t>
      </w:r>
      <w:proofErr w:type="spellEnd"/>
      <w:r w:rsidRPr="00DF6305">
        <w:rPr>
          <w:rFonts w:ascii="Cambria" w:hAnsi="Cambria"/>
          <w:sz w:val="24"/>
        </w:rPr>
        <w:t xml:space="preserve"> Humanities Class (GH Block)</w:t>
      </w:r>
    </w:p>
    <w:p w:rsidR="00DF6305" w:rsidRPr="00DF6305" w:rsidRDefault="00DF6305" w:rsidP="00DF630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Pr="000311FB">
        <w:rPr>
          <w:rFonts w:ascii="Cambria" w:hAnsi="Cambria"/>
          <w:i/>
          <w:sz w:val="24"/>
        </w:rPr>
        <w:t>Chaperones:</w:t>
      </w:r>
      <w:r>
        <w:rPr>
          <w:rFonts w:ascii="Cambria" w:hAnsi="Cambria"/>
          <w:sz w:val="24"/>
        </w:rPr>
        <w:t xml:space="preserve"> Ms. Citton, Ms. </w:t>
      </w:r>
      <w:proofErr w:type="spellStart"/>
      <w:r>
        <w:rPr>
          <w:rFonts w:ascii="Cambria" w:hAnsi="Cambria"/>
          <w:sz w:val="24"/>
        </w:rPr>
        <w:t>Sawatzk</w:t>
      </w:r>
      <w:r w:rsidR="00441444">
        <w:rPr>
          <w:rFonts w:ascii="Cambria" w:hAnsi="Cambria"/>
          <w:sz w:val="24"/>
        </w:rPr>
        <w:t>y</w:t>
      </w:r>
      <w:proofErr w:type="spellEnd"/>
    </w:p>
    <w:p w:rsidR="00DF6305" w:rsidRPr="00DF6305" w:rsidRDefault="00DF6305" w:rsidP="00DF6305">
      <w:pPr>
        <w:rPr>
          <w:rFonts w:ascii="Cambria" w:hAnsi="Cambria"/>
          <w:sz w:val="24"/>
        </w:rPr>
      </w:pPr>
      <w:r w:rsidRPr="00DF6305">
        <w:rPr>
          <w:rFonts w:ascii="Cambria" w:hAnsi="Cambria"/>
          <w:b/>
          <w:sz w:val="24"/>
        </w:rPr>
        <w:t>What:</w:t>
      </w:r>
      <w:r w:rsidRPr="00DF6305">
        <w:rPr>
          <w:rFonts w:ascii="Cambria" w:hAnsi="Cambria"/>
          <w:sz w:val="24"/>
        </w:rPr>
        <w:t xml:space="preserve"> Trip </w:t>
      </w:r>
      <w:r w:rsidR="00B15954">
        <w:rPr>
          <w:rFonts w:ascii="Cambria" w:hAnsi="Cambria"/>
          <w:sz w:val="24"/>
        </w:rPr>
        <w:t>to the Vancouver Public Library: Hastings Branch</w:t>
      </w:r>
    </w:p>
    <w:p w:rsidR="00DF6305" w:rsidRDefault="00441444" w:rsidP="00DF6305">
      <w:pPr>
        <w:ind w:left="1440" w:hanging="144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1CDB102" wp14:editId="0B0C7691">
            <wp:simplePos x="0" y="0"/>
            <wp:positionH relativeFrom="column">
              <wp:posOffset>4026535</wp:posOffset>
            </wp:positionH>
            <wp:positionV relativeFrom="paragraph">
              <wp:posOffset>27305</wp:posOffset>
            </wp:positionV>
            <wp:extent cx="2183130" cy="2065020"/>
            <wp:effectExtent l="0" t="0" r="7620" b="0"/>
            <wp:wrapTight wrapText="bothSides">
              <wp:wrapPolygon edited="0">
                <wp:start x="0" y="0"/>
                <wp:lineTo x="0" y="21321"/>
                <wp:lineTo x="21487" y="21321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05" w:rsidRPr="00DF6305">
        <w:rPr>
          <w:rFonts w:ascii="Cambria" w:hAnsi="Cambria"/>
          <w:b/>
          <w:sz w:val="24"/>
        </w:rPr>
        <w:t>Where:</w:t>
      </w:r>
      <w:r w:rsidR="00DF6305">
        <w:rPr>
          <w:rFonts w:ascii="Cambria" w:hAnsi="Cambria"/>
          <w:sz w:val="24"/>
        </w:rPr>
        <w:t xml:space="preserve"> </w:t>
      </w:r>
      <w:r w:rsidR="00DF6305">
        <w:rPr>
          <w:rFonts w:ascii="Cambria" w:hAnsi="Cambria"/>
          <w:sz w:val="24"/>
        </w:rPr>
        <w:tab/>
        <w:t>Vancouver Public Library</w:t>
      </w:r>
      <w:r w:rsidR="00DF6305">
        <w:rPr>
          <w:rFonts w:ascii="Cambria" w:hAnsi="Cambria"/>
          <w:sz w:val="24"/>
        </w:rPr>
        <w:br/>
        <w:t>2674 East Hastings Street</w:t>
      </w:r>
      <w:r w:rsidR="00DF6305">
        <w:rPr>
          <w:rFonts w:ascii="Cambria" w:hAnsi="Cambria"/>
          <w:sz w:val="24"/>
        </w:rPr>
        <w:br/>
      </w:r>
      <w:r w:rsidR="00DF6305" w:rsidRPr="00DF6305">
        <w:rPr>
          <w:rFonts w:ascii="Cambria" w:hAnsi="Cambria"/>
          <w:sz w:val="24"/>
        </w:rPr>
        <w:t>Vancouver, B.C. V5K 1Z6</w:t>
      </w:r>
    </w:p>
    <w:p w:rsidR="00DF6305" w:rsidRDefault="00DF6305" w:rsidP="00DF6305">
      <w:pPr>
        <w:rPr>
          <w:rFonts w:ascii="Cambria" w:hAnsi="Cambria"/>
          <w:sz w:val="24"/>
        </w:rPr>
      </w:pPr>
      <w:r w:rsidRPr="00DF6305">
        <w:rPr>
          <w:rFonts w:ascii="Cambria" w:hAnsi="Cambria"/>
          <w:b/>
          <w:sz w:val="24"/>
        </w:rPr>
        <w:t>When:</w:t>
      </w:r>
      <w:r>
        <w:rPr>
          <w:rFonts w:ascii="Cambria" w:hAnsi="Cambria"/>
          <w:sz w:val="24"/>
        </w:rPr>
        <w:t xml:space="preserve"> Wednesday October 19</w:t>
      </w:r>
      <w:r w:rsidRPr="00DF6305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2016</w:t>
      </w:r>
      <w:r w:rsidR="000311FB">
        <w:rPr>
          <w:rFonts w:ascii="Cambria" w:hAnsi="Cambria"/>
          <w:sz w:val="24"/>
        </w:rPr>
        <w:t xml:space="preserve"> </w:t>
      </w:r>
    </w:p>
    <w:p w:rsidR="000311FB" w:rsidRDefault="000311FB" w:rsidP="00DF630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Depart ND at 11:30am and arrive at VPL by 11:45am</w:t>
      </w:r>
      <w:r>
        <w:rPr>
          <w:rFonts w:ascii="Cambria" w:hAnsi="Cambria"/>
          <w:sz w:val="24"/>
        </w:rPr>
        <w:br/>
      </w:r>
      <w:r>
        <w:rPr>
          <w:rFonts w:ascii="Cambria" w:hAnsi="Cambria"/>
          <w:sz w:val="24"/>
        </w:rPr>
        <w:tab/>
        <w:t>Depart VPL at 1:00pm and arrive at ND by 1:15pm</w:t>
      </w:r>
    </w:p>
    <w:p w:rsidR="000311FB" w:rsidRPr="00DF6305" w:rsidRDefault="000311FB" w:rsidP="00441444">
      <w:pPr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*Students will be given time to eat lunch during H block.</w:t>
      </w:r>
    </w:p>
    <w:p w:rsidR="00DF6305" w:rsidRPr="00DF6305" w:rsidRDefault="00DF6305" w:rsidP="00DF6305">
      <w:pPr>
        <w:rPr>
          <w:rFonts w:ascii="Cambria" w:hAnsi="Cambria"/>
          <w:sz w:val="24"/>
        </w:rPr>
      </w:pPr>
      <w:r w:rsidRPr="00DF6305">
        <w:rPr>
          <w:rFonts w:ascii="Cambria" w:hAnsi="Cambria"/>
          <w:b/>
          <w:sz w:val="24"/>
        </w:rPr>
        <w:t>How:</w:t>
      </w:r>
      <w:r>
        <w:rPr>
          <w:rFonts w:ascii="Cambria" w:hAnsi="Cambria"/>
          <w:sz w:val="24"/>
        </w:rPr>
        <w:t xml:space="preserve"> Walking (approximately 12</w:t>
      </w:r>
      <w:r w:rsidR="000311FB">
        <w:rPr>
          <w:rFonts w:ascii="Cambria" w:hAnsi="Cambria"/>
          <w:sz w:val="24"/>
        </w:rPr>
        <w:t>-15</w:t>
      </w:r>
      <w:r>
        <w:rPr>
          <w:rFonts w:ascii="Cambria" w:hAnsi="Cambria"/>
          <w:sz w:val="24"/>
        </w:rPr>
        <w:t xml:space="preserve"> minutes)</w:t>
      </w:r>
    </w:p>
    <w:p w:rsidR="00DF6305" w:rsidRDefault="000311FB" w:rsidP="00DF6305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Why/Details:</w:t>
      </w:r>
    </w:p>
    <w:p w:rsidR="00B15954" w:rsidRDefault="00B15954" w:rsidP="00DF630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 are starting a unit on short stories, and storytelling. The field trip will serve as the entry event into the unit.</w:t>
      </w:r>
    </w:p>
    <w:p w:rsidR="000311FB" w:rsidRDefault="000311FB" w:rsidP="00DF630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After break, we will walk up to the VPL and spend some time in the children’s section. Students will be required to pick out a children’s book and share it with the class before returning to Notre Dame. </w:t>
      </w:r>
    </w:p>
    <w:p w:rsidR="000311FB" w:rsidRDefault="00441444" w:rsidP="00DF6305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Please Bring/Wear</w:t>
      </w:r>
      <w:r w:rsidR="000311FB">
        <w:rPr>
          <w:rFonts w:ascii="Cambria" w:hAnsi="Cambria"/>
          <w:b/>
          <w:sz w:val="24"/>
        </w:rPr>
        <w:t>:</w:t>
      </w:r>
    </w:p>
    <w:p w:rsidR="000311FB" w:rsidRDefault="00441444" w:rsidP="000311FB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Students will be required to wear their uniforms; however, they may want to bring rain boots, rain coat, umbrella, hat etc. They need to be prepared for the weather. </w:t>
      </w:r>
    </w:p>
    <w:p w:rsidR="00441444" w:rsidRDefault="00441444" w:rsidP="000311FB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Completed Medical and Waiver form</w:t>
      </w:r>
    </w:p>
    <w:p w:rsidR="00441444" w:rsidRPr="00441444" w:rsidRDefault="00441444" w:rsidP="00441444">
      <w:pPr>
        <w:rPr>
          <w:rFonts w:ascii="Cambria" w:hAnsi="Cambria"/>
          <w:sz w:val="24"/>
        </w:rPr>
      </w:pPr>
      <w:bookmarkStart w:id="0" w:name="_GoBack"/>
      <w:bookmarkEnd w:id="0"/>
    </w:p>
    <w:p w:rsidR="00441444" w:rsidRPr="00441444" w:rsidRDefault="00441444" w:rsidP="00441444">
      <w:pPr>
        <w:rPr>
          <w:rFonts w:ascii="Cambria" w:hAnsi="Cambria"/>
          <w:sz w:val="24"/>
        </w:rPr>
      </w:pPr>
    </w:p>
    <w:sectPr w:rsidR="00441444" w:rsidRPr="004414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05" w:rsidRDefault="00DF6305" w:rsidP="00DF6305">
      <w:pPr>
        <w:spacing w:after="0" w:line="240" w:lineRule="auto"/>
      </w:pPr>
      <w:r>
        <w:separator/>
      </w:r>
    </w:p>
  </w:endnote>
  <w:endnote w:type="continuationSeparator" w:id="0">
    <w:p w:rsidR="00DF6305" w:rsidRDefault="00DF6305" w:rsidP="00DF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05" w:rsidRDefault="00DF6305" w:rsidP="00DF6305">
      <w:pPr>
        <w:spacing w:after="0" w:line="240" w:lineRule="auto"/>
      </w:pPr>
      <w:r>
        <w:separator/>
      </w:r>
    </w:p>
  </w:footnote>
  <w:footnote w:type="continuationSeparator" w:id="0">
    <w:p w:rsidR="00DF6305" w:rsidRDefault="00DF6305" w:rsidP="00DF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05" w:rsidRPr="00626A65" w:rsidRDefault="00DF6305" w:rsidP="00DF6305">
    <w:pPr>
      <w:pStyle w:val="Heading1"/>
      <w:rPr>
        <w:rFonts w:ascii="Cambria" w:eastAsia="Adobe Ming Std L" w:hAnsi="Cambria"/>
        <w:sz w:val="36"/>
      </w:rPr>
    </w:pPr>
    <w:r w:rsidRPr="00626A65">
      <w:rPr>
        <w:rFonts w:ascii="Cambria" w:hAnsi="Cambria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39D4D16E" wp14:editId="3473329E">
          <wp:simplePos x="0" y="0"/>
          <wp:positionH relativeFrom="margin">
            <wp:posOffset>2314575</wp:posOffset>
          </wp:positionH>
          <wp:positionV relativeFrom="paragraph">
            <wp:posOffset>-212102</wp:posOffset>
          </wp:positionV>
          <wp:extent cx="1311599" cy="996286"/>
          <wp:effectExtent l="0" t="0" r="3175" b="0"/>
          <wp:wrapNone/>
          <wp:docPr id="1" name="Picture 1" descr="ND Crest FV %282%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D Crest FV %282%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599" cy="996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A65">
      <w:rPr>
        <w:rFonts w:ascii="Cambria" w:eastAsia="Adobe Ming Std L" w:hAnsi="Cambria"/>
        <w:sz w:val="36"/>
      </w:rPr>
      <w:t>Notre Dame Regional Secondary School</w:t>
    </w:r>
  </w:p>
  <w:p w:rsidR="00DF6305" w:rsidRDefault="00DF6305" w:rsidP="00DF6305">
    <w:pPr>
      <w:pStyle w:val="Header"/>
      <w:jc w:val="center"/>
    </w:pPr>
    <w:r w:rsidRPr="00626A65">
      <w:rPr>
        <w:rFonts w:ascii="Cambria" w:eastAsia="Adobe Ming Std L" w:hAnsi="Cambria"/>
      </w:rPr>
      <w:t xml:space="preserve">2880 </w:t>
    </w:r>
    <w:proofErr w:type="spellStart"/>
    <w:r w:rsidRPr="00626A65">
      <w:rPr>
        <w:rFonts w:ascii="Cambria" w:eastAsia="Adobe Ming Std L" w:hAnsi="Cambria"/>
      </w:rPr>
      <w:t>Venables</w:t>
    </w:r>
    <w:proofErr w:type="spellEnd"/>
    <w:r w:rsidRPr="00626A65">
      <w:rPr>
        <w:rFonts w:ascii="Cambria" w:eastAsia="Adobe Ming Std L" w:hAnsi="Cambria"/>
      </w:rPr>
      <w:t xml:space="preserve"> Street | </w:t>
    </w:r>
    <w:r w:rsidRPr="00626A65">
      <w:rPr>
        <w:rFonts w:ascii="Cambria" w:eastAsia="Adobe Ming Std L" w:hAnsi="Cambria"/>
        <w:lang w:val="fr-FR"/>
      </w:rPr>
      <w:t>Vancouver, BC | V5K</w:t>
    </w:r>
  </w:p>
  <w:p w:rsidR="00DF6305" w:rsidRDefault="00DF6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51F78"/>
    <w:multiLevelType w:val="hybridMultilevel"/>
    <w:tmpl w:val="0366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05"/>
    <w:rsid w:val="000311FB"/>
    <w:rsid w:val="0042361A"/>
    <w:rsid w:val="00441444"/>
    <w:rsid w:val="0091053B"/>
    <w:rsid w:val="00B15954"/>
    <w:rsid w:val="00C07333"/>
    <w:rsid w:val="00D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3C5B1AD-8950-4703-BA53-8416C8D6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630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05"/>
  </w:style>
  <w:style w:type="paragraph" w:styleId="Footer">
    <w:name w:val="footer"/>
    <w:basedOn w:val="Normal"/>
    <w:link w:val="FooterChar"/>
    <w:uiPriority w:val="99"/>
    <w:unhideWhenUsed/>
    <w:rsid w:val="00DF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05"/>
  </w:style>
  <w:style w:type="character" w:customStyle="1" w:styleId="Heading1Char">
    <w:name w:val="Heading 1 Char"/>
    <w:basedOn w:val="DefaultParagraphFont"/>
    <w:link w:val="Heading1"/>
    <w:rsid w:val="00DF6305"/>
    <w:rPr>
      <w:rFonts w:ascii="Arial" w:eastAsia="Times New Roman" w:hAnsi="Arial" w:cs="Times New Roman"/>
      <w:b/>
      <w:color w:val="000080"/>
      <w:sz w:val="24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3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56752EDA</Template>
  <TotalTime>83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cp:lastPrinted>2016-10-14T20:08:00Z</cp:lastPrinted>
  <dcterms:created xsi:type="dcterms:W3CDTF">2016-10-14T19:27:00Z</dcterms:created>
  <dcterms:modified xsi:type="dcterms:W3CDTF">2016-10-14T20:51:00Z</dcterms:modified>
</cp:coreProperties>
</file>