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528" w:rsidRPr="00807222" w:rsidRDefault="003F0D7B">
      <w:pPr>
        <w:pStyle w:val="MonthYear"/>
        <w:rPr>
          <w:b/>
        </w:rPr>
      </w:pPr>
      <w:r w:rsidRPr="00807222">
        <w:rPr>
          <w:b/>
        </w:rPr>
        <w:t xml:space="preserve">February </w:t>
      </w:r>
      <w:r w:rsidRPr="00807222">
        <w:rPr>
          <w:b/>
        </w:rPr>
        <w:fldChar w:fldCharType="begin"/>
      </w:r>
      <w:r w:rsidRPr="00807222">
        <w:rPr>
          <w:b/>
        </w:rPr>
        <w:instrText xml:space="preserve"> DOCVARIABLE  MonthStart1 \@  yyyy   \* MERGEFORMAT </w:instrText>
      </w:r>
      <w:r w:rsidRPr="00807222">
        <w:rPr>
          <w:b/>
        </w:rPr>
        <w:fldChar w:fldCharType="separate"/>
      </w:r>
      <w:r w:rsidR="00807222" w:rsidRPr="00807222">
        <w:rPr>
          <w:b/>
        </w:rPr>
        <w:t>2015</w:t>
      </w:r>
      <w:r w:rsidRPr="00807222">
        <w:rPr>
          <w:b/>
        </w:rPr>
        <w:fldChar w:fldCharType="end"/>
      </w:r>
    </w:p>
    <w:tbl>
      <w:tblPr>
        <w:tblW w:w="5011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February calendar"/>
      </w:tblPr>
      <w:tblGrid>
        <w:gridCol w:w="1881"/>
        <w:gridCol w:w="1885"/>
        <w:gridCol w:w="1889"/>
        <w:gridCol w:w="1886"/>
        <w:gridCol w:w="1889"/>
        <w:gridCol w:w="1889"/>
        <w:gridCol w:w="1886"/>
      </w:tblGrid>
      <w:tr w:rsidR="00B95528" w:rsidTr="00807222">
        <w:trPr>
          <w:trHeight w:val="417"/>
          <w:jc w:val="center"/>
        </w:trPr>
        <w:tc>
          <w:tcPr>
            <w:tcW w:w="1880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B95528" w:rsidRDefault="003F0D7B">
            <w:pPr>
              <w:pStyle w:val="Day"/>
            </w:pPr>
            <w:r>
              <w:t>Sunday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B95528" w:rsidRDefault="003F0D7B">
            <w:pPr>
              <w:pStyle w:val="Day"/>
            </w:pPr>
            <w:r>
              <w:t>Monday</w:t>
            </w:r>
          </w:p>
        </w:tc>
        <w:tc>
          <w:tcPr>
            <w:tcW w:w="1889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B95528" w:rsidRDefault="003F0D7B">
            <w:pPr>
              <w:pStyle w:val="Day"/>
            </w:pPr>
            <w:r>
              <w:t>Tuesday</w:t>
            </w:r>
          </w:p>
        </w:tc>
        <w:tc>
          <w:tcPr>
            <w:tcW w:w="1886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B95528" w:rsidRDefault="003F0D7B">
            <w:pPr>
              <w:pStyle w:val="Day"/>
            </w:pPr>
            <w:r>
              <w:t>Wednesday</w:t>
            </w:r>
          </w:p>
        </w:tc>
        <w:tc>
          <w:tcPr>
            <w:tcW w:w="1889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B95528" w:rsidRDefault="003F0D7B">
            <w:pPr>
              <w:pStyle w:val="Day"/>
            </w:pPr>
            <w:r>
              <w:t>Thursday</w:t>
            </w:r>
          </w:p>
        </w:tc>
        <w:tc>
          <w:tcPr>
            <w:tcW w:w="1889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B95528" w:rsidRDefault="003F0D7B">
            <w:pPr>
              <w:pStyle w:val="Day"/>
            </w:pPr>
            <w:r>
              <w:t>Friday</w:t>
            </w:r>
          </w:p>
        </w:tc>
        <w:tc>
          <w:tcPr>
            <w:tcW w:w="1886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B95528" w:rsidRDefault="003F0D7B">
            <w:pPr>
              <w:pStyle w:val="Day"/>
            </w:pPr>
            <w:r>
              <w:t>Saturday</w:t>
            </w:r>
          </w:p>
        </w:tc>
      </w:tr>
      <w:tr w:rsidR="00B95528" w:rsidTr="00807222">
        <w:trPr>
          <w:trHeight w:hRule="exact" w:val="626"/>
          <w:jc w:val="center"/>
        </w:trPr>
        <w:tc>
          <w:tcPr>
            <w:tcW w:w="18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95528" w:rsidRDefault="003F0D7B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MonthStart2 \@ dddd </w:instrText>
            </w:r>
            <w:r>
              <w:fldChar w:fldCharType="separate"/>
            </w:r>
            <w:r w:rsidR="00807222">
              <w:instrText>Sunday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separate"/>
            </w:r>
            <w:r w:rsidR="00807222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95528" w:rsidRDefault="003F0D7B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MonthStart2 \@ dddd </w:instrText>
            </w:r>
            <w:r>
              <w:fldChar w:fldCharType="separate"/>
            </w:r>
            <w:r w:rsidR="00807222">
              <w:instrText>Sunday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807222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80722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07222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807222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95528" w:rsidRDefault="003F0D7B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MonthStart2 \@ dddd </w:instrText>
            </w:r>
            <w:r>
              <w:fldChar w:fldCharType="separate"/>
            </w:r>
            <w:r w:rsidR="00807222">
              <w:instrText>Sunday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80722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807222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07222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807222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95528" w:rsidRDefault="003F0D7B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MonthStart2 \@ dddd </w:instrText>
            </w:r>
            <w:r>
              <w:fldChar w:fldCharType="separate"/>
            </w:r>
            <w:r w:rsidR="00807222">
              <w:instrText>Sunday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807222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807222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07222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807222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95528" w:rsidRDefault="003F0D7B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MonthStart2 \@ dddd </w:instrText>
            </w:r>
            <w:r>
              <w:fldChar w:fldCharType="separate"/>
            </w:r>
            <w:r w:rsidR="00807222">
              <w:instrText>Sunday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807222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807222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07222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807222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95528" w:rsidRDefault="003F0D7B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MonthStart2 \@ dddd </w:instrText>
            </w:r>
            <w:r>
              <w:fldChar w:fldCharType="separate"/>
            </w:r>
            <w:r w:rsidR="00807222">
              <w:instrText>Sunday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807222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807222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07222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807222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95528" w:rsidRDefault="003F0D7B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MonthStart2 \@ dddd </w:instrText>
            </w:r>
            <w:r>
              <w:fldChar w:fldCharType="separate"/>
            </w:r>
            <w:r w:rsidR="00807222">
              <w:instrText>Sunday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807222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807222">
              <w:rPr>
                <w:noProof/>
              </w:rPr>
              <w:instrText>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07222"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 w:rsidR="00807222">
              <w:rPr>
                <w:noProof/>
              </w:rPr>
              <w:t>7</w:t>
            </w:r>
            <w:r>
              <w:fldChar w:fldCharType="end"/>
            </w:r>
          </w:p>
        </w:tc>
      </w:tr>
      <w:tr w:rsidR="00B95528" w:rsidTr="00807222">
        <w:trPr>
          <w:trHeight w:hRule="exact" w:val="1043"/>
          <w:jc w:val="center"/>
        </w:trPr>
        <w:tc>
          <w:tcPr>
            <w:tcW w:w="18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95528" w:rsidRDefault="00B95528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95528" w:rsidRDefault="00B95528">
            <w:pPr>
              <w:pStyle w:val="CalendarText"/>
            </w:pPr>
          </w:p>
        </w:tc>
        <w:tc>
          <w:tcPr>
            <w:tcW w:w="188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07222" w:rsidRDefault="00807222" w:rsidP="00807222">
            <w:pPr>
              <w:pStyle w:val="CalendarText"/>
            </w:pPr>
          </w:p>
          <w:p w:rsidR="003F0D7B" w:rsidRDefault="003F0D7B">
            <w:pPr>
              <w:pStyle w:val="CalendarText"/>
            </w:pPr>
          </w:p>
        </w:tc>
        <w:tc>
          <w:tcPr>
            <w:tcW w:w="188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95528" w:rsidRDefault="00B95528">
            <w:pPr>
              <w:pStyle w:val="CalendarText"/>
            </w:pPr>
          </w:p>
        </w:tc>
        <w:tc>
          <w:tcPr>
            <w:tcW w:w="188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95528" w:rsidRDefault="00B95528">
            <w:pPr>
              <w:pStyle w:val="CalendarText"/>
            </w:pPr>
          </w:p>
        </w:tc>
        <w:tc>
          <w:tcPr>
            <w:tcW w:w="188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95528" w:rsidRDefault="00807222">
            <w:pPr>
              <w:pStyle w:val="CalendarText"/>
            </w:pPr>
            <w:r w:rsidRPr="00807222">
              <w:rPr>
                <w:sz w:val="22"/>
                <w:highlight w:val="yellow"/>
              </w:rPr>
              <w:t>Express and Reflect Due</w:t>
            </w:r>
          </w:p>
        </w:tc>
        <w:tc>
          <w:tcPr>
            <w:tcW w:w="188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95528" w:rsidRDefault="00B95528">
            <w:pPr>
              <w:pStyle w:val="CalendarText"/>
            </w:pPr>
          </w:p>
        </w:tc>
      </w:tr>
      <w:tr w:rsidR="00B95528" w:rsidTr="00807222">
        <w:trPr>
          <w:trHeight w:hRule="exact" w:val="626"/>
          <w:jc w:val="center"/>
        </w:trPr>
        <w:tc>
          <w:tcPr>
            <w:tcW w:w="18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95528" w:rsidRDefault="003F0D7B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807222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95528" w:rsidRDefault="003F0D7B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807222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95528" w:rsidRDefault="003F0D7B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807222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95528" w:rsidRDefault="003F0D7B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807222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95528" w:rsidRDefault="003F0D7B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807222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95528" w:rsidRDefault="003F0D7B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807222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95528" w:rsidRDefault="003F0D7B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807222">
              <w:rPr>
                <w:noProof/>
              </w:rPr>
              <w:t>14</w:t>
            </w:r>
            <w:r>
              <w:fldChar w:fldCharType="end"/>
            </w:r>
          </w:p>
        </w:tc>
      </w:tr>
      <w:tr w:rsidR="00B95528" w:rsidTr="00807222">
        <w:trPr>
          <w:trHeight w:hRule="exact" w:val="1043"/>
          <w:jc w:val="center"/>
        </w:trPr>
        <w:tc>
          <w:tcPr>
            <w:tcW w:w="18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95528" w:rsidRDefault="00B95528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95528" w:rsidRDefault="00807222">
            <w:pPr>
              <w:pStyle w:val="CalendarText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B05701" wp14:editId="3E069CA0">
                      <wp:simplePos x="0" y="0"/>
                      <wp:positionH relativeFrom="column">
                        <wp:posOffset>789940</wp:posOffset>
                      </wp:positionH>
                      <wp:positionV relativeFrom="paragraph">
                        <wp:posOffset>106680</wp:posOffset>
                      </wp:positionV>
                      <wp:extent cx="4514850" cy="1403985"/>
                      <wp:effectExtent l="0" t="0" r="19050" b="2159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1485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07222" w:rsidRPr="00807222" w:rsidRDefault="00807222" w:rsidP="00807222">
                                  <w:pPr>
                                    <w:jc w:val="center"/>
                                    <w:rPr>
                                      <w:b/>
                                      <w:lang w:val="en-CA"/>
                                    </w:rPr>
                                  </w:pPr>
                                  <w:r w:rsidRPr="00807222">
                                    <w:rPr>
                                      <w:b/>
                                      <w:lang w:val="en-CA"/>
                                    </w:rPr>
                                    <w:t>NO SCHOOL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62.2pt;margin-top:8.4pt;width:355.5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">
                      <v:textbox style="mso-fit-shape-to-text:t">
                        <w:txbxContent>
                          <w:p w:rsidR="00807222" w:rsidRPr="00807222" w:rsidRDefault="00807222" w:rsidP="00807222">
                            <w:pPr>
                              <w:jc w:val="center"/>
                              <w:rPr>
                                <w:b/>
                                <w:lang w:val="en-CA"/>
                              </w:rPr>
                            </w:pPr>
                            <w:r w:rsidRPr="00807222">
                              <w:rPr>
                                <w:b/>
                                <w:lang w:val="en-CA"/>
                              </w:rPr>
                              <w:t>NO SCHOOL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8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95528" w:rsidRDefault="00B95528">
            <w:pPr>
              <w:pStyle w:val="CalendarText"/>
            </w:pPr>
          </w:p>
        </w:tc>
        <w:tc>
          <w:tcPr>
            <w:tcW w:w="188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95528" w:rsidRDefault="00B95528">
            <w:pPr>
              <w:pStyle w:val="CalendarText"/>
            </w:pPr>
          </w:p>
        </w:tc>
        <w:tc>
          <w:tcPr>
            <w:tcW w:w="188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95528" w:rsidRDefault="00B95528">
            <w:pPr>
              <w:pStyle w:val="CalendarText"/>
            </w:pPr>
          </w:p>
        </w:tc>
        <w:tc>
          <w:tcPr>
            <w:tcW w:w="188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95528" w:rsidRDefault="00B95528">
            <w:pPr>
              <w:pStyle w:val="CalendarText"/>
            </w:pPr>
          </w:p>
        </w:tc>
        <w:tc>
          <w:tcPr>
            <w:tcW w:w="188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95528" w:rsidRDefault="00B95528">
            <w:pPr>
              <w:pStyle w:val="CalendarText"/>
            </w:pPr>
          </w:p>
        </w:tc>
      </w:tr>
      <w:tr w:rsidR="00B95528" w:rsidTr="00807222">
        <w:trPr>
          <w:trHeight w:hRule="exact" w:val="626"/>
          <w:jc w:val="center"/>
        </w:trPr>
        <w:tc>
          <w:tcPr>
            <w:tcW w:w="18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95528" w:rsidRDefault="003F0D7B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807222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95528" w:rsidRDefault="003F0D7B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807222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B95528" w:rsidRDefault="003F0D7B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807222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95528" w:rsidRDefault="003F0D7B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807222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95528" w:rsidRDefault="003F0D7B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807222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95528" w:rsidRDefault="003F0D7B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807222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95528" w:rsidRDefault="003F0D7B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807222">
              <w:rPr>
                <w:noProof/>
              </w:rPr>
              <w:t>21</w:t>
            </w:r>
            <w:r>
              <w:fldChar w:fldCharType="end"/>
            </w:r>
          </w:p>
        </w:tc>
      </w:tr>
      <w:tr w:rsidR="00B95528" w:rsidTr="00807222">
        <w:trPr>
          <w:trHeight w:hRule="exact" w:val="1043"/>
          <w:jc w:val="center"/>
        </w:trPr>
        <w:tc>
          <w:tcPr>
            <w:tcW w:w="18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95528" w:rsidRDefault="00B95528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95528" w:rsidRDefault="00B95528">
            <w:pPr>
              <w:pStyle w:val="CalendarText"/>
            </w:pPr>
          </w:p>
        </w:tc>
        <w:tc>
          <w:tcPr>
            <w:tcW w:w="188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B95528" w:rsidRDefault="00807222">
            <w:pPr>
              <w:pStyle w:val="CalendarText"/>
            </w:pPr>
            <w:r>
              <w:rPr>
                <w:sz w:val="22"/>
                <w:highlight w:val="yellow"/>
              </w:rPr>
              <w:t>Inform and Explain Due</w:t>
            </w:r>
          </w:p>
        </w:tc>
        <w:tc>
          <w:tcPr>
            <w:tcW w:w="188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95528" w:rsidRDefault="00B95528">
            <w:pPr>
              <w:pStyle w:val="CalendarText"/>
            </w:pPr>
          </w:p>
        </w:tc>
        <w:tc>
          <w:tcPr>
            <w:tcW w:w="188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95528" w:rsidRDefault="00B95528">
            <w:pPr>
              <w:pStyle w:val="CalendarText"/>
            </w:pPr>
          </w:p>
        </w:tc>
        <w:tc>
          <w:tcPr>
            <w:tcW w:w="188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95528" w:rsidRDefault="00B95528">
            <w:pPr>
              <w:pStyle w:val="CalendarText"/>
            </w:pPr>
          </w:p>
        </w:tc>
        <w:tc>
          <w:tcPr>
            <w:tcW w:w="188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95528" w:rsidRDefault="00B95528">
            <w:pPr>
              <w:pStyle w:val="CalendarText"/>
            </w:pPr>
          </w:p>
        </w:tc>
      </w:tr>
      <w:tr w:rsidR="00B95528" w:rsidTr="00807222">
        <w:trPr>
          <w:trHeight w:hRule="exact" w:val="626"/>
          <w:jc w:val="center"/>
        </w:trPr>
        <w:tc>
          <w:tcPr>
            <w:tcW w:w="18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95528" w:rsidRDefault="003F0D7B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807222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95528" w:rsidRDefault="003F0D7B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807222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95528" w:rsidRDefault="003F0D7B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807222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B95528" w:rsidRDefault="003F0D7B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807222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95528" w:rsidRDefault="003F0D7B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807222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95528" w:rsidRDefault="003F0D7B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807222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95528" w:rsidRDefault="003F0D7B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807222">
              <w:rPr>
                <w:noProof/>
              </w:rPr>
              <w:t>28</w:t>
            </w:r>
            <w:r>
              <w:fldChar w:fldCharType="end"/>
            </w:r>
          </w:p>
        </w:tc>
      </w:tr>
      <w:tr w:rsidR="00B95528" w:rsidTr="00807222">
        <w:trPr>
          <w:trHeight w:hRule="exact" w:val="1043"/>
          <w:jc w:val="center"/>
        </w:trPr>
        <w:tc>
          <w:tcPr>
            <w:tcW w:w="18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95528" w:rsidRDefault="00B95528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95528" w:rsidRDefault="00807222" w:rsidP="00807222">
            <w:pPr>
              <w:pStyle w:val="CalendarText"/>
            </w:pPr>
            <w:r>
              <w:rPr>
                <w:sz w:val="22"/>
                <w:highlight w:val="yellow"/>
              </w:rPr>
              <w:t>Evaluate and Judge Due</w:t>
            </w:r>
          </w:p>
        </w:tc>
        <w:tc>
          <w:tcPr>
            <w:tcW w:w="188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95528" w:rsidRDefault="00B95528">
            <w:pPr>
              <w:pStyle w:val="CalendarText"/>
            </w:pPr>
          </w:p>
        </w:tc>
        <w:tc>
          <w:tcPr>
            <w:tcW w:w="188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B95528" w:rsidRDefault="00B95528">
            <w:pPr>
              <w:pStyle w:val="CalendarText"/>
            </w:pPr>
          </w:p>
        </w:tc>
        <w:tc>
          <w:tcPr>
            <w:tcW w:w="188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95528" w:rsidRDefault="00B95528">
            <w:pPr>
              <w:pStyle w:val="CalendarText"/>
            </w:pPr>
          </w:p>
        </w:tc>
        <w:tc>
          <w:tcPr>
            <w:tcW w:w="188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95528" w:rsidRDefault="00B95528">
            <w:pPr>
              <w:pStyle w:val="CalendarText"/>
            </w:pPr>
          </w:p>
        </w:tc>
        <w:tc>
          <w:tcPr>
            <w:tcW w:w="188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95528" w:rsidRDefault="00B95528">
            <w:pPr>
              <w:pStyle w:val="CalendarText"/>
            </w:pPr>
          </w:p>
        </w:tc>
      </w:tr>
    </w:tbl>
    <w:p w:rsidR="00B95528" w:rsidRDefault="00B95528"/>
    <w:p w:rsidR="00807222" w:rsidRDefault="00807222"/>
    <w:p w:rsidR="00807222" w:rsidRPr="00807222" w:rsidRDefault="00807222" w:rsidP="00807222">
      <w:pPr>
        <w:pStyle w:val="MonthYear"/>
        <w:rPr>
          <w:b/>
        </w:rPr>
      </w:pPr>
      <w:r>
        <w:rPr>
          <w:b/>
        </w:rPr>
        <w:lastRenderedPageBreak/>
        <w:t>March</w:t>
      </w:r>
      <w:r w:rsidRPr="00807222">
        <w:rPr>
          <w:b/>
        </w:rPr>
        <w:t xml:space="preserve"> </w:t>
      </w:r>
      <w:r w:rsidRPr="00807222">
        <w:rPr>
          <w:b/>
        </w:rPr>
        <w:fldChar w:fldCharType="begin"/>
      </w:r>
      <w:r w:rsidRPr="00807222">
        <w:rPr>
          <w:b/>
        </w:rPr>
        <w:instrText xml:space="preserve"> DOCVARIABLE  MonthStart1 \@  yyyy   \* MERGEFORMAT </w:instrText>
      </w:r>
      <w:r w:rsidRPr="00807222">
        <w:rPr>
          <w:b/>
        </w:rPr>
        <w:fldChar w:fldCharType="separate"/>
      </w:r>
      <w:r w:rsidRPr="00807222">
        <w:rPr>
          <w:b/>
        </w:rPr>
        <w:t>2015</w:t>
      </w:r>
      <w:r w:rsidRPr="00807222">
        <w:rPr>
          <w:b/>
        </w:rPr>
        <w:fldChar w:fldCharType="end"/>
      </w:r>
    </w:p>
    <w:tbl>
      <w:tblPr>
        <w:tblW w:w="5011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February calendar"/>
      </w:tblPr>
      <w:tblGrid>
        <w:gridCol w:w="1881"/>
        <w:gridCol w:w="1885"/>
        <w:gridCol w:w="1889"/>
        <w:gridCol w:w="1886"/>
        <w:gridCol w:w="1889"/>
        <w:gridCol w:w="1889"/>
        <w:gridCol w:w="1886"/>
      </w:tblGrid>
      <w:tr w:rsidR="00807222" w:rsidTr="006278B1">
        <w:trPr>
          <w:trHeight w:val="417"/>
          <w:jc w:val="center"/>
        </w:trPr>
        <w:tc>
          <w:tcPr>
            <w:tcW w:w="1880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807222" w:rsidRDefault="00807222" w:rsidP="006278B1">
            <w:pPr>
              <w:pStyle w:val="Day"/>
            </w:pPr>
            <w:r>
              <w:t>Sunday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807222" w:rsidRDefault="00807222" w:rsidP="006278B1">
            <w:pPr>
              <w:pStyle w:val="Day"/>
            </w:pPr>
            <w:r>
              <w:t>Monday</w:t>
            </w:r>
          </w:p>
        </w:tc>
        <w:tc>
          <w:tcPr>
            <w:tcW w:w="1889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807222" w:rsidRDefault="00807222" w:rsidP="006278B1">
            <w:pPr>
              <w:pStyle w:val="Day"/>
            </w:pPr>
            <w:r>
              <w:t>Tuesday</w:t>
            </w:r>
          </w:p>
        </w:tc>
        <w:tc>
          <w:tcPr>
            <w:tcW w:w="1886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807222" w:rsidRDefault="00807222" w:rsidP="006278B1">
            <w:pPr>
              <w:pStyle w:val="Day"/>
            </w:pPr>
            <w:r>
              <w:t>Wednesday</w:t>
            </w:r>
          </w:p>
        </w:tc>
        <w:tc>
          <w:tcPr>
            <w:tcW w:w="1889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807222" w:rsidRDefault="00807222" w:rsidP="006278B1">
            <w:pPr>
              <w:pStyle w:val="Day"/>
            </w:pPr>
            <w:r>
              <w:t>Thursday</w:t>
            </w:r>
          </w:p>
        </w:tc>
        <w:tc>
          <w:tcPr>
            <w:tcW w:w="1889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807222" w:rsidRDefault="00807222" w:rsidP="006278B1">
            <w:pPr>
              <w:pStyle w:val="Day"/>
            </w:pPr>
            <w:r>
              <w:t>Friday</w:t>
            </w:r>
          </w:p>
        </w:tc>
        <w:tc>
          <w:tcPr>
            <w:tcW w:w="1886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807222" w:rsidRDefault="00807222" w:rsidP="006278B1">
            <w:pPr>
              <w:pStyle w:val="Day"/>
            </w:pPr>
            <w:r>
              <w:t>Saturday</w:t>
            </w:r>
          </w:p>
        </w:tc>
      </w:tr>
      <w:tr w:rsidR="00807222" w:rsidTr="006278B1">
        <w:trPr>
          <w:trHeight w:hRule="exact" w:val="626"/>
          <w:jc w:val="center"/>
        </w:trPr>
        <w:tc>
          <w:tcPr>
            <w:tcW w:w="18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07222" w:rsidRDefault="00807222" w:rsidP="006278B1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MonthStart2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07222" w:rsidRDefault="00807222" w:rsidP="006278B1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MonthStart2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07222" w:rsidRDefault="00807222" w:rsidP="006278B1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MonthStart2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07222" w:rsidRDefault="00807222" w:rsidP="006278B1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MonthStart2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07222" w:rsidRDefault="00807222" w:rsidP="006278B1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MonthStart2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07222" w:rsidRDefault="00807222" w:rsidP="006278B1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MonthStart2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07222" w:rsidRDefault="00807222" w:rsidP="006278B1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MonthStart2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</w:tr>
      <w:tr w:rsidR="00807222" w:rsidTr="006278B1">
        <w:trPr>
          <w:trHeight w:hRule="exact" w:val="1043"/>
          <w:jc w:val="center"/>
        </w:trPr>
        <w:tc>
          <w:tcPr>
            <w:tcW w:w="18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07222" w:rsidRDefault="00807222" w:rsidP="006278B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07222" w:rsidRDefault="00807222" w:rsidP="006278B1">
            <w:pPr>
              <w:pStyle w:val="CalendarText"/>
            </w:pPr>
          </w:p>
        </w:tc>
        <w:tc>
          <w:tcPr>
            <w:tcW w:w="188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07222" w:rsidRDefault="00807222" w:rsidP="006278B1">
            <w:pPr>
              <w:pStyle w:val="CalendarText"/>
            </w:pPr>
          </w:p>
          <w:p w:rsidR="00807222" w:rsidRDefault="00807222" w:rsidP="006278B1">
            <w:pPr>
              <w:pStyle w:val="CalendarText"/>
            </w:pPr>
          </w:p>
        </w:tc>
        <w:tc>
          <w:tcPr>
            <w:tcW w:w="188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07222" w:rsidRDefault="00807222" w:rsidP="006278B1">
            <w:pPr>
              <w:pStyle w:val="CalendarText"/>
            </w:pPr>
          </w:p>
        </w:tc>
        <w:tc>
          <w:tcPr>
            <w:tcW w:w="188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07222" w:rsidRDefault="00807222" w:rsidP="006278B1">
            <w:pPr>
              <w:pStyle w:val="CalendarText"/>
            </w:pPr>
          </w:p>
        </w:tc>
        <w:tc>
          <w:tcPr>
            <w:tcW w:w="188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07222" w:rsidRDefault="00807222" w:rsidP="006278B1">
            <w:pPr>
              <w:pStyle w:val="CalendarText"/>
            </w:pPr>
            <w:r w:rsidRPr="00807222">
              <w:rPr>
                <w:sz w:val="22"/>
                <w:highlight w:val="yellow"/>
              </w:rPr>
              <w:t>Take a Stand (First Draft of Speech) Due</w:t>
            </w:r>
          </w:p>
        </w:tc>
        <w:tc>
          <w:tcPr>
            <w:tcW w:w="188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07222" w:rsidRDefault="00807222" w:rsidP="006278B1">
            <w:pPr>
              <w:pStyle w:val="CalendarText"/>
            </w:pPr>
          </w:p>
        </w:tc>
      </w:tr>
      <w:tr w:rsidR="00807222" w:rsidTr="006278B1">
        <w:trPr>
          <w:trHeight w:hRule="exact" w:val="626"/>
          <w:jc w:val="center"/>
        </w:trPr>
        <w:tc>
          <w:tcPr>
            <w:tcW w:w="18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07222" w:rsidRDefault="00807222" w:rsidP="006278B1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07222" w:rsidRDefault="00807222" w:rsidP="006278B1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07222" w:rsidRDefault="00807222" w:rsidP="006278B1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07222" w:rsidRDefault="00807222" w:rsidP="006278B1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07222" w:rsidRDefault="00807222" w:rsidP="006278B1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07222" w:rsidRDefault="00807222" w:rsidP="006278B1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07222" w:rsidRDefault="00807222" w:rsidP="006278B1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</w:tr>
      <w:tr w:rsidR="00807222" w:rsidTr="006278B1">
        <w:trPr>
          <w:trHeight w:hRule="exact" w:val="1043"/>
          <w:jc w:val="center"/>
        </w:trPr>
        <w:tc>
          <w:tcPr>
            <w:tcW w:w="18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07222" w:rsidRDefault="00807222" w:rsidP="006278B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07222" w:rsidRDefault="00807222" w:rsidP="006278B1">
            <w:pPr>
              <w:pStyle w:val="CalendarText"/>
            </w:pPr>
            <w:r>
              <w:t>Practice Speeches</w:t>
            </w:r>
          </w:p>
        </w:tc>
        <w:tc>
          <w:tcPr>
            <w:tcW w:w="188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07222" w:rsidRDefault="00807222" w:rsidP="006278B1">
            <w:pPr>
              <w:pStyle w:val="CalendarText"/>
            </w:pPr>
          </w:p>
        </w:tc>
        <w:tc>
          <w:tcPr>
            <w:tcW w:w="188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07222" w:rsidRDefault="00807222" w:rsidP="006278B1">
            <w:pPr>
              <w:pStyle w:val="CalendarText"/>
            </w:pPr>
            <w:r>
              <w:t>Practice Speeches</w:t>
            </w:r>
          </w:p>
        </w:tc>
        <w:tc>
          <w:tcPr>
            <w:tcW w:w="188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07222" w:rsidRDefault="00807222" w:rsidP="006278B1">
            <w:pPr>
              <w:pStyle w:val="CalendarText"/>
            </w:pPr>
          </w:p>
        </w:tc>
        <w:tc>
          <w:tcPr>
            <w:tcW w:w="188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07222" w:rsidRDefault="00807222" w:rsidP="006278B1">
            <w:pPr>
              <w:pStyle w:val="CalendarText"/>
            </w:pPr>
            <w:r>
              <w:t>Practice Speeches</w:t>
            </w:r>
          </w:p>
        </w:tc>
        <w:tc>
          <w:tcPr>
            <w:tcW w:w="188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07222" w:rsidRDefault="00807222" w:rsidP="006278B1">
            <w:pPr>
              <w:pStyle w:val="CalendarText"/>
            </w:pPr>
          </w:p>
        </w:tc>
      </w:tr>
      <w:tr w:rsidR="00807222" w:rsidTr="006278B1">
        <w:trPr>
          <w:trHeight w:hRule="exact" w:val="626"/>
          <w:jc w:val="center"/>
        </w:trPr>
        <w:tc>
          <w:tcPr>
            <w:tcW w:w="18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07222" w:rsidRDefault="00807222" w:rsidP="006278B1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07222" w:rsidRDefault="00807222" w:rsidP="006278B1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807222" w:rsidRDefault="00807222" w:rsidP="006278B1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07222" w:rsidRDefault="00807222" w:rsidP="006278B1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07222" w:rsidRDefault="00807222" w:rsidP="006278B1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07222" w:rsidRDefault="00807222" w:rsidP="006278B1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07222" w:rsidRDefault="00807222" w:rsidP="006278B1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</w:tr>
      <w:tr w:rsidR="00807222" w:rsidTr="006278B1">
        <w:trPr>
          <w:trHeight w:hRule="exact" w:val="1043"/>
          <w:jc w:val="center"/>
        </w:trPr>
        <w:tc>
          <w:tcPr>
            <w:tcW w:w="18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07222" w:rsidRDefault="00807222" w:rsidP="006278B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07222" w:rsidRDefault="00807222" w:rsidP="006278B1">
            <w:pPr>
              <w:pStyle w:val="CalendarText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D86A564" wp14:editId="01839891">
                      <wp:simplePos x="0" y="0"/>
                      <wp:positionH relativeFrom="column">
                        <wp:posOffset>801370</wp:posOffset>
                      </wp:positionH>
                      <wp:positionV relativeFrom="paragraph">
                        <wp:posOffset>102870</wp:posOffset>
                      </wp:positionV>
                      <wp:extent cx="4514850" cy="1403985"/>
                      <wp:effectExtent l="0" t="0" r="19050" b="2159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1485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07222" w:rsidRPr="00807222" w:rsidRDefault="00807222" w:rsidP="00807222">
                                  <w:pPr>
                                    <w:jc w:val="center"/>
                                    <w:rPr>
                                      <w:b/>
                                      <w:lang w:val="en-CA"/>
                                    </w:rPr>
                                  </w:pPr>
                                  <w:r w:rsidRPr="00807222">
                                    <w:rPr>
                                      <w:b/>
                                      <w:lang w:val="en-CA"/>
                                    </w:rPr>
                                    <w:t>NO SCHOOL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63.1pt;margin-top:8.1pt;width:355.5pt;height:11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">
                      <v:textbox style="mso-fit-shape-to-text:t">
                        <w:txbxContent>
                          <w:p w:rsidR="00807222" w:rsidRPr="00807222" w:rsidRDefault="00807222" w:rsidP="00807222">
                            <w:pPr>
                              <w:jc w:val="center"/>
                              <w:rPr>
                                <w:b/>
                                <w:lang w:val="en-CA"/>
                              </w:rPr>
                            </w:pPr>
                            <w:r w:rsidRPr="00807222">
                              <w:rPr>
                                <w:b/>
                                <w:lang w:val="en-CA"/>
                              </w:rPr>
                              <w:t>NO SCHOOL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8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807222" w:rsidRDefault="00807222" w:rsidP="006278B1">
            <w:pPr>
              <w:pStyle w:val="CalendarText"/>
            </w:pPr>
          </w:p>
        </w:tc>
        <w:tc>
          <w:tcPr>
            <w:tcW w:w="188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07222" w:rsidRDefault="00807222" w:rsidP="006278B1">
            <w:pPr>
              <w:pStyle w:val="CalendarText"/>
            </w:pPr>
          </w:p>
        </w:tc>
        <w:tc>
          <w:tcPr>
            <w:tcW w:w="188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07222" w:rsidRDefault="00807222" w:rsidP="006278B1">
            <w:pPr>
              <w:pStyle w:val="CalendarText"/>
            </w:pPr>
          </w:p>
        </w:tc>
        <w:tc>
          <w:tcPr>
            <w:tcW w:w="188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07222" w:rsidRDefault="00807222" w:rsidP="006278B1">
            <w:pPr>
              <w:pStyle w:val="CalendarText"/>
            </w:pPr>
          </w:p>
        </w:tc>
        <w:tc>
          <w:tcPr>
            <w:tcW w:w="188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07222" w:rsidRDefault="00807222" w:rsidP="006278B1">
            <w:pPr>
              <w:pStyle w:val="CalendarText"/>
            </w:pPr>
          </w:p>
        </w:tc>
      </w:tr>
      <w:tr w:rsidR="00807222" w:rsidTr="006278B1">
        <w:trPr>
          <w:trHeight w:hRule="exact" w:val="626"/>
          <w:jc w:val="center"/>
        </w:trPr>
        <w:tc>
          <w:tcPr>
            <w:tcW w:w="18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07222" w:rsidRDefault="00807222" w:rsidP="006278B1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07222" w:rsidRDefault="00807222" w:rsidP="006278B1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07222" w:rsidRDefault="00807222" w:rsidP="006278B1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807222" w:rsidRDefault="00807222" w:rsidP="006278B1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07222" w:rsidRDefault="00807222" w:rsidP="006278B1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07222" w:rsidRDefault="00807222" w:rsidP="006278B1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07222" w:rsidRDefault="00807222" w:rsidP="006278B1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</w:tr>
      <w:tr w:rsidR="00807222" w:rsidTr="006278B1">
        <w:trPr>
          <w:trHeight w:hRule="exact" w:val="1043"/>
          <w:jc w:val="center"/>
        </w:trPr>
        <w:tc>
          <w:tcPr>
            <w:tcW w:w="18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07222" w:rsidRDefault="00807222" w:rsidP="006278B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07222" w:rsidRDefault="00807222" w:rsidP="006278B1">
            <w:pPr>
              <w:pStyle w:val="CalendarText"/>
            </w:pPr>
          </w:p>
        </w:tc>
        <w:tc>
          <w:tcPr>
            <w:tcW w:w="188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07222" w:rsidRDefault="00807222" w:rsidP="006278B1">
            <w:pPr>
              <w:pStyle w:val="CalendarText"/>
            </w:pPr>
            <w:r>
              <w:t>Practice Speeches</w:t>
            </w:r>
          </w:p>
        </w:tc>
        <w:tc>
          <w:tcPr>
            <w:tcW w:w="188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807222" w:rsidRDefault="00807222" w:rsidP="006278B1">
            <w:pPr>
              <w:pStyle w:val="CalendarText"/>
            </w:pPr>
          </w:p>
        </w:tc>
        <w:tc>
          <w:tcPr>
            <w:tcW w:w="188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07222" w:rsidRDefault="00807222" w:rsidP="006278B1">
            <w:pPr>
              <w:pStyle w:val="CalendarText"/>
            </w:pPr>
            <w:r>
              <w:t>Practice Speeches</w:t>
            </w:r>
          </w:p>
        </w:tc>
        <w:tc>
          <w:tcPr>
            <w:tcW w:w="188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07222" w:rsidRDefault="00807222" w:rsidP="006278B1">
            <w:pPr>
              <w:pStyle w:val="CalendarText"/>
            </w:pPr>
          </w:p>
        </w:tc>
        <w:tc>
          <w:tcPr>
            <w:tcW w:w="188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07222" w:rsidRDefault="00807222" w:rsidP="006278B1">
            <w:pPr>
              <w:pStyle w:val="CalendarText"/>
            </w:pPr>
          </w:p>
        </w:tc>
      </w:tr>
    </w:tbl>
    <w:p w:rsidR="00807222" w:rsidRPr="00807222" w:rsidRDefault="00807222">
      <w:pPr>
        <w:rPr>
          <w:b/>
        </w:rPr>
      </w:pPr>
      <w:r w:rsidRPr="00807222">
        <w:rPr>
          <w:highlight w:val="green"/>
        </w:rPr>
        <w:t xml:space="preserve">SPEECH ARTS COMPETITION: </w:t>
      </w:r>
      <w:r w:rsidRPr="00807222">
        <w:rPr>
          <w:b/>
          <w:highlight w:val="green"/>
        </w:rPr>
        <w:t>MARCH 31</w:t>
      </w:r>
      <w:r w:rsidRPr="00807222">
        <w:rPr>
          <w:b/>
          <w:highlight w:val="green"/>
          <w:vertAlign w:val="superscript"/>
        </w:rPr>
        <w:t>st</w:t>
      </w:r>
      <w:r w:rsidRPr="00807222">
        <w:rPr>
          <w:b/>
          <w:highlight w:val="green"/>
        </w:rPr>
        <w:t>, 2015</w:t>
      </w:r>
      <w:bookmarkStart w:id="0" w:name="_GoBack"/>
      <w:bookmarkEnd w:id="0"/>
    </w:p>
    <w:sectPr w:rsidR="00807222" w:rsidRPr="00807222" w:rsidSect="00343E5E">
      <w:pgSz w:w="15840" w:h="12240" w:orient="landscape" w:code="1"/>
      <w:pgMar w:top="1560" w:right="1440" w:bottom="1440" w:left="144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F4B" w:rsidRDefault="00EC3F4B" w:rsidP="00807222">
      <w:r>
        <w:separator/>
      </w:r>
    </w:p>
  </w:endnote>
  <w:endnote w:type="continuationSeparator" w:id="0">
    <w:p w:rsidR="00EC3F4B" w:rsidRDefault="00EC3F4B" w:rsidP="00807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F4B" w:rsidRDefault="00EC3F4B" w:rsidP="00807222">
      <w:r>
        <w:separator/>
      </w:r>
    </w:p>
  </w:footnote>
  <w:footnote w:type="continuationSeparator" w:id="0">
    <w:p w:rsidR="00EC3F4B" w:rsidRDefault="00EC3F4B" w:rsidP="00807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93B3D"/>
    <w:multiLevelType w:val="hybridMultilevel"/>
    <w:tmpl w:val="B0E25584"/>
    <w:lvl w:ilvl="0" w:tplc="A656A16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2/31/2011"/>
    <w:docVar w:name="MonthEnd1" w:val="31/01/2015"/>
    <w:docVar w:name="MonthEnd10" w:val="31/10/2015"/>
    <w:docVar w:name="MonthEnd11" w:val="30/11/2015"/>
    <w:docVar w:name="MonthEnd12" w:val="31/12/2015"/>
    <w:docVar w:name="MonthEnd2" w:val="28/02/2015"/>
    <w:docVar w:name="MonthEnd3" w:val="31/03/2015"/>
    <w:docVar w:name="MonthEnd4" w:val="30/04/2015"/>
    <w:docVar w:name="MonthEnd5" w:val="31/05/2015"/>
    <w:docVar w:name="MonthEnd6" w:val="30/06/2015"/>
    <w:docVar w:name="MonthEnd7" w:val="31/07/2015"/>
    <w:docVar w:name="MonthEnd8" w:val="31/08/2015"/>
    <w:docVar w:name="MonthEnd9" w:val="30/09/2015"/>
    <w:docVar w:name="MonthEndA" w:val="1/31/2012"/>
    <w:docVar w:name="MonthEndB" w:val="11/30/2011"/>
    <w:docVar w:name="MonthStart" w:val="12/1/2011"/>
    <w:docVar w:name="MonthStart1" w:val="01/01/2015"/>
    <w:docVar w:name="MonthStart10" w:val="01/10/2015"/>
    <w:docVar w:name="MonthStart11" w:val="01/11/2015"/>
    <w:docVar w:name="MonthStart12" w:val="01/12/2015"/>
    <w:docVar w:name="MonthStart2" w:val="01/02/2015"/>
    <w:docVar w:name="MonthStart3" w:val="01/03/2015"/>
    <w:docVar w:name="MonthStart4" w:val="01/04/2015"/>
    <w:docVar w:name="MonthStart5" w:val="01/05/2015"/>
    <w:docVar w:name="MonthStart6" w:val="01/06/2015"/>
    <w:docVar w:name="MonthStart7" w:val="01/07/2015"/>
    <w:docVar w:name="MonthStart8" w:val="01/08/2015"/>
    <w:docVar w:name="MonthStart9" w:val="01/09/2015"/>
    <w:docVar w:name="MonthStartA" w:val="1/1/2012"/>
    <w:docVar w:name="MonthStartB" w:val="11/1/2011"/>
    <w:docVar w:name="WeekStart" w:val="1"/>
  </w:docVars>
  <w:rsids>
    <w:rsidRoot w:val="00343E5E"/>
    <w:rsid w:val="00343E5E"/>
    <w:rsid w:val="003F0D7B"/>
    <w:rsid w:val="00807222"/>
    <w:rsid w:val="00B95528"/>
    <w:rsid w:val="00EC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7"/>
    </w:rPr>
  </w:style>
  <w:style w:type="paragraph" w:customStyle="1" w:styleId="Day">
    <w:name w:val="Day"/>
    <w:basedOn w:val="Normal"/>
    <w:qFormat/>
    <w:pPr>
      <w:spacing w:before="40" w:after="4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480"/>
      <w:jc w:val="center"/>
    </w:pPr>
    <w:rPr>
      <w:sz w:val="88"/>
      <w:szCs w:val="88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Date">
    <w:name w:val="Date"/>
    <w:basedOn w:val="Normal"/>
    <w:next w:val="Normal"/>
    <w:link w:val="DateChar"/>
    <w:unhideWhenUsed/>
    <w:qFormat/>
    <w:pPr>
      <w:spacing w:before="40"/>
    </w:pPr>
    <w:rPr>
      <w:sz w:val="30"/>
      <w:szCs w:val="30"/>
    </w:rPr>
  </w:style>
  <w:style w:type="character" w:customStyle="1" w:styleId="DateChar">
    <w:name w:val="Date Char"/>
    <w:basedOn w:val="DefaultParagraphFont"/>
    <w:link w:val="Date"/>
    <w:rPr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8072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7222"/>
  </w:style>
  <w:style w:type="paragraph" w:styleId="Footer">
    <w:name w:val="footer"/>
    <w:basedOn w:val="Normal"/>
    <w:link w:val="FooterChar"/>
    <w:uiPriority w:val="99"/>
    <w:unhideWhenUsed/>
    <w:rsid w:val="008072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2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7"/>
    </w:rPr>
  </w:style>
  <w:style w:type="paragraph" w:customStyle="1" w:styleId="Day">
    <w:name w:val="Day"/>
    <w:basedOn w:val="Normal"/>
    <w:qFormat/>
    <w:pPr>
      <w:spacing w:before="40" w:after="4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480"/>
      <w:jc w:val="center"/>
    </w:pPr>
    <w:rPr>
      <w:sz w:val="88"/>
      <w:szCs w:val="88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Date">
    <w:name w:val="Date"/>
    <w:basedOn w:val="Normal"/>
    <w:next w:val="Normal"/>
    <w:link w:val="DateChar"/>
    <w:unhideWhenUsed/>
    <w:qFormat/>
    <w:pPr>
      <w:spacing w:before="40"/>
    </w:pPr>
    <w:rPr>
      <w:sz w:val="30"/>
      <w:szCs w:val="30"/>
    </w:rPr>
  </w:style>
  <w:style w:type="character" w:customStyle="1" w:styleId="DateChar">
    <w:name w:val="Date Char"/>
    <w:basedOn w:val="DefaultParagraphFont"/>
    <w:link w:val="Date"/>
    <w:rPr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8072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7222"/>
  </w:style>
  <w:style w:type="paragraph" w:styleId="Footer">
    <w:name w:val="footer"/>
    <w:basedOn w:val="Normal"/>
    <w:link w:val="FooterChar"/>
    <w:uiPriority w:val="99"/>
    <w:unhideWhenUsed/>
    <w:rsid w:val="008072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en%20Citton\AppData\Roaming\Microsoft\Templates\2012%20Calendar%20Basic%20full%20year%20evergreen_1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hoto Calendar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F0F37-5287-4391-BAA3-BFACF2FD6E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C0E265-BF19-407C-8691-B6CDC6603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 full year evergreen_1.dotm</Template>
  <TotalTime>0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12-Month Basic Calendar (any year)</vt:lpstr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12-Month Basic Calendar (any year)</dc:title>
  <dc:creator>Lauren Citton</dc:creator>
  <cp:lastModifiedBy>Lauren Citton</cp:lastModifiedBy>
  <cp:revision>2</cp:revision>
  <dcterms:created xsi:type="dcterms:W3CDTF">2015-01-27T20:56:00Z</dcterms:created>
  <dcterms:modified xsi:type="dcterms:W3CDTF">2015-01-27T20:56:00Z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TC028092509991</vt:lpwstr>
  </property>
</Properties>
</file>