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69" w:rsidRPr="00056FB5" w:rsidRDefault="00056FB5" w:rsidP="00056FB5">
      <w:pPr>
        <w:jc w:val="center"/>
        <w:rPr>
          <w:b/>
          <w:sz w:val="48"/>
        </w:rPr>
      </w:pPr>
      <w:r w:rsidRPr="00056FB5">
        <w:rPr>
          <w:b/>
          <w:sz w:val="48"/>
        </w:rPr>
        <w:t>Character Sketches</w:t>
      </w:r>
    </w:p>
    <w:p w:rsidR="00056FB5" w:rsidRPr="00056FB5" w:rsidRDefault="00056FB5" w:rsidP="00056FB5">
      <w:pPr>
        <w:rPr>
          <w:b/>
          <w:sz w:val="48"/>
        </w:rPr>
      </w:pPr>
      <w:r w:rsidRPr="00056FB5">
        <w:rPr>
          <w:b/>
          <w:sz w:val="48"/>
        </w:rPr>
        <w:t>What is a character sketch?</w:t>
      </w:r>
    </w:p>
    <w:p w:rsidR="00056FB5" w:rsidRPr="00056FB5" w:rsidRDefault="00056FB5" w:rsidP="00056FB5">
      <w:pPr>
        <w:pStyle w:val="ListParagraph"/>
        <w:numPr>
          <w:ilvl w:val="0"/>
          <w:numId w:val="1"/>
        </w:numPr>
        <w:rPr>
          <w:sz w:val="36"/>
        </w:rPr>
      </w:pPr>
      <w:r w:rsidRPr="00056FB5">
        <w:rPr>
          <w:sz w:val="36"/>
        </w:rPr>
        <w:t>A sketch of yourself or a character in a story</w:t>
      </w:r>
    </w:p>
    <w:p w:rsidR="00056FB5" w:rsidRPr="00056FB5" w:rsidRDefault="00056FB5" w:rsidP="00056FB5">
      <w:pPr>
        <w:pStyle w:val="ListParagraph"/>
        <w:numPr>
          <w:ilvl w:val="0"/>
          <w:numId w:val="1"/>
        </w:numPr>
        <w:rPr>
          <w:sz w:val="36"/>
        </w:rPr>
      </w:pPr>
      <w:r w:rsidRPr="00056FB5">
        <w:rPr>
          <w:sz w:val="36"/>
        </w:rPr>
        <w:t>Key components of a character in a story</w:t>
      </w:r>
    </w:p>
    <w:p w:rsidR="00056FB5" w:rsidRDefault="00056FB5" w:rsidP="00056FB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Describes the personality, mannerisms etc. </w:t>
      </w:r>
    </w:p>
    <w:p w:rsidR="00056FB5" w:rsidRDefault="00056FB5" w:rsidP="00056FB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 “snapshot” of who they are.</w:t>
      </w:r>
    </w:p>
    <w:p w:rsidR="00056FB5" w:rsidRDefault="00056FB5" w:rsidP="00056FB5">
      <w:pPr>
        <w:rPr>
          <w:b/>
          <w:sz w:val="48"/>
        </w:rPr>
      </w:pPr>
      <w:r w:rsidRPr="00056FB5">
        <w:rPr>
          <w:b/>
          <w:sz w:val="48"/>
        </w:rPr>
        <w:t>How do you write a character sketch?</w:t>
      </w:r>
    </w:p>
    <w:p w:rsidR="00056FB5" w:rsidRPr="009403C6" w:rsidRDefault="00056FB5" w:rsidP="00056FB5">
      <w:pPr>
        <w:pStyle w:val="ListParagraph"/>
        <w:numPr>
          <w:ilvl w:val="0"/>
          <w:numId w:val="2"/>
        </w:numPr>
        <w:jc w:val="center"/>
        <w:rPr>
          <w:sz w:val="48"/>
          <w:highlight w:val="green"/>
        </w:rPr>
      </w:pPr>
      <w:r w:rsidRPr="009403C6">
        <w:rPr>
          <w:sz w:val="48"/>
          <w:highlight w:val="green"/>
        </w:rPr>
        <w:t>Introduction Sentence – Hook and Background Information</w:t>
      </w:r>
    </w:p>
    <w:p w:rsidR="00056FB5" w:rsidRPr="009403C6" w:rsidRDefault="00056FB5" w:rsidP="00056FB5">
      <w:pPr>
        <w:pStyle w:val="ListParagraph"/>
        <w:numPr>
          <w:ilvl w:val="0"/>
          <w:numId w:val="2"/>
        </w:numPr>
        <w:jc w:val="center"/>
        <w:rPr>
          <w:sz w:val="48"/>
          <w:highlight w:val="magenta"/>
        </w:rPr>
      </w:pPr>
      <w:r w:rsidRPr="009403C6">
        <w:rPr>
          <w:sz w:val="48"/>
          <w:highlight w:val="magenta"/>
        </w:rPr>
        <w:t>Thesis Statement (3 characteristics)</w:t>
      </w:r>
    </w:p>
    <w:p w:rsidR="00056FB5" w:rsidRPr="006B7D29" w:rsidRDefault="00056FB5" w:rsidP="00056FB5">
      <w:pPr>
        <w:pStyle w:val="ListParagraph"/>
        <w:numPr>
          <w:ilvl w:val="0"/>
          <w:numId w:val="2"/>
        </w:numPr>
        <w:jc w:val="center"/>
        <w:rPr>
          <w:sz w:val="48"/>
          <w:highlight w:val="cyan"/>
        </w:rPr>
      </w:pPr>
      <w:r w:rsidRPr="006B7D29">
        <w:rPr>
          <w:sz w:val="48"/>
          <w:highlight w:val="cyan"/>
        </w:rPr>
        <w:t>Characteristic #1 (P.E.E.*)</w:t>
      </w:r>
    </w:p>
    <w:p w:rsidR="00056FB5" w:rsidRPr="004D0D0D" w:rsidRDefault="00056FB5" w:rsidP="00056FB5">
      <w:pPr>
        <w:pStyle w:val="ListParagraph"/>
        <w:numPr>
          <w:ilvl w:val="0"/>
          <w:numId w:val="2"/>
        </w:numPr>
        <w:jc w:val="center"/>
        <w:rPr>
          <w:sz w:val="48"/>
          <w:highlight w:val="yellow"/>
        </w:rPr>
      </w:pPr>
      <w:r w:rsidRPr="004D0D0D">
        <w:rPr>
          <w:sz w:val="48"/>
          <w:highlight w:val="yellow"/>
        </w:rPr>
        <w:t>Characteristic #2 (P.E.E.*)</w:t>
      </w:r>
    </w:p>
    <w:p w:rsidR="00056FB5" w:rsidRPr="004D0D0D" w:rsidRDefault="00056FB5" w:rsidP="00056FB5">
      <w:pPr>
        <w:pStyle w:val="ListParagraph"/>
        <w:numPr>
          <w:ilvl w:val="0"/>
          <w:numId w:val="2"/>
        </w:numPr>
        <w:jc w:val="center"/>
        <w:rPr>
          <w:sz w:val="48"/>
          <w:highlight w:val="lightGray"/>
        </w:rPr>
      </w:pPr>
      <w:r w:rsidRPr="004D0D0D">
        <w:rPr>
          <w:sz w:val="48"/>
          <w:highlight w:val="lightGray"/>
        </w:rPr>
        <w:t>Characteristic #3 (P.E.E.*)</w:t>
      </w:r>
    </w:p>
    <w:p w:rsidR="00056FB5" w:rsidRPr="004D0D0D" w:rsidRDefault="00056FB5" w:rsidP="00056FB5">
      <w:pPr>
        <w:pStyle w:val="ListParagraph"/>
        <w:numPr>
          <w:ilvl w:val="0"/>
          <w:numId w:val="2"/>
        </w:numPr>
        <w:jc w:val="center"/>
        <w:rPr>
          <w:color w:val="FFFFFF" w:themeColor="background1"/>
          <w:sz w:val="48"/>
          <w:highlight w:val="black"/>
        </w:rPr>
      </w:pPr>
      <w:r w:rsidRPr="004D0D0D">
        <w:rPr>
          <w:color w:val="FFFFFF" w:themeColor="background1"/>
          <w:sz w:val="48"/>
          <w:highlight w:val="black"/>
        </w:rPr>
        <w:t xml:space="preserve">Concluding Sentence </w:t>
      </w:r>
    </w:p>
    <w:p w:rsidR="00056FB5" w:rsidRDefault="00056FB5" w:rsidP="00056FB5">
      <w:pPr>
        <w:ind w:left="360"/>
        <w:rPr>
          <w:sz w:val="48"/>
        </w:rPr>
      </w:pPr>
      <w:r>
        <w:rPr>
          <w:sz w:val="48"/>
        </w:rPr>
        <w:t xml:space="preserve">*P.E.E: </w:t>
      </w:r>
      <w:r w:rsidRPr="00056FB5">
        <w:rPr>
          <w:b/>
          <w:sz w:val="48"/>
        </w:rPr>
        <w:t>P</w:t>
      </w:r>
      <w:r>
        <w:rPr>
          <w:sz w:val="48"/>
        </w:rPr>
        <w:t>OINT</w:t>
      </w:r>
      <w:r>
        <w:rPr>
          <w:sz w:val="48"/>
        </w:rPr>
        <w:tab/>
      </w:r>
      <w:r w:rsidRPr="00056FB5">
        <w:rPr>
          <w:b/>
          <w:sz w:val="48"/>
        </w:rPr>
        <w:t>E</w:t>
      </w:r>
      <w:r>
        <w:rPr>
          <w:sz w:val="48"/>
        </w:rPr>
        <w:t>LABORATION</w:t>
      </w:r>
      <w:r>
        <w:rPr>
          <w:sz w:val="48"/>
        </w:rPr>
        <w:tab/>
      </w:r>
      <w:r>
        <w:rPr>
          <w:sz w:val="48"/>
        </w:rPr>
        <w:tab/>
      </w:r>
      <w:r w:rsidRPr="00056FB5">
        <w:rPr>
          <w:b/>
          <w:sz w:val="48"/>
        </w:rPr>
        <w:t>E</w:t>
      </w:r>
      <w:r>
        <w:rPr>
          <w:sz w:val="48"/>
        </w:rPr>
        <w:t>XAMPLE</w:t>
      </w:r>
    </w:p>
    <w:p w:rsidR="009403C6" w:rsidRDefault="009403C6" w:rsidP="00056FB5">
      <w:pPr>
        <w:ind w:left="360"/>
        <w:rPr>
          <w:sz w:val="48"/>
        </w:rPr>
      </w:pPr>
    </w:p>
    <w:p w:rsidR="009403C6" w:rsidRDefault="009403C6" w:rsidP="00056FB5">
      <w:pPr>
        <w:ind w:left="360"/>
        <w:rPr>
          <w:sz w:val="48"/>
        </w:rPr>
      </w:pPr>
    </w:p>
    <w:p w:rsidR="009403C6" w:rsidRDefault="009403C6" w:rsidP="00056FB5">
      <w:pPr>
        <w:ind w:left="360"/>
        <w:rPr>
          <w:sz w:val="48"/>
        </w:rPr>
      </w:pPr>
    </w:p>
    <w:p w:rsidR="009403C6" w:rsidRPr="00056FB5" w:rsidRDefault="009403C6" w:rsidP="009403C6">
      <w:pPr>
        <w:ind w:left="360"/>
        <w:rPr>
          <w:sz w:val="48"/>
        </w:rPr>
      </w:pPr>
      <w:r>
        <w:rPr>
          <w:sz w:val="48"/>
        </w:rPr>
        <w:lastRenderedPageBreak/>
        <w:tab/>
      </w:r>
      <w:r w:rsidRPr="004D0D0D">
        <w:rPr>
          <w:sz w:val="44"/>
          <w:highlight w:val="green"/>
        </w:rPr>
        <w:t>Ms. Citton is a high school teacher at Notre Dame. She was born and raised in Toronto, Ontario before moving to Vancouver in Grade 11. [</w:t>
      </w:r>
      <w:proofErr w:type="gramStart"/>
      <w:r w:rsidRPr="004D0D0D">
        <w:rPr>
          <w:sz w:val="44"/>
          <w:highlight w:val="green"/>
        </w:rPr>
        <w:t>extra</w:t>
      </w:r>
      <w:proofErr w:type="gramEnd"/>
      <w:r w:rsidRPr="004D0D0D">
        <w:rPr>
          <w:sz w:val="44"/>
          <w:highlight w:val="green"/>
        </w:rPr>
        <w:t xml:space="preserve"> sentence] Ms. Citton is an awesome person.</w:t>
      </w:r>
      <w:r w:rsidRPr="004D0D0D">
        <w:rPr>
          <w:sz w:val="44"/>
        </w:rPr>
        <w:t xml:space="preserve"> </w:t>
      </w:r>
      <w:r w:rsidRPr="004D0D0D">
        <w:rPr>
          <w:sz w:val="44"/>
          <w:highlight w:val="magenta"/>
        </w:rPr>
        <w:t xml:space="preserve">She is </w:t>
      </w:r>
      <w:r w:rsidRPr="004D0D0D">
        <w:rPr>
          <w:sz w:val="44"/>
          <w:highlight w:val="cyan"/>
        </w:rPr>
        <w:t xml:space="preserve">creative, </w:t>
      </w:r>
      <w:r w:rsidRPr="004D0D0D">
        <w:rPr>
          <w:sz w:val="44"/>
          <w:highlight w:val="yellow"/>
        </w:rPr>
        <w:t>smart,</w:t>
      </w:r>
      <w:r w:rsidRPr="004D0D0D">
        <w:rPr>
          <w:sz w:val="44"/>
          <w:highlight w:val="magenta"/>
        </w:rPr>
        <w:t xml:space="preserve"> and </w:t>
      </w:r>
      <w:r w:rsidRPr="004D0D0D">
        <w:rPr>
          <w:sz w:val="44"/>
          <w:highlight w:val="lightGray"/>
        </w:rPr>
        <w:t>adventurous</w:t>
      </w:r>
      <w:r w:rsidRPr="004D0D0D">
        <w:rPr>
          <w:sz w:val="44"/>
          <w:highlight w:val="magenta"/>
        </w:rPr>
        <w:t xml:space="preserve"> person.</w:t>
      </w:r>
      <w:r w:rsidRPr="004D0D0D">
        <w:rPr>
          <w:sz w:val="44"/>
        </w:rPr>
        <w:t xml:space="preserve"> </w:t>
      </w:r>
      <w:r w:rsidRPr="004D0D0D">
        <w:rPr>
          <w:sz w:val="44"/>
          <w:highlight w:val="cyan"/>
        </w:rPr>
        <w:t xml:space="preserve">Ms. Citton is a creative person. </w:t>
      </w:r>
      <w:r w:rsidR="006B7D29" w:rsidRPr="004D0D0D">
        <w:rPr>
          <w:sz w:val="44"/>
          <w:highlight w:val="cyan"/>
        </w:rPr>
        <w:t xml:space="preserve">She enjoys teaching art in school, creating pieces of art work for her room, and dabbling in </w:t>
      </w:r>
      <w:proofErr w:type="spellStart"/>
      <w:r w:rsidR="006B7D29" w:rsidRPr="004D0D0D">
        <w:rPr>
          <w:sz w:val="44"/>
          <w:highlight w:val="cyan"/>
        </w:rPr>
        <w:t>MakerSpaces</w:t>
      </w:r>
      <w:proofErr w:type="spellEnd"/>
      <w:r w:rsidR="006B7D29" w:rsidRPr="004D0D0D">
        <w:rPr>
          <w:sz w:val="44"/>
          <w:highlight w:val="cyan"/>
        </w:rPr>
        <w:t xml:space="preserve"> and Genius Hours. She most recently created a toothbrush robot that she hopes to bring into her FLEX classroom.</w:t>
      </w:r>
      <w:r w:rsidR="006B7D29" w:rsidRPr="004D0D0D">
        <w:rPr>
          <w:sz w:val="44"/>
        </w:rPr>
        <w:t xml:space="preserve"> </w:t>
      </w:r>
      <w:r w:rsidR="006B7D29" w:rsidRPr="004D0D0D">
        <w:rPr>
          <w:sz w:val="44"/>
          <w:highlight w:val="yellow"/>
        </w:rPr>
        <w:t>Ms. Citton is also very smart. She has three degrees from two universities. She has a Bachelor of Arts and Education degree from UVIC, and a Master’s degree from UBC. She also enjoys professional development that helps her be a better teacher.</w:t>
      </w:r>
      <w:r w:rsidR="006B7D29" w:rsidRPr="004D0D0D">
        <w:rPr>
          <w:sz w:val="44"/>
        </w:rPr>
        <w:t xml:space="preserve"> </w:t>
      </w:r>
      <w:r w:rsidR="006B7D29" w:rsidRPr="004D0D0D">
        <w:rPr>
          <w:sz w:val="44"/>
          <w:highlight w:val="lightGray"/>
        </w:rPr>
        <w:t>Ms. Citton is also very adventurous. She enjoys hiking, snowboarding, a</w:t>
      </w:r>
      <w:r w:rsidR="004D0D0D" w:rsidRPr="004D0D0D">
        <w:rPr>
          <w:sz w:val="44"/>
          <w:highlight w:val="lightGray"/>
        </w:rPr>
        <w:t>nd wakeboarding. In January she is embarking on a six month adventure around the world starting in New Zealand.</w:t>
      </w:r>
      <w:r w:rsidR="004D0D0D" w:rsidRPr="004D0D0D">
        <w:rPr>
          <w:sz w:val="44"/>
        </w:rPr>
        <w:t xml:space="preserve">  </w:t>
      </w:r>
      <w:r w:rsidR="004D0D0D" w:rsidRPr="004D0D0D">
        <w:rPr>
          <w:color w:val="FFFFFF" w:themeColor="background1"/>
          <w:sz w:val="44"/>
          <w:highlight w:val="black"/>
        </w:rPr>
        <w:t>Clearly Ms. Citton is creative, smart and adventurous.</w:t>
      </w:r>
      <w:r w:rsidR="004D0D0D" w:rsidRPr="004D0D0D">
        <w:rPr>
          <w:color w:val="FFFFFF" w:themeColor="background1"/>
          <w:sz w:val="44"/>
        </w:rPr>
        <w:t xml:space="preserve"> </w:t>
      </w:r>
    </w:p>
    <w:p w:rsidR="00056FB5" w:rsidRPr="00056FB5" w:rsidRDefault="00056FB5" w:rsidP="00056FB5">
      <w:pPr>
        <w:jc w:val="center"/>
        <w:rPr>
          <w:sz w:val="48"/>
        </w:rPr>
      </w:pPr>
      <w:bookmarkStart w:id="0" w:name="_GoBack"/>
      <w:bookmarkEnd w:id="0"/>
    </w:p>
    <w:sectPr w:rsidR="00056FB5" w:rsidRPr="0005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94D15"/>
    <w:multiLevelType w:val="hybridMultilevel"/>
    <w:tmpl w:val="9A40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7036C"/>
    <w:multiLevelType w:val="hybridMultilevel"/>
    <w:tmpl w:val="6F8CC3C8"/>
    <w:lvl w:ilvl="0" w:tplc="CBC62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69"/>
    <w:rsid w:val="00056FB5"/>
    <w:rsid w:val="0042361A"/>
    <w:rsid w:val="004D0D0D"/>
    <w:rsid w:val="00542569"/>
    <w:rsid w:val="006B7D29"/>
    <w:rsid w:val="007679F4"/>
    <w:rsid w:val="0091053B"/>
    <w:rsid w:val="009403C6"/>
    <w:rsid w:val="00C0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954A2-FE15-481F-8849-0FC6ED3C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7AB12391</Template>
  <TotalTime>157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dcterms:created xsi:type="dcterms:W3CDTF">2016-09-20T19:10:00Z</dcterms:created>
  <dcterms:modified xsi:type="dcterms:W3CDTF">2016-09-20T21:48:00Z</dcterms:modified>
</cp:coreProperties>
</file>