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6C4" w:rsidRDefault="006A5116">
      <w:pPr>
        <w:rPr>
          <w:sz w:val="28"/>
          <w:szCs w:val="28"/>
        </w:rPr>
      </w:pPr>
      <w:proofErr w:type="gramStart"/>
      <w:r>
        <w:rPr>
          <w:sz w:val="28"/>
          <w:szCs w:val="28"/>
        </w:rPr>
        <w:t>YOUR</w:t>
      </w:r>
      <w:proofErr w:type="gramEnd"/>
      <w:r>
        <w:rPr>
          <w:sz w:val="28"/>
          <w:szCs w:val="28"/>
        </w:rPr>
        <w:t xml:space="preserve"> NAME</w:t>
      </w:r>
    </w:p>
    <w:p w:rsidR="006A5116" w:rsidRDefault="006A5116">
      <w:pPr>
        <w:rPr>
          <w:sz w:val="28"/>
          <w:szCs w:val="28"/>
        </w:rPr>
      </w:pPr>
      <w:r>
        <w:rPr>
          <w:sz w:val="28"/>
          <w:szCs w:val="28"/>
        </w:rPr>
        <w:t xml:space="preserve">Ms. </w:t>
      </w:r>
      <w:proofErr w:type="spellStart"/>
      <w:r>
        <w:rPr>
          <w:sz w:val="28"/>
          <w:szCs w:val="28"/>
        </w:rPr>
        <w:t>Citton</w:t>
      </w:r>
      <w:proofErr w:type="spellEnd"/>
    </w:p>
    <w:p w:rsidR="006A5116" w:rsidRDefault="006A5116">
      <w:pPr>
        <w:rPr>
          <w:sz w:val="28"/>
          <w:szCs w:val="28"/>
        </w:rPr>
      </w:pPr>
      <w:r>
        <w:rPr>
          <w:sz w:val="28"/>
          <w:szCs w:val="28"/>
        </w:rPr>
        <w:t>EN 9 B</w:t>
      </w:r>
    </w:p>
    <w:p w:rsidR="006A5116" w:rsidRDefault="006A5116">
      <w:pPr>
        <w:rPr>
          <w:sz w:val="28"/>
          <w:szCs w:val="28"/>
        </w:rPr>
      </w:pPr>
      <w:r>
        <w:rPr>
          <w:sz w:val="28"/>
          <w:szCs w:val="28"/>
        </w:rPr>
        <w:t>3 October 2014</w:t>
      </w:r>
    </w:p>
    <w:p w:rsidR="006A5116" w:rsidRDefault="006A5116" w:rsidP="006A5116">
      <w:pPr>
        <w:jc w:val="center"/>
        <w:rPr>
          <w:sz w:val="28"/>
          <w:szCs w:val="28"/>
        </w:rPr>
      </w:pPr>
      <w:r>
        <w:rPr>
          <w:sz w:val="28"/>
          <w:szCs w:val="28"/>
        </w:rPr>
        <w:t>The Bully – Character Sketch for Roger</w:t>
      </w:r>
    </w:p>
    <w:p w:rsidR="006A5116" w:rsidRDefault="006A5116" w:rsidP="006A5116">
      <w:pPr>
        <w:spacing w:line="480" w:lineRule="auto"/>
        <w:rPr>
          <w:sz w:val="28"/>
          <w:szCs w:val="28"/>
        </w:rPr>
      </w:pPr>
      <w:r>
        <w:rPr>
          <w:sz w:val="28"/>
          <w:szCs w:val="28"/>
        </w:rPr>
        <w:tab/>
      </w:r>
      <w:r w:rsidRPr="006A5116">
        <w:rPr>
          <w:sz w:val="28"/>
          <w:szCs w:val="28"/>
          <w:highlight w:val="green"/>
        </w:rPr>
        <w:t>“The Bully” written by Roger Dean Kiser tells the story of how a bully can turn into a friend.</w:t>
      </w:r>
      <w:r>
        <w:rPr>
          <w:sz w:val="28"/>
          <w:szCs w:val="28"/>
        </w:rPr>
        <w:t xml:space="preserve"> </w:t>
      </w:r>
      <w:r w:rsidRPr="006A5116">
        <w:rPr>
          <w:sz w:val="28"/>
          <w:szCs w:val="28"/>
          <w:highlight w:val="cyan"/>
        </w:rPr>
        <w:t xml:space="preserve">In this story, Roger, the protagonist, can be characterized as </w:t>
      </w:r>
      <w:r w:rsidRPr="002C3958">
        <w:rPr>
          <w:sz w:val="28"/>
          <w:szCs w:val="28"/>
          <w:highlight w:val="lightGray"/>
        </w:rPr>
        <w:t xml:space="preserve">forgiving, </w:t>
      </w:r>
      <w:r w:rsidRPr="002C3958">
        <w:rPr>
          <w:sz w:val="28"/>
          <w:szCs w:val="28"/>
          <w:highlight w:val="yellow"/>
        </w:rPr>
        <w:t xml:space="preserve">genuine </w:t>
      </w:r>
      <w:r w:rsidRPr="006A5116">
        <w:rPr>
          <w:sz w:val="28"/>
          <w:szCs w:val="28"/>
          <w:highlight w:val="cyan"/>
        </w:rPr>
        <w:t>and an orphan.</w:t>
      </w:r>
      <w:r>
        <w:rPr>
          <w:sz w:val="28"/>
          <w:szCs w:val="28"/>
        </w:rPr>
        <w:t xml:space="preserve"> </w:t>
      </w:r>
      <w:r w:rsidRPr="002C3958">
        <w:rPr>
          <w:sz w:val="28"/>
          <w:szCs w:val="28"/>
          <w:highlight w:val="lightGray"/>
        </w:rPr>
        <w:t xml:space="preserve">Roger is forgiving; when he realizes the man in the booth is “Tony. TONY THE BULL” his grade seven school bully, he isn’t cold, or angry toward, despite </w:t>
      </w:r>
      <w:r w:rsidR="002C3958" w:rsidRPr="002C3958">
        <w:rPr>
          <w:sz w:val="28"/>
          <w:szCs w:val="28"/>
          <w:highlight w:val="lightGray"/>
        </w:rPr>
        <w:t>the fact that “that sorry guy had made fun of [his] big ears in front of the girls in [his] class.” Instead, he helps him into the truck, and offers to have lunch with him.</w:t>
      </w:r>
      <w:r w:rsidR="002C3958">
        <w:rPr>
          <w:sz w:val="28"/>
          <w:szCs w:val="28"/>
        </w:rPr>
        <w:t xml:space="preserve"> </w:t>
      </w:r>
      <w:r w:rsidR="002C3958" w:rsidRPr="002C3958">
        <w:rPr>
          <w:sz w:val="28"/>
          <w:szCs w:val="28"/>
          <w:highlight w:val="yellow"/>
        </w:rPr>
        <w:t>Roger is very genuine. At the end of the story, Roger reaches in his pocket and pulls out one of his cards that has his home telephone number written on it. H</w:t>
      </w:r>
      <w:r w:rsidR="002C3958" w:rsidRPr="002C3958">
        <w:rPr>
          <w:sz w:val="28"/>
          <w:szCs w:val="28"/>
          <w:highlight w:val="yellow"/>
        </w:rPr>
        <w:t xml:space="preserve">e </w:t>
      </w:r>
      <w:r w:rsidR="002C3958" w:rsidRPr="002C3958">
        <w:rPr>
          <w:sz w:val="28"/>
          <w:szCs w:val="28"/>
          <w:highlight w:val="yellow"/>
        </w:rPr>
        <w:t>really hopes Tony will call him because “he will be the only friend that [he has] from [his] high school days.”</w:t>
      </w:r>
      <w:r w:rsidR="002C3958" w:rsidRPr="00B57874">
        <w:rPr>
          <w:b/>
          <w:sz w:val="28"/>
          <w:szCs w:val="28"/>
        </w:rPr>
        <w:t xml:space="preserve"> </w:t>
      </w:r>
      <w:r w:rsidR="00B57874" w:rsidRPr="00B57874">
        <w:rPr>
          <w:b/>
          <w:sz w:val="28"/>
          <w:szCs w:val="28"/>
          <w:highlight w:val="magenta"/>
        </w:rPr>
        <w:t>Finally, Roger is an orphan. Tony the bull, “that son-of-a-gun used to laugh at [him] because [he] had no parents and had to live in an orphanage.”</w:t>
      </w:r>
      <w:r w:rsidR="00B57874" w:rsidRPr="00B57874">
        <w:rPr>
          <w:b/>
          <w:sz w:val="28"/>
          <w:szCs w:val="28"/>
        </w:rPr>
        <w:t xml:space="preserve"> </w:t>
      </w:r>
      <w:r w:rsidR="00B57874">
        <w:rPr>
          <w:sz w:val="28"/>
          <w:szCs w:val="28"/>
        </w:rPr>
        <w:t>Clearly Roger is forgiving, genuine, and an orphan.</w:t>
      </w:r>
      <w:bookmarkStart w:id="0" w:name="_GoBack"/>
      <w:bookmarkEnd w:id="0"/>
    </w:p>
    <w:p w:rsidR="006A5116" w:rsidRPr="006A5116" w:rsidRDefault="006A5116" w:rsidP="006A5116">
      <w:pPr>
        <w:rPr>
          <w:sz w:val="28"/>
          <w:szCs w:val="28"/>
        </w:rPr>
      </w:pPr>
    </w:p>
    <w:sectPr w:rsidR="006A5116" w:rsidRPr="006A5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0B"/>
    <w:rsid w:val="001776C4"/>
    <w:rsid w:val="002C3958"/>
    <w:rsid w:val="006A5116"/>
    <w:rsid w:val="007E690B"/>
    <w:rsid w:val="00B5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C83B8-1C07-4381-B2D6-418FA4D7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23E93583</Template>
  <TotalTime>57</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NDRS</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 TOC</dc:creator>
  <cp:keywords/>
  <dc:description/>
  <cp:lastModifiedBy>TOC TOC</cp:lastModifiedBy>
  <cp:revision>1</cp:revision>
  <dcterms:created xsi:type="dcterms:W3CDTF">2014-10-03T17:11:00Z</dcterms:created>
  <dcterms:modified xsi:type="dcterms:W3CDTF">2014-10-03T18:08:00Z</dcterms:modified>
</cp:coreProperties>
</file>