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F16" w:rsidRDefault="00534F29">
      <w:pPr>
        <w:pStyle w:val="Title"/>
      </w:pPr>
      <w:r>
        <w:rPr>
          <w:noProof/>
          <w:lang w:eastAsia="en-US"/>
        </w:rPr>
        <w:drawing>
          <wp:anchor distT="0" distB="0" distL="114300" distR="114300" simplePos="0" relativeHeight="251658240" behindDoc="1" locked="0" layoutInCell="1" allowOverlap="1" wp14:anchorId="7103DF54" wp14:editId="3C9B8962">
            <wp:simplePos x="0" y="0"/>
            <wp:positionH relativeFrom="margin">
              <wp:posOffset>4544446</wp:posOffset>
            </wp:positionH>
            <wp:positionV relativeFrom="paragraph">
              <wp:posOffset>386935</wp:posOffset>
            </wp:positionV>
            <wp:extent cx="1709510" cy="1302588"/>
            <wp:effectExtent l="152400" t="209550" r="157480" b="2216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lish-for-travelers.jpg"/>
                    <pic:cNvPicPr/>
                  </pic:nvPicPr>
                  <pic:blipFill>
                    <a:blip r:embed="rId7" cstate="print">
                      <a:extLst>
                        <a:ext uri="{28A0092B-C50C-407E-A947-70E740481C1C}">
                          <a14:useLocalDpi xmlns:a14="http://schemas.microsoft.com/office/drawing/2010/main" val="0"/>
                        </a:ext>
                      </a:extLst>
                    </a:blip>
                    <a:stretch>
                      <a:fillRect/>
                    </a:stretch>
                  </pic:blipFill>
                  <pic:spPr>
                    <a:xfrm rot="945572">
                      <a:off x="0" y="0"/>
                      <a:ext cx="1709510" cy="1302588"/>
                    </a:xfrm>
                    <a:prstGeom prst="rect">
                      <a:avLst/>
                    </a:prstGeom>
                  </pic:spPr>
                </pic:pic>
              </a:graphicData>
            </a:graphic>
            <wp14:sizeRelH relativeFrom="page">
              <wp14:pctWidth>0</wp14:pctWidth>
            </wp14:sizeRelH>
            <wp14:sizeRelV relativeFrom="page">
              <wp14:pctHeight>0</wp14:pctHeight>
            </wp14:sizeRelV>
          </wp:anchor>
        </w:drawing>
      </w:r>
      <w:r w:rsidR="0098503D">
        <w:t>Citton around the World</w:t>
      </w:r>
    </w:p>
    <w:p w:rsidR="00771F16" w:rsidRDefault="0098503D">
      <w:pPr>
        <w:pStyle w:val="Heading1"/>
      </w:pPr>
      <w:r>
        <w:t>Humanities 8 Geography Project</w:t>
      </w:r>
    </w:p>
    <w:p w:rsidR="0098503D" w:rsidRDefault="0098503D" w:rsidP="0098503D">
      <w:r>
        <w:t>Help Ms. Citton travel the world!</w:t>
      </w:r>
    </w:p>
    <w:p w:rsidR="0098503D" w:rsidRDefault="0098503D" w:rsidP="0098503D"/>
    <w:p w:rsidR="0098503D" w:rsidRDefault="0098503D" w:rsidP="0098503D">
      <w:r w:rsidRPr="00534F29">
        <w:rPr>
          <w:b/>
        </w:rPr>
        <w:t>Task</w:t>
      </w:r>
      <w:r>
        <w:t>:</w:t>
      </w:r>
    </w:p>
    <w:p w:rsidR="00534F29" w:rsidRDefault="0098503D" w:rsidP="0098503D">
      <w:r>
        <w:t>You are a</w:t>
      </w:r>
      <w:r w:rsidR="00984AFB">
        <w:t xml:space="preserve"> self-employed</w:t>
      </w:r>
      <w:r>
        <w:t xml:space="preserve"> travel agent assigned to Ms. </w:t>
      </w:r>
      <w:proofErr w:type="spellStart"/>
      <w:r>
        <w:t>Citton’s</w:t>
      </w:r>
      <w:proofErr w:type="spellEnd"/>
      <w:r>
        <w:t xml:space="preserve"> por</w:t>
      </w:r>
      <w:r w:rsidR="00534F29">
        <w:t xml:space="preserve">tfolio. Your job is to plan a </w:t>
      </w:r>
      <w:r w:rsidR="00534F29" w:rsidRPr="004E71E3">
        <w:rPr>
          <w:b/>
        </w:rPr>
        <w:t>7</w:t>
      </w:r>
      <w:r w:rsidRPr="004E71E3">
        <w:rPr>
          <w:b/>
        </w:rPr>
        <w:t xml:space="preserve"> day trip</w:t>
      </w:r>
      <w:r>
        <w:t xml:space="preserve"> to your assigned city/country. You will be creating an itinerary for her. If you do your job </w:t>
      </w:r>
      <w:r w:rsidR="00534F29">
        <w:t xml:space="preserve">well, she will include this trip in her travels and feature you (and your project) on her </w:t>
      </w:r>
      <w:r w:rsidR="00495C2A">
        <w:t xml:space="preserve">travel </w:t>
      </w:r>
      <w:r w:rsidR="00534F29">
        <w:t xml:space="preserve">blog: </w:t>
      </w:r>
    </w:p>
    <w:p w:rsidR="0098503D" w:rsidRDefault="00D36F7E" w:rsidP="00534F29">
      <w:pPr>
        <w:jc w:val="center"/>
      </w:pPr>
      <w:hyperlink r:id="rId8" w:history="1">
        <w:r w:rsidR="00534F29" w:rsidRPr="00347D9A">
          <w:rPr>
            <w:rStyle w:val="Hyperlink"/>
          </w:rPr>
          <w:t>www.citton-around-the-world.weebly.com</w:t>
        </w:r>
      </w:hyperlink>
      <w:r w:rsidR="00534F29">
        <w:t xml:space="preserve"> </w:t>
      </w:r>
    </w:p>
    <w:p w:rsidR="0098503D" w:rsidRDefault="0098503D" w:rsidP="0098503D">
      <w:r w:rsidRPr="00534F29">
        <w:rPr>
          <w:b/>
        </w:rPr>
        <w:t>Budget</w:t>
      </w:r>
      <w:r w:rsidR="00D36F7E">
        <w:t>: $1000-1500</w:t>
      </w:r>
      <w:r w:rsidR="00AC1223">
        <w:t xml:space="preserve"> Canadian</w:t>
      </w:r>
      <w:r>
        <w:t xml:space="preserve"> (th</w:t>
      </w:r>
      <w:r w:rsidR="00534F29">
        <w:t xml:space="preserve">e cheaper, the better. </w:t>
      </w:r>
      <w:r w:rsidR="00AC1223">
        <w:t>Do not include air fare</w:t>
      </w:r>
      <w:r w:rsidR="00534F29">
        <w:t>)</w:t>
      </w:r>
    </w:p>
    <w:p w:rsidR="0098503D" w:rsidRDefault="0098503D" w:rsidP="0098503D">
      <w:r w:rsidRPr="00534F29">
        <w:rPr>
          <w:b/>
        </w:rPr>
        <w:t>Details to Include</w:t>
      </w:r>
      <w:r>
        <w:t>:</w:t>
      </w:r>
    </w:p>
    <w:p w:rsidR="00495C2A" w:rsidRDefault="00495C2A" w:rsidP="0098503D">
      <w:pPr>
        <w:pStyle w:val="ListParagraph"/>
        <w:numPr>
          <w:ilvl w:val="0"/>
          <w:numId w:val="27"/>
        </w:numPr>
        <w:sectPr w:rsidR="00495C2A" w:rsidSect="000A0F9B">
          <w:footerReference w:type="default" r:id="rId9"/>
          <w:pgSz w:w="12240" w:h="15840"/>
          <w:pgMar w:top="1440" w:right="1440" w:bottom="1440" w:left="1440" w:header="720" w:footer="720" w:gutter="0"/>
          <w:cols w:space="720"/>
          <w:titlePg/>
          <w:docGrid w:linePitch="299"/>
        </w:sectPr>
      </w:pPr>
    </w:p>
    <w:p w:rsidR="00534F29" w:rsidRDefault="00534F29" w:rsidP="0098503D">
      <w:pPr>
        <w:pStyle w:val="ListParagraph"/>
        <w:numPr>
          <w:ilvl w:val="0"/>
          <w:numId w:val="27"/>
        </w:numPr>
      </w:pPr>
      <w:r>
        <w:lastRenderedPageBreak/>
        <w:t>Best travel dates (climate &amp; weather)</w:t>
      </w:r>
    </w:p>
    <w:p w:rsidR="00534F29" w:rsidRDefault="00534F29" w:rsidP="0098503D">
      <w:pPr>
        <w:pStyle w:val="ListParagraph"/>
        <w:numPr>
          <w:ilvl w:val="0"/>
          <w:numId w:val="27"/>
        </w:numPr>
      </w:pPr>
      <w:r>
        <w:t>Tips for traveling in the area</w:t>
      </w:r>
    </w:p>
    <w:p w:rsidR="00AC1223" w:rsidRDefault="00AC1223" w:rsidP="0098503D">
      <w:pPr>
        <w:pStyle w:val="ListParagraph"/>
        <w:numPr>
          <w:ilvl w:val="0"/>
          <w:numId w:val="27"/>
        </w:numPr>
      </w:pPr>
      <w:r>
        <w:t xml:space="preserve">Currency and exchange rate </w:t>
      </w:r>
    </w:p>
    <w:p w:rsidR="0098503D" w:rsidRDefault="0098503D" w:rsidP="0098503D">
      <w:pPr>
        <w:pStyle w:val="ListParagraph"/>
        <w:numPr>
          <w:ilvl w:val="0"/>
          <w:numId w:val="27"/>
        </w:numPr>
      </w:pPr>
      <w:r>
        <w:t xml:space="preserve">Accommodations </w:t>
      </w:r>
    </w:p>
    <w:p w:rsidR="0098503D" w:rsidRDefault="0098503D" w:rsidP="0098503D">
      <w:pPr>
        <w:pStyle w:val="ListParagraph"/>
        <w:numPr>
          <w:ilvl w:val="0"/>
          <w:numId w:val="27"/>
        </w:numPr>
      </w:pPr>
      <w:r>
        <w:t>Food</w:t>
      </w:r>
    </w:p>
    <w:p w:rsidR="0098503D" w:rsidRDefault="0098503D" w:rsidP="0098503D">
      <w:pPr>
        <w:pStyle w:val="ListParagraph"/>
        <w:numPr>
          <w:ilvl w:val="0"/>
          <w:numId w:val="27"/>
        </w:numPr>
      </w:pPr>
      <w:r>
        <w:t>Attractions/things to do</w:t>
      </w:r>
    </w:p>
    <w:p w:rsidR="0098503D" w:rsidRDefault="0098503D" w:rsidP="0098503D">
      <w:pPr>
        <w:pStyle w:val="ListParagraph"/>
        <w:numPr>
          <w:ilvl w:val="0"/>
          <w:numId w:val="27"/>
        </w:numPr>
      </w:pPr>
      <w:r>
        <w:lastRenderedPageBreak/>
        <w:t>Travel (bus, taxi etc.)</w:t>
      </w:r>
    </w:p>
    <w:p w:rsidR="00534F29" w:rsidRDefault="0098503D" w:rsidP="00534F29">
      <w:pPr>
        <w:pStyle w:val="ListParagraph"/>
        <w:numPr>
          <w:ilvl w:val="0"/>
          <w:numId w:val="27"/>
        </w:numPr>
      </w:pPr>
      <w:r>
        <w:t>G.R.A.P.E.S. information in full</w:t>
      </w:r>
    </w:p>
    <w:p w:rsidR="0098503D" w:rsidRDefault="00534F29" w:rsidP="0098503D">
      <w:pPr>
        <w:pStyle w:val="ListParagraph"/>
        <w:numPr>
          <w:ilvl w:val="0"/>
          <w:numId w:val="27"/>
        </w:numPr>
      </w:pPr>
      <w:r>
        <w:t>Suggested packing list</w:t>
      </w:r>
    </w:p>
    <w:p w:rsidR="00534F29" w:rsidRDefault="00534F29" w:rsidP="0098503D">
      <w:pPr>
        <w:pStyle w:val="ListParagraph"/>
        <w:numPr>
          <w:ilvl w:val="0"/>
          <w:numId w:val="27"/>
        </w:numPr>
      </w:pPr>
      <w:r>
        <w:t>Safety rating</w:t>
      </w:r>
    </w:p>
    <w:p w:rsidR="00534F29" w:rsidRDefault="00534F29" w:rsidP="0098503D">
      <w:pPr>
        <w:pStyle w:val="ListParagraph"/>
        <w:numPr>
          <w:ilvl w:val="0"/>
          <w:numId w:val="27"/>
        </w:numPr>
      </w:pPr>
      <w:r>
        <w:t>Other</w:t>
      </w:r>
    </w:p>
    <w:p w:rsidR="00495C2A" w:rsidRDefault="00495C2A" w:rsidP="00534F29">
      <w:pPr>
        <w:rPr>
          <w:b/>
        </w:rPr>
        <w:sectPr w:rsidR="00495C2A" w:rsidSect="00495C2A">
          <w:type w:val="continuous"/>
          <w:pgSz w:w="12240" w:h="15840"/>
          <w:pgMar w:top="1440" w:right="1440" w:bottom="1440" w:left="1440" w:header="720" w:footer="720" w:gutter="0"/>
          <w:cols w:num="2" w:space="720"/>
          <w:titlePg/>
          <w:docGrid w:linePitch="299"/>
        </w:sectPr>
      </w:pPr>
    </w:p>
    <w:p w:rsidR="00495C2A" w:rsidRDefault="00495C2A" w:rsidP="00534F29">
      <w:pPr>
        <w:rPr>
          <w:b/>
        </w:rPr>
      </w:pPr>
    </w:p>
    <w:p w:rsidR="007D531C" w:rsidRDefault="007D531C" w:rsidP="00534F29">
      <w:pPr>
        <w:rPr>
          <w:b/>
        </w:rPr>
      </w:pPr>
      <w:r>
        <w:rPr>
          <w:b/>
        </w:rPr>
        <w:t>Execution:</w:t>
      </w:r>
    </w:p>
    <w:p w:rsidR="007D531C" w:rsidRDefault="007D531C" w:rsidP="00534F29">
      <w:r>
        <w:t>This is an individual project. You all have your own c</w:t>
      </w:r>
      <w:r w:rsidR="00FE0191">
        <w:t>ity/c</w:t>
      </w:r>
      <w:r>
        <w:t xml:space="preserve">ountry to research. </w:t>
      </w:r>
    </w:p>
    <w:p w:rsidR="007D531C" w:rsidRDefault="007D531C" w:rsidP="00534F29">
      <w:r>
        <w:t>Research can be tricky</w:t>
      </w:r>
      <w:r w:rsidR="00FE0191">
        <w:t xml:space="preserve"> and takes quite a bit of time</w:t>
      </w:r>
      <w:r>
        <w:t xml:space="preserve">. You have to evaluate the source of information in order to make sure that it’s reliable and credible. Google and Wikipedia are </w:t>
      </w:r>
      <w:r w:rsidRPr="007D531C">
        <w:rPr>
          <w:b/>
        </w:rPr>
        <w:t>NOT</w:t>
      </w:r>
      <w:r>
        <w:t xml:space="preserve"> considered credible sources; although they can be good places to start. </w:t>
      </w:r>
    </w:p>
    <w:p w:rsidR="007D531C" w:rsidRDefault="007D531C" w:rsidP="00534F29">
      <w:r>
        <w:t xml:space="preserve">You will be given class time to work on this project, however, given our time constraints, most of this project will done at home. </w:t>
      </w:r>
    </w:p>
    <w:p w:rsidR="00534F29" w:rsidRDefault="00534F29" w:rsidP="00534F29">
      <w:pPr>
        <w:rPr>
          <w:b/>
        </w:rPr>
      </w:pPr>
      <w:r>
        <w:rPr>
          <w:b/>
        </w:rPr>
        <w:t>Presentation:</w:t>
      </w:r>
    </w:p>
    <w:p w:rsidR="00534F29" w:rsidRDefault="00534F29" w:rsidP="00534F29">
      <w:r>
        <w:t>Ms. Citton will book a</w:t>
      </w:r>
      <w:r w:rsidR="00984AFB">
        <w:t xml:space="preserve"> </w:t>
      </w:r>
      <w:r w:rsidR="00984AFB" w:rsidRPr="007D531C">
        <w:rPr>
          <w:b/>
        </w:rPr>
        <w:t>5 minute</w:t>
      </w:r>
      <w:r>
        <w:t xml:space="preserve"> meeting time with you during class</w:t>
      </w:r>
      <w:r w:rsidR="007D531C">
        <w:t xml:space="preserve"> on </w:t>
      </w:r>
      <w:r w:rsidR="007D531C" w:rsidRPr="007D531C">
        <w:rPr>
          <w:b/>
        </w:rPr>
        <w:t>November 15</w:t>
      </w:r>
      <w:r w:rsidR="007D531C" w:rsidRPr="007D531C">
        <w:rPr>
          <w:b/>
          <w:vertAlign w:val="superscript"/>
        </w:rPr>
        <w:t>th</w:t>
      </w:r>
      <w:r w:rsidR="007D531C">
        <w:t xml:space="preserve"> and </w:t>
      </w:r>
      <w:r w:rsidR="007D531C" w:rsidRPr="007D531C">
        <w:rPr>
          <w:b/>
        </w:rPr>
        <w:t>17</w:t>
      </w:r>
      <w:r w:rsidR="007D531C" w:rsidRPr="007D531C">
        <w:rPr>
          <w:b/>
          <w:vertAlign w:val="superscript"/>
        </w:rPr>
        <w:t>th</w:t>
      </w:r>
      <w:r>
        <w:t>. In this meeting, you will sit down with her and present your information. You may choose to present the information you have found in whatever format you deem most intriguing and engaging. A projector can be made available if advance</w:t>
      </w:r>
      <w:r w:rsidR="00AC1223">
        <w:t>d</w:t>
      </w:r>
      <w:r>
        <w:t xml:space="preserve"> notice is given.</w:t>
      </w:r>
      <w:r w:rsidR="00984AFB">
        <w:t xml:space="preserve"> The Wheel of Destiny will determine the order of presentations.</w:t>
      </w:r>
    </w:p>
    <w:p w:rsidR="00FE0191" w:rsidRDefault="00FE0191" w:rsidP="00534F29"/>
    <w:p w:rsidR="00534F29" w:rsidRDefault="00FE0191" w:rsidP="00534F29">
      <w:r>
        <w:lastRenderedPageBreak/>
        <w:t xml:space="preserve">Upon meeting with Ms. Citton, </w:t>
      </w:r>
      <w:r w:rsidRPr="00643E02">
        <w:rPr>
          <w:b/>
        </w:rPr>
        <w:t>in a double pocket folder</w:t>
      </w:r>
      <w:r>
        <w:t>, p</w:t>
      </w:r>
      <w:r w:rsidR="00534F29">
        <w:t>lease provide:</w:t>
      </w:r>
    </w:p>
    <w:p w:rsidR="00534F29" w:rsidRDefault="007D531C" w:rsidP="00534F29">
      <w:pPr>
        <w:pStyle w:val="ListParagraph"/>
        <w:numPr>
          <w:ilvl w:val="0"/>
          <w:numId w:val="28"/>
        </w:numPr>
      </w:pPr>
      <w:r>
        <w:t>A written introduction (1-2 paragraphs)</w:t>
      </w:r>
    </w:p>
    <w:p w:rsidR="00534F29" w:rsidRDefault="007D531C" w:rsidP="00534F29">
      <w:pPr>
        <w:pStyle w:val="ListParagraph"/>
        <w:numPr>
          <w:ilvl w:val="0"/>
          <w:numId w:val="28"/>
        </w:numPr>
      </w:pPr>
      <w:r>
        <w:t>an itinerary with supporting details (from above)</w:t>
      </w:r>
    </w:p>
    <w:p w:rsidR="00AC1223" w:rsidRDefault="00534F29" w:rsidP="00AC1223">
      <w:pPr>
        <w:pStyle w:val="ListParagraph"/>
        <w:numPr>
          <w:ilvl w:val="0"/>
          <w:numId w:val="28"/>
        </w:numPr>
      </w:pPr>
      <w:r>
        <w:t>a total cost for the trip</w:t>
      </w:r>
    </w:p>
    <w:p w:rsidR="00AC1223" w:rsidRDefault="00AC1223" w:rsidP="00AC1223">
      <w:pPr>
        <w:pStyle w:val="ListParagraph"/>
        <w:numPr>
          <w:ilvl w:val="0"/>
          <w:numId w:val="28"/>
        </w:numPr>
      </w:pPr>
      <w:r>
        <w:t xml:space="preserve">reasons why she should go to your </w:t>
      </w:r>
      <w:r w:rsidR="007D531C">
        <w:t>city/</w:t>
      </w:r>
      <w:r>
        <w:t>country (</w:t>
      </w:r>
      <w:r w:rsidR="007D531C">
        <w:t>rationale/</w:t>
      </w:r>
      <w:r>
        <w:t>persuasive paragraph)</w:t>
      </w:r>
    </w:p>
    <w:p w:rsidR="007D531C" w:rsidRDefault="00974E2F" w:rsidP="007D531C">
      <w:pPr>
        <w:pStyle w:val="ListParagraph"/>
        <w:numPr>
          <w:ilvl w:val="0"/>
          <w:numId w:val="28"/>
        </w:numPr>
      </w:pPr>
      <w:r>
        <w:t>completed note and C.R.A.A.P. detection sheets (one/source)</w:t>
      </w:r>
    </w:p>
    <w:p w:rsidR="007D531C" w:rsidRDefault="007D531C" w:rsidP="007D531C">
      <w:pPr>
        <w:pStyle w:val="ListParagraph"/>
        <w:numPr>
          <w:ilvl w:val="0"/>
          <w:numId w:val="28"/>
        </w:numPr>
      </w:pPr>
      <w:r>
        <w:t>reflection (</w:t>
      </w:r>
      <w:r w:rsidR="00643E02">
        <w:t>provided</w:t>
      </w:r>
      <w:r>
        <w:t>)</w:t>
      </w:r>
    </w:p>
    <w:p w:rsidR="007D531C" w:rsidRDefault="007D531C" w:rsidP="007D531C">
      <w:pPr>
        <w:pStyle w:val="ListParagraph"/>
        <w:numPr>
          <w:ilvl w:val="0"/>
          <w:numId w:val="28"/>
        </w:numPr>
      </w:pPr>
      <w:r>
        <w:t>completed self-assessment</w:t>
      </w:r>
    </w:p>
    <w:p w:rsidR="007D531C" w:rsidRDefault="00643E02" w:rsidP="00AC1223">
      <w:pPr>
        <w:pStyle w:val="ListParagraph"/>
        <w:numPr>
          <w:ilvl w:val="0"/>
          <w:numId w:val="28"/>
        </w:numPr>
      </w:pPr>
      <w:r>
        <w:t>works cited</w:t>
      </w:r>
      <w:r w:rsidR="007D531C">
        <w:t xml:space="preserve"> in MLA format</w:t>
      </w:r>
      <w:r w:rsidR="00B87355">
        <w:t xml:space="preserve"> (</w:t>
      </w:r>
      <w:hyperlink r:id="rId10" w:history="1">
        <w:r w:rsidR="00B87355" w:rsidRPr="00A57C04">
          <w:rPr>
            <w:rStyle w:val="Hyperlink"/>
          </w:rPr>
          <w:t>www.bibme.org</w:t>
        </w:r>
      </w:hyperlink>
      <w:r w:rsidR="00974E2F">
        <w:t xml:space="preserve"> ; </w:t>
      </w:r>
      <w:hyperlink r:id="rId11" w:history="1">
        <w:r w:rsidR="00974E2F" w:rsidRPr="00A57C04">
          <w:rPr>
            <w:rStyle w:val="Hyperlink"/>
          </w:rPr>
          <w:t>www.easybib.com</w:t>
        </w:r>
      </w:hyperlink>
      <w:r w:rsidR="00B87355">
        <w:t>)</w:t>
      </w:r>
    </w:p>
    <w:p w:rsidR="00AC1223" w:rsidRDefault="00AC1223" w:rsidP="00AC1223">
      <w:r>
        <w:t>Like any business owner, you should take pride in your work. Make it look good!</w:t>
      </w:r>
    </w:p>
    <w:p w:rsidR="00495C2A" w:rsidRDefault="00495C2A" w:rsidP="00AC1223"/>
    <w:p w:rsidR="00534F29" w:rsidRDefault="00534F29" w:rsidP="00534F29">
      <w:r w:rsidRPr="00534F29">
        <w:rPr>
          <w:b/>
        </w:rPr>
        <w:t>Timeline and Due Dates</w:t>
      </w:r>
      <w:r>
        <w:t>:</w:t>
      </w:r>
    </w:p>
    <w:tbl>
      <w:tblPr>
        <w:tblStyle w:val="TableGrid"/>
        <w:tblW w:w="0" w:type="auto"/>
        <w:tblLook w:val="04A0" w:firstRow="1" w:lastRow="0" w:firstColumn="1" w:lastColumn="0" w:noHBand="0" w:noVBand="1"/>
      </w:tblPr>
      <w:tblGrid>
        <w:gridCol w:w="1870"/>
        <w:gridCol w:w="1870"/>
        <w:gridCol w:w="1870"/>
        <w:gridCol w:w="1870"/>
        <w:gridCol w:w="1870"/>
      </w:tblGrid>
      <w:tr w:rsidR="00534F29" w:rsidTr="00534F29">
        <w:tc>
          <w:tcPr>
            <w:tcW w:w="1870" w:type="dxa"/>
          </w:tcPr>
          <w:p w:rsidR="00534F29" w:rsidRDefault="00534F29" w:rsidP="00534F29">
            <w:pPr>
              <w:jc w:val="center"/>
            </w:pPr>
            <w:r>
              <w:t>M. October 24</w:t>
            </w:r>
          </w:p>
          <w:p w:rsidR="0007127E" w:rsidRDefault="0007127E" w:rsidP="00AC1223">
            <w:pPr>
              <w:pStyle w:val="ListParagraph"/>
              <w:numPr>
                <w:ilvl w:val="0"/>
                <w:numId w:val="30"/>
              </w:numPr>
              <w:ind w:left="247" w:hanging="180"/>
              <w:rPr>
                <w:sz w:val="20"/>
              </w:rPr>
            </w:pPr>
            <w:r>
              <w:rPr>
                <w:sz w:val="20"/>
              </w:rPr>
              <w:t xml:space="preserve">G: </w:t>
            </w:r>
            <w:r w:rsidR="00AD4942">
              <w:rPr>
                <w:sz w:val="20"/>
              </w:rPr>
              <w:t>Short Story Unit (CE + English)</w:t>
            </w:r>
          </w:p>
          <w:p w:rsidR="00F178DD" w:rsidRDefault="00AD4942" w:rsidP="00AC1223">
            <w:pPr>
              <w:pStyle w:val="ListParagraph"/>
              <w:numPr>
                <w:ilvl w:val="0"/>
                <w:numId w:val="30"/>
              </w:numPr>
              <w:ind w:left="247" w:hanging="180"/>
              <w:rPr>
                <w:sz w:val="20"/>
              </w:rPr>
            </w:pPr>
            <w:r>
              <w:rPr>
                <w:sz w:val="20"/>
              </w:rPr>
              <w:t xml:space="preserve">H: </w:t>
            </w:r>
            <w:r w:rsidR="00F178DD">
              <w:rPr>
                <w:sz w:val="20"/>
              </w:rPr>
              <w:t xml:space="preserve">Review Geography coordinates and map </w:t>
            </w:r>
            <w:r w:rsidR="00CF25B5">
              <w:rPr>
                <w:sz w:val="20"/>
              </w:rPr>
              <w:t>activity</w:t>
            </w:r>
          </w:p>
          <w:p w:rsidR="00CF25B5" w:rsidRDefault="00CF25B5" w:rsidP="00AC1223">
            <w:pPr>
              <w:pStyle w:val="ListParagraph"/>
              <w:numPr>
                <w:ilvl w:val="0"/>
                <w:numId w:val="30"/>
              </w:numPr>
              <w:ind w:left="247" w:hanging="180"/>
              <w:rPr>
                <w:sz w:val="20"/>
              </w:rPr>
            </w:pPr>
            <w:r>
              <w:rPr>
                <w:sz w:val="20"/>
              </w:rPr>
              <w:t>G.R.A.P.E.S.</w:t>
            </w:r>
          </w:p>
          <w:p w:rsidR="00AC1223" w:rsidRPr="00F178DD" w:rsidRDefault="009274A2" w:rsidP="00AC1223">
            <w:pPr>
              <w:pStyle w:val="ListParagraph"/>
              <w:numPr>
                <w:ilvl w:val="0"/>
                <w:numId w:val="30"/>
              </w:numPr>
              <w:ind w:left="247" w:hanging="180"/>
              <w:rPr>
                <w:sz w:val="20"/>
                <w:highlight w:val="green"/>
              </w:rPr>
            </w:pPr>
            <w:r w:rsidRPr="00F178DD">
              <w:rPr>
                <w:sz w:val="20"/>
                <w:highlight w:val="green"/>
              </w:rPr>
              <w:t xml:space="preserve">Travel </w:t>
            </w:r>
            <w:r w:rsidR="00AC1223" w:rsidRPr="00F178DD">
              <w:rPr>
                <w:sz w:val="20"/>
                <w:highlight w:val="green"/>
              </w:rPr>
              <w:t xml:space="preserve">Project given </w:t>
            </w:r>
            <w:r w:rsidR="0007127E" w:rsidRPr="00F178DD">
              <w:rPr>
                <w:sz w:val="20"/>
                <w:highlight w:val="green"/>
              </w:rPr>
              <w:t>+ Work Block (1)</w:t>
            </w:r>
          </w:p>
          <w:p w:rsidR="00AC1223" w:rsidRPr="00984AFB" w:rsidRDefault="00AC1223" w:rsidP="00984AFB">
            <w:pPr>
              <w:ind w:left="67"/>
              <w:rPr>
                <w:sz w:val="20"/>
              </w:rPr>
            </w:pPr>
          </w:p>
        </w:tc>
        <w:tc>
          <w:tcPr>
            <w:tcW w:w="1870" w:type="dxa"/>
          </w:tcPr>
          <w:p w:rsidR="00534F29" w:rsidRDefault="00534F29" w:rsidP="00534F29">
            <w:pPr>
              <w:jc w:val="center"/>
            </w:pPr>
            <w:r>
              <w:t>W. October 26</w:t>
            </w:r>
          </w:p>
          <w:p w:rsidR="00AD4942" w:rsidRPr="00AD4942" w:rsidRDefault="00AD4942" w:rsidP="00AD4942">
            <w:pPr>
              <w:pStyle w:val="ListParagraph"/>
              <w:numPr>
                <w:ilvl w:val="0"/>
                <w:numId w:val="30"/>
              </w:numPr>
              <w:ind w:left="247" w:hanging="180"/>
              <w:rPr>
                <w:sz w:val="20"/>
              </w:rPr>
            </w:pPr>
            <w:r>
              <w:rPr>
                <w:sz w:val="20"/>
              </w:rPr>
              <w:t>G: Short Story Unit (CE + English)</w:t>
            </w:r>
          </w:p>
          <w:p w:rsidR="009274A2" w:rsidRDefault="009274A2" w:rsidP="009274A2">
            <w:pPr>
              <w:pStyle w:val="ListParagraph"/>
              <w:numPr>
                <w:ilvl w:val="0"/>
                <w:numId w:val="30"/>
              </w:numPr>
              <w:ind w:left="247" w:hanging="180"/>
              <w:rPr>
                <w:sz w:val="20"/>
              </w:rPr>
            </w:pPr>
            <w:r>
              <w:rPr>
                <w:sz w:val="20"/>
              </w:rPr>
              <w:t>H: First Contact (SS)</w:t>
            </w:r>
          </w:p>
          <w:p w:rsidR="00FE0191" w:rsidRPr="00FE0191" w:rsidRDefault="00FE0191" w:rsidP="009274A2">
            <w:pPr>
              <w:pStyle w:val="ListParagraph"/>
              <w:numPr>
                <w:ilvl w:val="0"/>
                <w:numId w:val="30"/>
              </w:numPr>
              <w:ind w:left="247" w:hanging="180"/>
              <w:rPr>
                <w:sz w:val="20"/>
                <w:highlight w:val="magenta"/>
              </w:rPr>
            </w:pPr>
            <w:r w:rsidRPr="00FE0191">
              <w:rPr>
                <w:sz w:val="20"/>
                <w:highlight w:val="magenta"/>
              </w:rPr>
              <w:t>Interview with Ms. Citton</w:t>
            </w:r>
          </w:p>
          <w:p w:rsidR="00AC1223" w:rsidRDefault="0007127E" w:rsidP="00AC1223">
            <w:pPr>
              <w:pStyle w:val="ListParagraph"/>
              <w:numPr>
                <w:ilvl w:val="0"/>
                <w:numId w:val="30"/>
              </w:numPr>
              <w:ind w:left="247" w:hanging="180"/>
              <w:rPr>
                <w:sz w:val="20"/>
              </w:rPr>
            </w:pPr>
            <w:r>
              <w:rPr>
                <w:sz w:val="20"/>
              </w:rPr>
              <w:t>Work Block (2)</w:t>
            </w:r>
          </w:p>
          <w:p w:rsidR="00AC1223" w:rsidRDefault="00AC1223" w:rsidP="00534F29">
            <w:pPr>
              <w:jc w:val="center"/>
            </w:pPr>
          </w:p>
        </w:tc>
        <w:tc>
          <w:tcPr>
            <w:tcW w:w="1870" w:type="dxa"/>
          </w:tcPr>
          <w:p w:rsidR="00534F29" w:rsidRDefault="00534F29" w:rsidP="00534F29">
            <w:pPr>
              <w:jc w:val="center"/>
            </w:pPr>
            <w:r>
              <w:t>F. October 28</w:t>
            </w:r>
          </w:p>
          <w:p w:rsidR="00AD4942" w:rsidRPr="00AD4942" w:rsidRDefault="00AD4942" w:rsidP="00AD4942">
            <w:pPr>
              <w:pStyle w:val="ListParagraph"/>
              <w:numPr>
                <w:ilvl w:val="0"/>
                <w:numId w:val="30"/>
              </w:numPr>
              <w:ind w:left="247" w:hanging="180"/>
              <w:rPr>
                <w:sz w:val="20"/>
              </w:rPr>
            </w:pPr>
            <w:r>
              <w:rPr>
                <w:sz w:val="20"/>
              </w:rPr>
              <w:t>G: Short Story Unit (CE + English)</w:t>
            </w:r>
          </w:p>
          <w:p w:rsidR="00984AFB" w:rsidRPr="00F178DD" w:rsidRDefault="0007127E" w:rsidP="00984AFB">
            <w:pPr>
              <w:pStyle w:val="ListParagraph"/>
              <w:numPr>
                <w:ilvl w:val="0"/>
                <w:numId w:val="30"/>
              </w:numPr>
              <w:ind w:left="247" w:hanging="180"/>
              <w:rPr>
                <w:sz w:val="20"/>
                <w:highlight w:val="yellow"/>
              </w:rPr>
            </w:pPr>
            <w:r w:rsidRPr="00F178DD">
              <w:rPr>
                <w:sz w:val="20"/>
                <w:highlight w:val="yellow"/>
              </w:rPr>
              <w:t>Identity Project Due</w:t>
            </w:r>
          </w:p>
          <w:p w:rsidR="009274A2" w:rsidRPr="009274A2" w:rsidRDefault="009274A2" w:rsidP="009274A2">
            <w:pPr>
              <w:pStyle w:val="ListParagraph"/>
              <w:numPr>
                <w:ilvl w:val="0"/>
                <w:numId w:val="30"/>
              </w:numPr>
              <w:ind w:left="247" w:hanging="180"/>
              <w:rPr>
                <w:sz w:val="20"/>
              </w:rPr>
            </w:pPr>
            <w:r>
              <w:rPr>
                <w:sz w:val="20"/>
              </w:rPr>
              <w:t>H: First Contact (SS)</w:t>
            </w:r>
          </w:p>
          <w:p w:rsidR="009274A2" w:rsidRDefault="009274A2" w:rsidP="009274A2">
            <w:pPr>
              <w:pStyle w:val="ListParagraph"/>
              <w:numPr>
                <w:ilvl w:val="0"/>
                <w:numId w:val="30"/>
              </w:numPr>
              <w:ind w:left="247" w:hanging="180"/>
              <w:rPr>
                <w:sz w:val="20"/>
              </w:rPr>
            </w:pPr>
            <w:r>
              <w:rPr>
                <w:sz w:val="20"/>
              </w:rPr>
              <w:t>Work Block (3)</w:t>
            </w:r>
          </w:p>
          <w:p w:rsidR="00984AFB" w:rsidRDefault="00984AFB" w:rsidP="00534F29">
            <w:pPr>
              <w:jc w:val="center"/>
            </w:pPr>
          </w:p>
        </w:tc>
        <w:tc>
          <w:tcPr>
            <w:tcW w:w="1870" w:type="dxa"/>
          </w:tcPr>
          <w:p w:rsidR="00534F29" w:rsidRDefault="00534F29" w:rsidP="00534F29">
            <w:pPr>
              <w:jc w:val="center"/>
            </w:pPr>
            <w:r>
              <w:t>T. November 1</w:t>
            </w:r>
          </w:p>
          <w:p w:rsidR="00AD4942" w:rsidRDefault="00AD4942" w:rsidP="00AD4942">
            <w:pPr>
              <w:pStyle w:val="ListParagraph"/>
              <w:numPr>
                <w:ilvl w:val="0"/>
                <w:numId w:val="30"/>
              </w:numPr>
              <w:ind w:left="247" w:hanging="180"/>
              <w:rPr>
                <w:sz w:val="20"/>
              </w:rPr>
            </w:pPr>
            <w:r>
              <w:rPr>
                <w:sz w:val="20"/>
              </w:rPr>
              <w:t>G: Short Story Unit (CE + English)</w:t>
            </w:r>
          </w:p>
          <w:p w:rsidR="00AD4942" w:rsidRPr="00F178DD" w:rsidRDefault="00AD4942" w:rsidP="00AD4942">
            <w:pPr>
              <w:pStyle w:val="ListParagraph"/>
              <w:numPr>
                <w:ilvl w:val="0"/>
                <w:numId w:val="30"/>
              </w:numPr>
              <w:ind w:left="247" w:hanging="180"/>
              <w:rPr>
                <w:sz w:val="20"/>
                <w:highlight w:val="green"/>
              </w:rPr>
            </w:pPr>
            <w:r w:rsidRPr="00F178DD">
              <w:rPr>
                <w:sz w:val="20"/>
                <w:highlight w:val="green"/>
              </w:rPr>
              <w:t>Short Story Project Given</w:t>
            </w:r>
          </w:p>
          <w:p w:rsidR="009274A2" w:rsidRPr="009274A2" w:rsidRDefault="009274A2" w:rsidP="009274A2">
            <w:pPr>
              <w:pStyle w:val="ListParagraph"/>
              <w:numPr>
                <w:ilvl w:val="0"/>
                <w:numId w:val="30"/>
              </w:numPr>
              <w:ind w:left="247" w:hanging="180"/>
              <w:rPr>
                <w:sz w:val="20"/>
              </w:rPr>
            </w:pPr>
            <w:r>
              <w:rPr>
                <w:sz w:val="20"/>
              </w:rPr>
              <w:t>H: First Contact (SS)</w:t>
            </w:r>
          </w:p>
          <w:p w:rsidR="00643E02" w:rsidRDefault="009274A2" w:rsidP="00643E02">
            <w:pPr>
              <w:pStyle w:val="ListParagraph"/>
              <w:numPr>
                <w:ilvl w:val="0"/>
                <w:numId w:val="30"/>
              </w:numPr>
              <w:ind w:left="247" w:hanging="180"/>
              <w:rPr>
                <w:sz w:val="20"/>
              </w:rPr>
            </w:pPr>
            <w:r>
              <w:rPr>
                <w:sz w:val="20"/>
              </w:rPr>
              <w:t>Work Block (4)</w:t>
            </w:r>
          </w:p>
          <w:p w:rsidR="00643E02" w:rsidRPr="00643E02" w:rsidRDefault="00643E02" w:rsidP="00643E02">
            <w:pPr>
              <w:pStyle w:val="ListParagraph"/>
              <w:numPr>
                <w:ilvl w:val="0"/>
                <w:numId w:val="30"/>
              </w:numPr>
              <w:ind w:left="247" w:hanging="180"/>
              <w:rPr>
                <w:sz w:val="20"/>
              </w:rPr>
            </w:pPr>
            <w:r>
              <w:rPr>
                <w:sz w:val="20"/>
              </w:rPr>
              <w:t>Editing opportunity</w:t>
            </w:r>
          </w:p>
          <w:p w:rsidR="009274A2" w:rsidRPr="009274A2" w:rsidRDefault="009274A2" w:rsidP="009274A2">
            <w:pPr>
              <w:ind w:left="67"/>
              <w:rPr>
                <w:sz w:val="20"/>
              </w:rPr>
            </w:pPr>
          </w:p>
          <w:p w:rsidR="00AD4942" w:rsidRDefault="00AD4942" w:rsidP="00AD4942"/>
        </w:tc>
        <w:tc>
          <w:tcPr>
            <w:tcW w:w="1870" w:type="dxa"/>
          </w:tcPr>
          <w:p w:rsidR="00534F29" w:rsidRDefault="00534F29" w:rsidP="00534F29">
            <w:pPr>
              <w:jc w:val="center"/>
            </w:pPr>
            <w:r>
              <w:t>R. November 3</w:t>
            </w:r>
          </w:p>
          <w:p w:rsidR="009274A2" w:rsidRDefault="009274A2" w:rsidP="009274A2">
            <w:pPr>
              <w:pStyle w:val="ListParagraph"/>
              <w:numPr>
                <w:ilvl w:val="0"/>
                <w:numId w:val="30"/>
              </w:numPr>
              <w:ind w:left="247" w:hanging="180"/>
              <w:rPr>
                <w:sz w:val="20"/>
              </w:rPr>
            </w:pPr>
            <w:r>
              <w:rPr>
                <w:sz w:val="20"/>
              </w:rPr>
              <w:t>G: Short Story Unit (CE + English)</w:t>
            </w:r>
          </w:p>
          <w:p w:rsidR="009274A2" w:rsidRPr="009274A2" w:rsidRDefault="009274A2" w:rsidP="009274A2">
            <w:pPr>
              <w:pStyle w:val="ListParagraph"/>
              <w:numPr>
                <w:ilvl w:val="0"/>
                <w:numId w:val="30"/>
              </w:numPr>
              <w:ind w:left="247" w:hanging="180"/>
              <w:rPr>
                <w:sz w:val="20"/>
              </w:rPr>
            </w:pPr>
            <w:r>
              <w:rPr>
                <w:sz w:val="20"/>
              </w:rPr>
              <w:t>H: First Contact (SS)</w:t>
            </w:r>
          </w:p>
          <w:p w:rsidR="009274A2" w:rsidRDefault="004E71E3" w:rsidP="009274A2">
            <w:pPr>
              <w:pStyle w:val="ListParagraph"/>
              <w:numPr>
                <w:ilvl w:val="0"/>
                <w:numId w:val="30"/>
              </w:numPr>
              <w:ind w:left="247" w:hanging="180"/>
              <w:rPr>
                <w:sz w:val="20"/>
              </w:rPr>
            </w:pPr>
            <w:r>
              <w:rPr>
                <w:sz w:val="20"/>
              </w:rPr>
              <w:t>Work Block (5</w:t>
            </w:r>
            <w:r w:rsidR="009274A2">
              <w:rPr>
                <w:sz w:val="20"/>
              </w:rPr>
              <w:t>)</w:t>
            </w:r>
          </w:p>
          <w:p w:rsidR="00643E02" w:rsidRPr="00643E02" w:rsidRDefault="00643E02" w:rsidP="00643E02">
            <w:pPr>
              <w:pStyle w:val="ListParagraph"/>
              <w:numPr>
                <w:ilvl w:val="0"/>
                <w:numId w:val="30"/>
              </w:numPr>
              <w:ind w:left="247" w:hanging="180"/>
              <w:rPr>
                <w:sz w:val="20"/>
              </w:rPr>
            </w:pPr>
            <w:r>
              <w:rPr>
                <w:sz w:val="20"/>
              </w:rPr>
              <w:t>Editing opportunity</w:t>
            </w:r>
          </w:p>
          <w:p w:rsidR="00643E02" w:rsidRDefault="00643E02" w:rsidP="009274A2">
            <w:pPr>
              <w:pStyle w:val="ListParagraph"/>
              <w:numPr>
                <w:ilvl w:val="0"/>
                <w:numId w:val="30"/>
              </w:numPr>
              <w:ind w:left="247" w:hanging="180"/>
              <w:rPr>
                <w:sz w:val="20"/>
              </w:rPr>
            </w:pPr>
          </w:p>
          <w:p w:rsidR="00AD4942" w:rsidRDefault="00AD4942" w:rsidP="00AD4942"/>
        </w:tc>
      </w:tr>
      <w:tr w:rsidR="00534F29" w:rsidTr="00534F29">
        <w:tc>
          <w:tcPr>
            <w:tcW w:w="1870" w:type="dxa"/>
          </w:tcPr>
          <w:p w:rsidR="00534F29" w:rsidRDefault="00534F29" w:rsidP="00534F29">
            <w:pPr>
              <w:jc w:val="center"/>
            </w:pPr>
            <w:r>
              <w:t>M. November 7</w:t>
            </w:r>
          </w:p>
        </w:tc>
        <w:tc>
          <w:tcPr>
            <w:tcW w:w="1870" w:type="dxa"/>
          </w:tcPr>
          <w:p w:rsidR="00534F29" w:rsidRDefault="00534F29" w:rsidP="00534F29">
            <w:pPr>
              <w:jc w:val="center"/>
            </w:pPr>
            <w:r>
              <w:t>W. November 9</w:t>
            </w:r>
          </w:p>
        </w:tc>
        <w:tc>
          <w:tcPr>
            <w:tcW w:w="1870" w:type="dxa"/>
          </w:tcPr>
          <w:p w:rsidR="00534F29" w:rsidRDefault="00534F29" w:rsidP="00534F29">
            <w:pPr>
              <w:jc w:val="center"/>
            </w:pPr>
            <w:r>
              <w:t>T. November 15</w:t>
            </w:r>
          </w:p>
        </w:tc>
        <w:tc>
          <w:tcPr>
            <w:tcW w:w="1870" w:type="dxa"/>
          </w:tcPr>
          <w:p w:rsidR="00534F29" w:rsidRDefault="00534F29" w:rsidP="00534F29">
            <w:pPr>
              <w:jc w:val="center"/>
            </w:pPr>
            <w:r>
              <w:t>R. November 17</w:t>
            </w:r>
          </w:p>
        </w:tc>
        <w:tc>
          <w:tcPr>
            <w:tcW w:w="1870" w:type="dxa"/>
          </w:tcPr>
          <w:p w:rsidR="00534F29" w:rsidRDefault="00984AFB" w:rsidP="00534F29">
            <w:pPr>
              <w:jc w:val="center"/>
            </w:pPr>
            <w:r>
              <w:t>M. November 21</w:t>
            </w:r>
          </w:p>
        </w:tc>
      </w:tr>
      <w:tr w:rsidR="00534F29" w:rsidTr="00534F29">
        <w:tc>
          <w:tcPr>
            <w:tcW w:w="1870" w:type="dxa"/>
          </w:tcPr>
          <w:p w:rsidR="0007127E" w:rsidRDefault="004E71E3" w:rsidP="004E71E3">
            <w:pPr>
              <w:pStyle w:val="ListParagraph"/>
              <w:numPr>
                <w:ilvl w:val="0"/>
                <w:numId w:val="30"/>
              </w:numPr>
              <w:ind w:left="247" w:hanging="180"/>
              <w:rPr>
                <w:sz w:val="20"/>
                <w:szCs w:val="20"/>
              </w:rPr>
            </w:pPr>
            <w:r w:rsidRPr="004E71E3">
              <w:rPr>
                <w:sz w:val="20"/>
                <w:szCs w:val="20"/>
              </w:rPr>
              <w:t xml:space="preserve">G: </w:t>
            </w:r>
            <w:r w:rsidR="006C1B4E">
              <w:rPr>
                <w:sz w:val="20"/>
                <w:szCs w:val="20"/>
              </w:rPr>
              <w:t>SS</w:t>
            </w:r>
          </w:p>
          <w:p w:rsidR="00F178DD" w:rsidRDefault="00F178DD" w:rsidP="004E71E3">
            <w:pPr>
              <w:pStyle w:val="ListParagraph"/>
              <w:numPr>
                <w:ilvl w:val="0"/>
                <w:numId w:val="30"/>
              </w:numPr>
              <w:ind w:left="247" w:hanging="180"/>
              <w:rPr>
                <w:sz w:val="20"/>
                <w:szCs w:val="20"/>
              </w:rPr>
            </w:pPr>
            <w:r>
              <w:rPr>
                <w:sz w:val="20"/>
                <w:szCs w:val="20"/>
              </w:rPr>
              <w:t xml:space="preserve">H: </w:t>
            </w:r>
            <w:r w:rsidR="006C1B4E">
              <w:rPr>
                <w:sz w:val="20"/>
                <w:szCs w:val="20"/>
              </w:rPr>
              <w:t>EN/CE</w:t>
            </w:r>
          </w:p>
          <w:p w:rsidR="00F178DD" w:rsidRDefault="00F178DD" w:rsidP="004E71E3">
            <w:pPr>
              <w:pStyle w:val="ListParagraph"/>
              <w:numPr>
                <w:ilvl w:val="0"/>
                <w:numId w:val="30"/>
              </w:numPr>
              <w:ind w:left="247" w:hanging="180"/>
              <w:rPr>
                <w:sz w:val="20"/>
                <w:szCs w:val="20"/>
              </w:rPr>
            </w:pPr>
            <w:r>
              <w:rPr>
                <w:sz w:val="20"/>
                <w:szCs w:val="20"/>
              </w:rPr>
              <w:t>H: Short Story Work Block</w:t>
            </w:r>
          </w:p>
          <w:p w:rsidR="00643E02" w:rsidRPr="00643E02" w:rsidRDefault="00643E02" w:rsidP="00643E02">
            <w:pPr>
              <w:pStyle w:val="ListParagraph"/>
              <w:numPr>
                <w:ilvl w:val="0"/>
                <w:numId w:val="30"/>
              </w:numPr>
              <w:ind w:left="247" w:hanging="180"/>
              <w:rPr>
                <w:sz w:val="20"/>
              </w:rPr>
            </w:pPr>
            <w:r>
              <w:rPr>
                <w:sz w:val="20"/>
              </w:rPr>
              <w:t>Editing opportunity</w:t>
            </w:r>
          </w:p>
          <w:p w:rsidR="00643E02" w:rsidRPr="00643E02" w:rsidRDefault="00643E02" w:rsidP="00643E02">
            <w:pPr>
              <w:rPr>
                <w:sz w:val="20"/>
                <w:szCs w:val="20"/>
              </w:rPr>
            </w:pPr>
          </w:p>
        </w:tc>
        <w:tc>
          <w:tcPr>
            <w:tcW w:w="1870" w:type="dxa"/>
          </w:tcPr>
          <w:p w:rsidR="00534F29" w:rsidRDefault="004E71E3" w:rsidP="0007127E">
            <w:pPr>
              <w:pStyle w:val="ListParagraph"/>
              <w:numPr>
                <w:ilvl w:val="0"/>
                <w:numId w:val="30"/>
              </w:numPr>
              <w:ind w:left="247" w:hanging="180"/>
              <w:rPr>
                <w:sz w:val="20"/>
                <w:szCs w:val="20"/>
              </w:rPr>
            </w:pPr>
            <w:r>
              <w:rPr>
                <w:sz w:val="20"/>
                <w:szCs w:val="20"/>
              </w:rPr>
              <w:t>G:</w:t>
            </w:r>
            <w:r w:rsidR="006C1B4E">
              <w:rPr>
                <w:sz w:val="20"/>
                <w:szCs w:val="20"/>
              </w:rPr>
              <w:t xml:space="preserve"> SS</w:t>
            </w:r>
          </w:p>
          <w:p w:rsidR="00F178DD" w:rsidRDefault="00F178DD" w:rsidP="0007127E">
            <w:pPr>
              <w:pStyle w:val="ListParagraph"/>
              <w:numPr>
                <w:ilvl w:val="0"/>
                <w:numId w:val="30"/>
              </w:numPr>
              <w:ind w:left="247" w:hanging="180"/>
              <w:rPr>
                <w:sz w:val="20"/>
                <w:szCs w:val="20"/>
              </w:rPr>
            </w:pPr>
            <w:r>
              <w:rPr>
                <w:sz w:val="20"/>
                <w:szCs w:val="20"/>
              </w:rPr>
              <w:t>H:</w:t>
            </w:r>
            <w:r w:rsidR="006C1B4E">
              <w:rPr>
                <w:sz w:val="20"/>
                <w:szCs w:val="20"/>
              </w:rPr>
              <w:t xml:space="preserve"> EN/CE</w:t>
            </w:r>
          </w:p>
          <w:p w:rsidR="00F178DD" w:rsidRDefault="00F178DD" w:rsidP="0007127E">
            <w:pPr>
              <w:pStyle w:val="ListParagraph"/>
              <w:numPr>
                <w:ilvl w:val="0"/>
                <w:numId w:val="30"/>
              </w:numPr>
              <w:ind w:left="247" w:hanging="180"/>
              <w:rPr>
                <w:sz w:val="20"/>
                <w:szCs w:val="20"/>
              </w:rPr>
            </w:pPr>
            <w:r>
              <w:rPr>
                <w:sz w:val="20"/>
                <w:szCs w:val="20"/>
              </w:rPr>
              <w:t>H: Short Story Work Block</w:t>
            </w:r>
          </w:p>
          <w:p w:rsidR="00643E02" w:rsidRPr="00643E02" w:rsidRDefault="00643E02" w:rsidP="00643E02">
            <w:pPr>
              <w:pStyle w:val="ListParagraph"/>
              <w:numPr>
                <w:ilvl w:val="0"/>
                <w:numId w:val="30"/>
              </w:numPr>
              <w:ind w:left="247" w:hanging="180"/>
              <w:rPr>
                <w:sz w:val="20"/>
              </w:rPr>
            </w:pPr>
            <w:r>
              <w:rPr>
                <w:sz w:val="20"/>
              </w:rPr>
              <w:t>Editing opportunity</w:t>
            </w:r>
          </w:p>
          <w:p w:rsidR="00643E02" w:rsidRPr="004E71E3" w:rsidRDefault="00643E02" w:rsidP="00643E02">
            <w:pPr>
              <w:pStyle w:val="ListParagraph"/>
              <w:ind w:left="247"/>
              <w:rPr>
                <w:sz w:val="20"/>
                <w:szCs w:val="20"/>
              </w:rPr>
            </w:pPr>
          </w:p>
        </w:tc>
        <w:tc>
          <w:tcPr>
            <w:tcW w:w="1870" w:type="dxa"/>
          </w:tcPr>
          <w:p w:rsidR="00534F29" w:rsidRPr="003B2A4C" w:rsidRDefault="006C1B4E" w:rsidP="0007127E">
            <w:pPr>
              <w:pStyle w:val="ListParagraph"/>
              <w:numPr>
                <w:ilvl w:val="0"/>
                <w:numId w:val="30"/>
              </w:numPr>
              <w:ind w:left="247" w:hanging="180"/>
              <w:rPr>
                <w:sz w:val="20"/>
                <w:szCs w:val="20"/>
                <w:highlight w:val="yellow"/>
              </w:rPr>
            </w:pPr>
            <w:r>
              <w:rPr>
                <w:sz w:val="20"/>
                <w:szCs w:val="20"/>
                <w:highlight w:val="yellow"/>
              </w:rPr>
              <w:t>G</w:t>
            </w:r>
            <w:r w:rsidR="004E71E3" w:rsidRPr="003B2A4C">
              <w:rPr>
                <w:sz w:val="20"/>
                <w:szCs w:val="20"/>
                <w:highlight w:val="yellow"/>
              </w:rPr>
              <w:t>H: Travel Project Meetings (14)</w:t>
            </w:r>
          </w:p>
          <w:p w:rsidR="004E71E3" w:rsidRPr="004E71E3" w:rsidRDefault="006C1B4E" w:rsidP="0007127E">
            <w:pPr>
              <w:pStyle w:val="ListParagraph"/>
              <w:numPr>
                <w:ilvl w:val="0"/>
                <w:numId w:val="30"/>
              </w:numPr>
              <w:ind w:left="247" w:hanging="180"/>
              <w:rPr>
                <w:sz w:val="20"/>
                <w:szCs w:val="20"/>
              </w:rPr>
            </w:pPr>
            <w:r>
              <w:rPr>
                <w:sz w:val="20"/>
                <w:szCs w:val="20"/>
              </w:rPr>
              <w:t>G</w:t>
            </w:r>
            <w:r w:rsidR="004E71E3">
              <w:rPr>
                <w:sz w:val="20"/>
                <w:szCs w:val="20"/>
              </w:rPr>
              <w:t>H: Short Story Work Block</w:t>
            </w:r>
          </w:p>
        </w:tc>
        <w:tc>
          <w:tcPr>
            <w:tcW w:w="1870" w:type="dxa"/>
          </w:tcPr>
          <w:p w:rsidR="00534F29" w:rsidRPr="006C1B4E" w:rsidRDefault="006C1B4E" w:rsidP="006C1B4E">
            <w:pPr>
              <w:pStyle w:val="ListParagraph"/>
              <w:numPr>
                <w:ilvl w:val="0"/>
                <w:numId w:val="30"/>
              </w:numPr>
              <w:ind w:left="217" w:hanging="180"/>
              <w:rPr>
                <w:sz w:val="20"/>
                <w:szCs w:val="20"/>
              </w:rPr>
            </w:pPr>
            <w:r>
              <w:rPr>
                <w:sz w:val="20"/>
                <w:szCs w:val="20"/>
                <w:highlight w:val="yellow"/>
              </w:rPr>
              <w:t>GH</w:t>
            </w:r>
            <w:r w:rsidR="004E71E3" w:rsidRPr="006C1B4E">
              <w:rPr>
                <w:sz w:val="20"/>
                <w:szCs w:val="20"/>
                <w:highlight w:val="yellow"/>
              </w:rPr>
              <w:t>: Travel Project Meetings (13)</w:t>
            </w:r>
          </w:p>
          <w:p w:rsidR="004E71E3" w:rsidRPr="004E71E3" w:rsidRDefault="006C1B4E" w:rsidP="004E71E3">
            <w:pPr>
              <w:pStyle w:val="ListParagraph"/>
              <w:numPr>
                <w:ilvl w:val="0"/>
                <w:numId w:val="30"/>
              </w:numPr>
              <w:ind w:left="217" w:hanging="180"/>
              <w:rPr>
                <w:sz w:val="20"/>
                <w:szCs w:val="20"/>
              </w:rPr>
            </w:pPr>
            <w:r>
              <w:rPr>
                <w:sz w:val="20"/>
                <w:szCs w:val="20"/>
              </w:rPr>
              <w:t>G</w:t>
            </w:r>
            <w:r w:rsidR="004E71E3">
              <w:rPr>
                <w:sz w:val="20"/>
                <w:szCs w:val="20"/>
              </w:rPr>
              <w:t>H: Short Story Work Block</w:t>
            </w:r>
          </w:p>
        </w:tc>
        <w:tc>
          <w:tcPr>
            <w:tcW w:w="1870" w:type="dxa"/>
          </w:tcPr>
          <w:p w:rsidR="00534F29" w:rsidRDefault="005B5720" w:rsidP="0007127E">
            <w:pPr>
              <w:pStyle w:val="ListParagraph"/>
              <w:numPr>
                <w:ilvl w:val="0"/>
                <w:numId w:val="30"/>
              </w:numPr>
              <w:ind w:left="247" w:hanging="180"/>
              <w:rPr>
                <w:sz w:val="20"/>
                <w:szCs w:val="20"/>
              </w:rPr>
            </w:pPr>
            <w:r>
              <w:rPr>
                <w:sz w:val="20"/>
                <w:szCs w:val="20"/>
              </w:rPr>
              <w:t>G:</w:t>
            </w:r>
            <w:r w:rsidR="006C1B4E">
              <w:rPr>
                <w:sz w:val="20"/>
                <w:szCs w:val="20"/>
              </w:rPr>
              <w:t xml:space="preserve"> EN/CE</w:t>
            </w:r>
          </w:p>
          <w:p w:rsidR="005B5720" w:rsidRDefault="005B5720" w:rsidP="0007127E">
            <w:pPr>
              <w:pStyle w:val="ListParagraph"/>
              <w:numPr>
                <w:ilvl w:val="0"/>
                <w:numId w:val="30"/>
              </w:numPr>
              <w:ind w:left="247" w:hanging="180"/>
              <w:rPr>
                <w:sz w:val="20"/>
                <w:szCs w:val="20"/>
              </w:rPr>
            </w:pPr>
            <w:r>
              <w:rPr>
                <w:sz w:val="20"/>
                <w:szCs w:val="20"/>
              </w:rPr>
              <w:t>H:</w:t>
            </w:r>
            <w:r w:rsidR="006C1B4E">
              <w:rPr>
                <w:sz w:val="20"/>
                <w:szCs w:val="20"/>
              </w:rPr>
              <w:t xml:space="preserve"> Putting the books together</w:t>
            </w:r>
          </w:p>
          <w:p w:rsidR="005B5720" w:rsidRPr="004E71E3" w:rsidRDefault="005B5720" w:rsidP="005B5720">
            <w:pPr>
              <w:pStyle w:val="ListParagraph"/>
              <w:ind w:left="247"/>
              <w:rPr>
                <w:sz w:val="20"/>
                <w:szCs w:val="20"/>
              </w:rPr>
            </w:pPr>
          </w:p>
        </w:tc>
      </w:tr>
    </w:tbl>
    <w:p w:rsidR="00534F29" w:rsidRDefault="00534F29" w:rsidP="00534F29"/>
    <w:p w:rsidR="008D602A" w:rsidRDefault="008D602A" w:rsidP="00534F29"/>
    <w:p w:rsidR="008D602A" w:rsidRDefault="008D602A" w:rsidP="00534F29"/>
    <w:p w:rsidR="008D602A" w:rsidRPr="0098503D" w:rsidRDefault="008D602A" w:rsidP="00534F29"/>
    <w:p w:rsidR="00FE0191" w:rsidRDefault="00FE0191" w:rsidP="00AC1223">
      <w:pPr>
        <w:rPr>
          <w:b/>
        </w:rPr>
      </w:pPr>
    </w:p>
    <w:p w:rsidR="00FE0191" w:rsidRDefault="00FE0191" w:rsidP="00AC1223">
      <w:pPr>
        <w:rPr>
          <w:b/>
        </w:rPr>
      </w:pPr>
    </w:p>
    <w:p w:rsidR="00FE0191" w:rsidRDefault="00FE0191" w:rsidP="00AC1223">
      <w:pPr>
        <w:rPr>
          <w:b/>
        </w:rPr>
      </w:pPr>
    </w:p>
    <w:p w:rsidR="00974E2F" w:rsidRDefault="00974E2F" w:rsidP="00974E2F">
      <w:pPr>
        <w:rPr>
          <w:b/>
        </w:rPr>
      </w:pPr>
      <w:r>
        <w:rPr>
          <w:b/>
        </w:rPr>
        <w:lastRenderedPageBreak/>
        <w:t>Student Reflection</w:t>
      </w:r>
    </w:p>
    <w:p w:rsidR="00974E2F" w:rsidRDefault="00974E2F" w:rsidP="00974E2F">
      <w:r>
        <w:t>In the space provided or typed and printed, please respond to the following prompt. Be sure to include information directly related to your learning process throughout this project.</w:t>
      </w:r>
    </w:p>
    <w:p w:rsidR="00974E2F" w:rsidRDefault="00974E2F" w:rsidP="00974E2F"/>
    <w:p w:rsidR="00974E2F" w:rsidRDefault="00974E2F" w:rsidP="00974E2F">
      <w:pPr>
        <w:jc w:val="center"/>
        <w:rPr>
          <w:i/>
        </w:rPr>
      </w:pPr>
      <w:r>
        <w:rPr>
          <w:b/>
        </w:rPr>
        <w:t xml:space="preserve">“The World is a Book, and those who do not travel, read only one page.” </w:t>
      </w:r>
      <w:r>
        <w:rPr>
          <w:i/>
        </w:rPr>
        <w:t>– St. Augustine</w:t>
      </w:r>
    </w:p>
    <w:p w:rsidR="00974E2F" w:rsidRDefault="00974E2F" w:rsidP="00974E2F"/>
    <w:p w:rsidR="00974E2F" w:rsidRDefault="00974E2F" w:rsidP="00974E2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1223" w:rsidRPr="004E71E3" w:rsidRDefault="00AC1223" w:rsidP="00AC1223">
      <w:pPr>
        <w:rPr>
          <w:b/>
        </w:rPr>
      </w:pPr>
      <w:r w:rsidRPr="004E71E3">
        <w:rPr>
          <w:b/>
        </w:rPr>
        <w:lastRenderedPageBreak/>
        <w:t>Assessment</w:t>
      </w:r>
      <w:r w:rsidR="00643E02">
        <w:rPr>
          <w:b/>
        </w:rPr>
        <w:t xml:space="preserve"> – Self and Teacher</w:t>
      </w:r>
    </w:p>
    <w:p w:rsidR="00AC1223" w:rsidRPr="004E71E3" w:rsidRDefault="00AC1223" w:rsidP="00AC1223">
      <w:pPr>
        <w:rPr>
          <w:b/>
        </w:rPr>
      </w:pPr>
      <w:r w:rsidRPr="004E71E3">
        <w:rPr>
          <w:b/>
        </w:rPr>
        <w:t>English</w:t>
      </w:r>
    </w:p>
    <w:tbl>
      <w:tblPr>
        <w:tblStyle w:val="TableGrid"/>
        <w:tblW w:w="9412" w:type="dxa"/>
        <w:tblLook w:val="04A0" w:firstRow="1" w:lastRow="0" w:firstColumn="1" w:lastColumn="0" w:noHBand="0" w:noVBand="1"/>
      </w:tblPr>
      <w:tblGrid>
        <w:gridCol w:w="6457"/>
        <w:gridCol w:w="738"/>
        <w:gridCol w:w="738"/>
        <w:gridCol w:w="738"/>
        <w:gridCol w:w="741"/>
      </w:tblGrid>
      <w:tr w:rsidR="00AC1223" w:rsidRPr="004E71E3" w:rsidTr="00643E02">
        <w:trPr>
          <w:trHeight w:val="1061"/>
        </w:trPr>
        <w:tc>
          <w:tcPr>
            <w:tcW w:w="9412" w:type="dxa"/>
            <w:gridSpan w:val="5"/>
          </w:tcPr>
          <w:p w:rsidR="00AC1223" w:rsidRPr="004E71E3" w:rsidRDefault="00AC1223" w:rsidP="00AC1223">
            <w:r w:rsidRPr="004E71E3">
              <w:rPr>
                <w:b/>
              </w:rPr>
              <w:t>Big Ideas:</w:t>
            </w:r>
            <w:r w:rsidRPr="004E71E3">
              <w:t xml:space="preserve"> </w:t>
            </w:r>
          </w:p>
          <w:p w:rsidR="00AC1223" w:rsidRDefault="00FE0191" w:rsidP="00FE0191">
            <w:pPr>
              <w:pStyle w:val="ListParagraph"/>
              <w:numPr>
                <w:ilvl w:val="0"/>
                <w:numId w:val="29"/>
              </w:numPr>
            </w:pPr>
            <w:r w:rsidRPr="00FE0191">
              <w:t>Questioning what we hear, read, and view contributes to our ability to be educated and engaged citizens.</w:t>
            </w:r>
          </w:p>
          <w:p w:rsidR="00FE0191" w:rsidRPr="004E71E3" w:rsidRDefault="00FE0191" w:rsidP="00643E02">
            <w:pPr>
              <w:pStyle w:val="ListParagraph"/>
              <w:numPr>
                <w:ilvl w:val="0"/>
                <w:numId w:val="29"/>
              </w:numPr>
            </w:pPr>
            <w:r w:rsidRPr="00FE0191">
              <w:t>Language and text can be a source of creativity and joy.</w:t>
            </w:r>
          </w:p>
        </w:tc>
      </w:tr>
      <w:tr w:rsidR="00AC1223" w:rsidRPr="004E71E3" w:rsidTr="00643E02">
        <w:trPr>
          <w:trHeight w:val="268"/>
        </w:trPr>
        <w:tc>
          <w:tcPr>
            <w:tcW w:w="6457" w:type="dxa"/>
          </w:tcPr>
          <w:p w:rsidR="00AC1223" w:rsidRPr="004E71E3" w:rsidRDefault="00AC1223" w:rsidP="00AC1223">
            <w:pPr>
              <w:jc w:val="center"/>
              <w:rPr>
                <w:b/>
              </w:rPr>
            </w:pPr>
            <w:r w:rsidRPr="004E71E3">
              <w:rPr>
                <w:b/>
              </w:rPr>
              <w:t>Competency</w:t>
            </w:r>
          </w:p>
        </w:tc>
        <w:tc>
          <w:tcPr>
            <w:tcW w:w="738" w:type="dxa"/>
          </w:tcPr>
          <w:p w:rsidR="00AC1223" w:rsidRPr="004E71E3" w:rsidRDefault="00AC1223" w:rsidP="00AC1223">
            <w:pPr>
              <w:jc w:val="center"/>
              <w:rPr>
                <w:b/>
              </w:rPr>
            </w:pPr>
            <w:r w:rsidRPr="004E71E3">
              <w:rPr>
                <w:b/>
              </w:rPr>
              <w:t>B</w:t>
            </w:r>
          </w:p>
        </w:tc>
        <w:tc>
          <w:tcPr>
            <w:tcW w:w="738" w:type="dxa"/>
          </w:tcPr>
          <w:p w:rsidR="00AC1223" w:rsidRPr="004E71E3" w:rsidRDefault="00AC1223" w:rsidP="00AC1223">
            <w:pPr>
              <w:jc w:val="center"/>
              <w:rPr>
                <w:b/>
              </w:rPr>
            </w:pPr>
            <w:r w:rsidRPr="004E71E3">
              <w:rPr>
                <w:b/>
              </w:rPr>
              <w:t>D</w:t>
            </w:r>
          </w:p>
        </w:tc>
        <w:tc>
          <w:tcPr>
            <w:tcW w:w="738" w:type="dxa"/>
          </w:tcPr>
          <w:p w:rsidR="00AC1223" w:rsidRPr="004E71E3" w:rsidRDefault="00AC1223" w:rsidP="00AC1223">
            <w:pPr>
              <w:jc w:val="center"/>
              <w:rPr>
                <w:b/>
              </w:rPr>
            </w:pPr>
            <w:r w:rsidRPr="004E71E3">
              <w:rPr>
                <w:b/>
              </w:rPr>
              <w:t>A</w:t>
            </w:r>
          </w:p>
        </w:tc>
        <w:tc>
          <w:tcPr>
            <w:tcW w:w="738" w:type="dxa"/>
          </w:tcPr>
          <w:p w:rsidR="00AC1223" w:rsidRPr="004E71E3" w:rsidRDefault="00AC1223" w:rsidP="00AC1223">
            <w:pPr>
              <w:jc w:val="center"/>
              <w:rPr>
                <w:b/>
              </w:rPr>
            </w:pPr>
            <w:r w:rsidRPr="004E71E3">
              <w:rPr>
                <w:b/>
              </w:rPr>
              <w:t>E</w:t>
            </w:r>
          </w:p>
        </w:tc>
      </w:tr>
      <w:tr w:rsidR="00AC1223" w:rsidRPr="004E71E3" w:rsidTr="00643E02">
        <w:trPr>
          <w:trHeight w:val="512"/>
        </w:trPr>
        <w:tc>
          <w:tcPr>
            <w:tcW w:w="6457" w:type="dxa"/>
          </w:tcPr>
          <w:p w:rsidR="00AC1223" w:rsidRPr="004E71E3" w:rsidRDefault="00D36F7E" w:rsidP="00D36F7E">
            <w:r>
              <w:t>I can a</w:t>
            </w:r>
            <w:r w:rsidR="00AC1223" w:rsidRPr="004E71E3">
              <w:t>ssess and refine</w:t>
            </w:r>
            <w:r>
              <w:t xml:space="preserve"> my work to make sure that it is clear, effective, and purposeful</w:t>
            </w:r>
            <w:r w:rsidR="00AC1223" w:rsidRPr="004E71E3">
              <w:t>.</w:t>
            </w:r>
            <w:r w:rsidR="00F63562">
              <w:t xml:space="preserve"> (editing)</w:t>
            </w:r>
          </w:p>
        </w:tc>
        <w:tc>
          <w:tcPr>
            <w:tcW w:w="738" w:type="dxa"/>
          </w:tcPr>
          <w:p w:rsidR="00AC1223" w:rsidRPr="004E71E3" w:rsidRDefault="00AC1223" w:rsidP="00AC1223"/>
        </w:tc>
        <w:tc>
          <w:tcPr>
            <w:tcW w:w="738" w:type="dxa"/>
          </w:tcPr>
          <w:p w:rsidR="00AC1223" w:rsidRPr="004E71E3" w:rsidRDefault="00AC1223" w:rsidP="00AC1223"/>
        </w:tc>
        <w:tc>
          <w:tcPr>
            <w:tcW w:w="738" w:type="dxa"/>
          </w:tcPr>
          <w:p w:rsidR="00AC1223" w:rsidRPr="004E71E3" w:rsidRDefault="00AC1223" w:rsidP="00AC1223"/>
        </w:tc>
        <w:tc>
          <w:tcPr>
            <w:tcW w:w="738" w:type="dxa"/>
          </w:tcPr>
          <w:p w:rsidR="00AC1223" w:rsidRPr="004E71E3" w:rsidRDefault="00AC1223" w:rsidP="00AC1223"/>
        </w:tc>
      </w:tr>
      <w:tr w:rsidR="00AC1223" w:rsidRPr="004E71E3" w:rsidTr="00643E02">
        <w:trPr>
          <w:trHeight w:val="793"/>
        </w:trPr>
        <w:tc>
          <w:tcPr>
            <w:tcW w:w="6457" w:type="dxa"/>
          </w:tcPr>
          <w:p w:rsidR="00AC1223" w:rsidRPr="004E71E3" w:rsidRDefault="00D36F7E" w:rsidP="00D36F7E">
            <w:r>
              <w:t>I can a</w:t>
            </w:r>
            <w:r w:rsidR="00FE0191" w:rsidRPr="00FE0191">
              <w:t xml:space="preserve">ccess information and ideas for from </w:t>
            </w:r>
            <w:r>
              <w:t>different</w:t>
            </w:r>
            <w:r w:rsidR="00FE0191" w:rsidRPr="00FE0191">
              <w:t xml:space="preserve"> sources</w:t>
            </w:r>
            <w:r>
              <w:t xml:space="preserve"> (not just electronic)</w:t>
            </w:r>
            <w:r w:rsidR="00FE0191" w:rsidRPr="00FE0191">
              <w:t xml:space="preserve"> and</w:t>
            </w:r>
            <w:r>
              <w:t xml:space="preserve"> decide if they are good sources to use because they are relevant, accurate and reliable.</w:t>
            </w:r>
            <w:r w:rsidR="00F63562">
              <w:t xml:space="preserve"> (CRAAP detection)</w:t>
            </w:r>
          </w:p>
        </w:tc>
        <w:tc>
          <w:tcPr>
            <w:tcW w:w="738" w:type="dxa"/>
          </w:tcPr>
          <w:p w:rsidR="00AC1223" w:rsidRPr="004E71E3" w:rsidRDefault="00AC1223" w:rsidP="00AC1223"/>
        </w:tc>
        <w:tc>
          <w:tcPr>
            <w:tcW w:w="738" w:type="dxa"/>
          </w:tcPr>
          <w:p w:rsidR="00AC1223" w:rsidRPr="004E71E3" w:rsidRDefault="00AC1223" w:rsidP="00AC1223"/>
        </w:tc>
        <w:tc>
          <w:tcPr>
            <w:tcW w:w="738" w:type="dxa"/>
          </w:tcPr>
          <w:p w:rsidR="00AC1223" w:rsidRPr="004E71E3" w:rsidRDefault="00AC1223" w:rsidP="00AC1223"/>
        </w:tc>
        <w:tc>
          <w:tcPr>
            <w:tcW w:w="738" w:type="dxa"/>
          </w:tcPr>
          <w:p w:rsidR="00AC1223" w:rsidRPr="004E71E3" w:rsidRDefault="00AC1223" w:rsidP="00AC1223"/>
        </w:tc>
      </w:tr>
      <w:tr w:rsidR="00AC1223" w:rsidRPr="004E71E3" w:rsidTr="00643E02">
        <w:trPr>
          <w:trHeight w:val="512"/>
        </w:trPr>
        <w:tc>
          <w:tcPr>
            <w:tcW w:w="6457" w:type="dxa"/>
          </w:tcPr>
          <w:p w:rsidR="00AC1223" w:rsidRPr="004E71E3" w:rsidRDefault="00D36F7E" w:rsidP="00D36F7E">
            <w:r>
              <w:t xml:space="preserve">I can share my ideas with peers and receive feedback on them in order to make them better. I can also give feedback to others on their ideas in a constructive and positive way. </w:t>
            </w:r>
            <w:r w:rsidR="00F63562">
              <w:t>(Feedback Protocol)</w:t>
            </w:r>
          </w:p>
        </w:tc>
        <w:tc>
          <w:tcPr>
            <w:tcW w:w="738" w:type="dxa"/>
          </w:tcPr>
          <w:p w:rsidR="00AC1223" w:rsidRPr="004E71E3" w:rsidRDefault="00AC1223" w:rsidP="00AC1223"/>
        </w:tc>
        <w:tc>
          <w:tcPr>
            <w:tcW w:w="738" w:type="dxa"/>
          </w:tcPr>
          <w:p w:rsidR="00AC1223" w:rsidRPr="004E71E3" w:rsidRDefault="00AC1223" w:rsidP="00AC1223"/>
        </w:tc>
        <w:tc>
          <w:tcPr>
            <w:tcW w:w="738" w:type="dxa"/>
          </w:tcPr>
          <w:p w:rsidR="00AC1223" w:rsidRPr="004E71E3" w:rsidRDefault="00AC1223" w:rsidP="00AC1223"/>
        </w:tc>
        <w:tc>
          <w:tcPr>
            <w:tcW w:w="738" w:type="dxa"/>
          </w:tcPr>
          <w:p w:rsidR="00AC1223" w:rsidRPr="004E71E3" w:rsidRDefault="00AC1223" w:rsidP="00AC1223"/>
        </w:tc>
      </w:tr>
      <w:tr w:rsidR="00AC1223" w:rsidRPr="004E71E3" w:rsidTr="00643E02">
        <w:trPr>
          <w:trHeight w:val="524"/>
        </w:trPr>
        <w:tc>
          <w:tcPr>
            <w:tcW w:w="6457" w:type="dxa"/>
          </w:tcPr>
          <w:p w:rsidR="00AC1223" w:rsidRPr="004E71E3" w:rsidRDefault="00D36F7E" w:rsidP="00D36F7E">
            <w:r>
              <w:t xml:space="preserve">I can combine ideas from different sources in order to make my ideas and evidence stronger. </w:t>
            </w:r>
            <w:r w:rsidR="00F63562">
              <w:t>(synthesis)</w:t>
            </w:r>
          </w:p>
        </w:tc>
        <w:tc>
          <w:tcPr>
            <w:tcW w:w="738" w:type="dxa"/>
          </w:tcPr>
          <w:p w:rsidR="00AC1223" w:rsidRPr="004E71E3" w:rsidRDefault="00AC1223" w:rsidP="00AC1223"/>
        </w:tc>
        <w:tc>
          <w:tcPr>
            <w:tcW w:w="738" w:type="dxa"/>
          </w:tcPr>
          <w:p w:rsidR="00AC1223" w:rsidRPr="004E71E3" w:rsidRDefault="00AC1223" w:rsidP="00AC1223"/>
        </w:tc>
        <w:tc>
          <w:tcPr>
            <w:tcW w:w="738" w:type="dxa"/>
          </w:tcPr>
          <w:p w:rsidR="00AC1223" w:rsidRPr="004E71E3" w:rsidRDefault="00AC1223" w:rsidP="00AC1223"/>
        </w:tc>
        <w:tc>
          <w:tcPr>
            <w:tcW w:w="738" w:type="dxa"/>
          </w:tcPr>
          <w:p w:rsidR="00AC1223" w:rsidRPr="004E71E3" w:rsidRDefault="00AC1223" w:rsidP="00AC1223"/>
        </w:tc>
      </w:tr>
      <w:tr w:rsidR="00AC1223" w:rsidRPr="004E71E3" w:rsidTr="00D36F7E">
        <w:trPr>
          <w:trHeight w:val="557"/>
        </w:trPr>
        <w:tc>
          <w:tcPr>
            <w:tcW w:w="6457" w:type="dxa"/>
          </w:tcPr>
          <w:p w:rsidR="00AC1223" w:rsidRPr="004E71E3" w:rsidRDefault="00D36F7E" w:rsidP="00D36F7E">
            <w:r>
              <w:t xml:space="preserve">I can use the full writing process to plan, develop, and create </w:t>
            </w:r>
            <w:r w:rsidR="00AC1223" w:rsidRPr="004E71E3">
              <w:t>engaging and meaningful informational texts.</w:t>
            </w:r>
            <w:r w:rsidR="00F63562">
              <w:t xml:space="preserve"> (editing)</w:t>
            </w:r>
          </w:p>
        </w:tc>
        <w:tc>
          <w:tcPr>
            <w:tcW w:w="738" w:type="dxa"/>
          </w:tcPr>
          <w:p w:rsidR="00AC1223" w:rsidRPr="004E71E3" w:rsidRDefault="00AC1223" w:rsidP="00AC1223"/>
        </w:tc>
        <w:tc>
          <w:tcPr>
            <w:tcW w:w="738" w:type="dxa"/>
          </w:tcPr>
          <w:p w:rsidR="00AC1223" w:rsidRPr="004E71E3" w:rsidRDefault="00AC1223" w:rsidP="00AC1223"/>
        </w:tc>
        <w:tc>
          <w:tcPr>
            <w:tcW w:w="738" w:type="dxa"/>
          </w:tcPr>
          <w:p w:rsidR="00AC1223" w:rsidRPr="004E71E3" w:rsidRDefault="00AC1223" w:rsidP="00AC1223"/>
        </w:tc>
        <w:tc>
          <w:tcPr>
            <w:tcW w:w="738" w:type="dxa"/>
          </w:tcPr>
          <w:p w:rsidR="00AC1223" w:rsidRPr="004E71E3" w:rsidRDefault="00AC1223" w:rsidP="00AC1223"/>
        </w:tc>
      </w:tr>
      <w:tr w:rsidR="00FE0191" w:rsidRPr="004E71E3" w:rsidTr="00643E02">
        <w:trPr>
          <w:trHeight w:val="524"/>
        </w:trPr>
        <w:tc>
          <w:tcPr>
            <w:tcW w:w="6457" w:type="dxa"/>
          </w:tcPr>
          <w:p w:rsidR="00FE0191" w:rsidRPr="004E71E3" w:rsidRDefault="00D36F7E" w:rsidP="00AC1223">
            <w:r>
              <w:t>I can edit my own</w:t>
            </w:r>
            <w:r w:rsidR="00F63562">
              <w:t>, and my peers,</w:t>
            </w:r>
            <w:r>
              <w:t xml:space="preserve"> work for complete sentence structure, grammar, and spelling.</w:t>
            </w:r>
            <w:r w:rsidR="00F63562">
              <w:t xml:space="preserve"> (editing) </w:t>
            </w:r>
          </w:p>
        </w:tc>
        <w:tc>
          <w:tcPr>
            <w:tcW w:w="738" w:type="dxa"/>
          </w:tcPr>
          <w:p w:rsidR="00FE0191" w:rsidRPr="004E71E3" w:rsidRDefault="00FE0191" w:rsidP="00AC1223"/>
        </w:tc>
        <w:tc>
          <w:tcPr>
            <w:tcW w:w="738" w:type="dxa"/>
          </w:tcPr>
          <w:p w:rsidR="00FE0191" w:rsidRPr="004E71E3" w:rsidRDefault="00FE0191" w:rsidP="00AC1223"/>
        </w:tc>
        <w:tc>
          <w:tcPr>
            <w:tcW w:w="738" w:type="dxa"/>
          </w:tcPr>
          <w:p w:rsidR="00FE0191" w:rsidRPr="004E71E3" w:rsidRDefault="00FE0191" w:rsidP="00AC1223"/>
        </w:tc>
        <w:tc>
          <w:tcPr>
            <w:tcW w:w="738" w:type="dxa"/>
          </w:tcPr>
          <w:p w:rsidR="00FE0191" w:rsidRPr="004E71E3" w:rsidRDefault="00FE0191" w:rsidP="00AC1223"/>
        </w:tc>
      </w:tr>
      <w:tr w:rsidR="00FE0191" w:rsidRPr="004E71E3" w:rsidTr="00643E02">
        <w:trPr>
          <w:trHeight w:val="780"/>
        </w:trPr>
        <w:tc>
          <w:tcPr>
            <w:tcW w:w="6457" w:type="dxa"/>
          </w:tcPr>
          <w:p w:rsidR="00FE0191" w:rsidRPr="00FE0191" w:rsidRDefault="00D36F7E" w:rsidP="00D36F7E">
            <w:r>
              <w:t xml:space="preserve">When I am given and audience and purpose, I can </w:t>
            </w:r>
            <w:r w:rsidR="00FE0191" w:rsidRPr="00FE0191">
              <w:t xml:space="preserve">use appropriate features </w:t>
            </w:r>
            <w:r>
              <w:t>to make sure my message is being delivered clearly</w:t>
            </w:r>
            <w:r w:rsidR="00FE0191">
              <w:t>.</w:t>
            </w:r>
            <w:r w:rsidR="00F63562">
              <w:t xml:space="preserve"> (Presentation)</w:t>
            </w:r>
          </w:p>
        </w:tc>
        <w:tc>
          <w:tcPr>
            <w:tcW w:w="738" w:type="dxa"/>
          </w:tcPr>
          <w:p w:rsidR="00FE0191" w:rsidRPr="004E71E3" w:rsidRDefault="00FE0191" w:rsidP="00AC1223"/>
        </w:tc>
        <w:tc>
          <w:tcPr>
            <w:tcW w:w="738" w:type="dxa"/>
          </w:tcPr>
          <w:p w:rsidR="00FE0191" w:rsidRPr="004E71E3" w:rsidRDefault="00FE0191" w:rsidP="00AC1223"/>
        </w:tc>
        <w:tc>
          <w:tcPr>
            <w:tcW w:w="738" w:type="dxa"/>
          </w:tcPr>
          <w:p w:rsidR="00FE0191" w:rsidRPr="004E71E3" w:rsidRDefault="00FE0191" w:rsidP="00AC1223"/>
        </w:tc>
        <w:tc>
          <w:tcPr>
            <w:tcW w:w="738" w:type="dxa"/>
          </w:tcPr>
          <w:p w:rsidR="00FE0191" w:rsidRPr="004E71E3" w:rsidRDefault="00FE0191" w:rsidP="00AC1223"/>
        </w:tc>
      </w:tr>
    </w:tbl>
    <w:p w:rsidR="00AC1223" w:rsidRPr="004E71E3" w:rsidRDefault="00AC1223" w:rsidP="00AC1223"/>
    <w:p w:rsidR="00AC1223" w:rsidRPr="004E71E3" w:rsidRDefault="00AC1223" w:rsidP="00AC1223">
      <w:pPr>
        <w:rPr>
          <w:b/>
        </w:rPr>
      </w:pPr>
      <w:r w:rsidRPr="004E71E3">
        <w:rPr>
          <w:b/>
        </w:rPr>
        <w:t>Social Studies</w:t>
      </w:r>
    </w:p>
    <w:tbl>
      <w:tblPr>
        <w:tblStyle w:val="TableGrid"/>
        <w:tblW w:w="9445" w:type="dxa"/>
        <w:tblLayout w:type="fixed"/>
        <w:tblLook w:val="04A0" w:firstRow="1" w:lastRow="0" w:firstColumn="1" w:lastColumn="0" w:noHBand="0" w:noVBand="1"/>
      </w:tblPr>
      <w:tblGrid>
        <w:gridCol w:w="6385"/>
        <w:gridCol w:w="810"/>
        <w:gridCol w:w="720"/>
        <w:gridCol w:w="680"/>
        <w:gridCol w:w="850"/>
      </w:tblGrid>
      <w:tr w:rsidR="00FE0191" w:rsidRPr="004E71E3" w:rsidTr="00643E02">
        <w:trPr>
          <w:trHeight w:val="1299"/>
        </w:trPr>
        <w:tc>
          <w:tcPr>
            <w:tcW w:w="9445" w:type="dxa"/>
            <w:gridSpan w:val="5"/>
          </w:tcPr>
          <w:p w:rsidR="00FE0191" w:rsidRPr="004E71E3" w:rsidRDefault="00FE0191" w:rsidP="00FE0191">
            <w:r w:rsidRPr="004E71E3">
              <w:rPr>
                <w:b/>
              </w:rPr>
              <w:t>Big Ideas:</w:t>
            </w:r>
            <w:r w:rsidRPr="004E71E3">
              <w:t xml:space="preserve"> </w:t>
            </w:r>
          </w:p>
          <w:p w:rsidR="00FE0191" w:rsidRDefault="00FE0191" w:rsidP="00FE0191">
            <w:pPr>
              <w:pStyle w:val="ListParagraph"/>
              <w:numPr>
                <w:ilvl w:val="0"/>
                <w:numId w:val="31"/>
              </w:numPr>
            </w:pPr>
            <w:r w:rsidRPr="00FE0191">
              <w:t>Human and environmental factors shape changes in population and living standards.</w:t>
            </w:r>
          </w:p>
          <w:p w:rsidR="00643E02" w:rsidRPr="00FE0191" w:rsidRDefault="00643E02" w:rsidP="00643E02">
            <w:pPr>
              <w:pStyle w:val="ListParagraph"/>
              <w:numPr>
                <w:ilvl w:val="0"/>
                <w:numId w:val="31"/>
              </w:numPr>
            </w:pPr>
            <w:r w:rsidRPr="00643E02">
              <w:t>Contacts and conflicts between peoples stimulated significant cultural, social, political change.</w:t>
            </w:r>
          </w:p>
        </w:tc>
      </w:tr>
      <w:tr w:rsidR="00AC1223" w:rsidRPr="004E71E3" w:rsidTr="00643E02">
        <w:trPr>
          <w:trHeight w:val="250"/>
        </w:trPr>
        <w:tc>
          <w:tcPr>
            <w:tcW w:w="6385" w:type="dxa"/>
          </w:tcPr>
          <w:p w:rsidR="00AC1223" w:rsidRPr="004E71E3" w:rsidRDefault="00AC1223" w:rsidP="00AC1223">
            <w:pPr>
              <w:jc w:val="center"/>
              <w:rPr>
                <w:b/>
              </w:rPr>
            </w:pPr>
            <w:r w:rsidRPr="004E71E3">
              <w:rPr>
                <w:b/>
              </w:rPr>
              <w:t>Competency</w:t>
            </w:r>
          </w:p>
        </w:tc>
        <w:tc>
          <w:tcPr>
            <w:tcW w:w="810" w:type="dxa"/>
          </w:tcPr>
          <w:p w:rsidR="00AC1223" w:rsidRPr="004E71E3" w:rsidRDefault="00AC1223" w:rsidP="00AC1223">
            <w:pPr>
              <w:jc w:val="center"/>
              <w:rPr>
                <w:b/>
              </w:rPr>
            </w:pPr>
            <w:r w:rsidRPr="004E71E3">
              <w:rPr>
                <w:b/>
              </w:rPr>
              <w:t>B</w:t>
            </w:r>
          </w:p>
        </w:tc>
        <w:tc>
          <w:tcPr>
            <w:tcW w:w="720" w:type="dxa"/>
          </w:tcPr>
          <w:p w:rsidR="00AC1223" w:rsidRPr="004E71E3" w:rsidRDefault="00AC1223" w:rsidP="00AC1223">
            <w:pPr>
              <w:jc w:val="center"/>
              <w:rPr>
                <w:b/>
              </w:rPr>
            </w:pPr>
            <w:r w:rsidRPr="004E71E3">
              <w:rPr>
                <w:b/>
              </w:rPr>
              <w:t>D</w:t>
            </w:r>
          </w:p>
        </w:tc>
        <w:tc>
          <w:tcPr>
            <w:tcW w:w="680" w:type="dxa"/>
          </w:tcPr>
          <w:p w:rsidR="00AC1223" w:rsidRPr="004E71E3" w:rsidRDefault="00AC1223" w:rsidP="00AC1223">
            <w:pPr>
              <w:jc w:val="center"/>
              <w:rPr>
                <w:b/>
              </w:rPr>
            </w:pPr>
            <w:r w:rsidRPr="004E71E3">
              <w:rPr>
                <w:b/>
              </w:rPr>
              <w:t>A</w:t>
            </w:r>
          </w:p>
        </w:tc>
        <w:tc>
          <w:tcPr>
            <w:tcW w:w="850" w:type="dxa"/>
          </w:tcPr>
          <w:p w:rsidR="00AC1223" w:rsidRPr="004E71E3" w:rsidRDefault="00AC1223" w:rsidP="00AC1223">
            <w:pPr>
              <w:jc w:val="center"/>
              <w:rPr>
                <w:b/>
              </w:rPr>
            </w:pPr>
            <w:r w:rsidRPr="004E71E3">
              <w:rPr>
                <w:b/>
              </w:rPr>
              <w:t>E</w:t>
            </w:r>
          </w:p>
        </w:tc>
      </w:tr>
      <w:tr w:rsidR="00AC1223" w:rsidRPr="004E71E3" w:rsidTr="00643E02">
        <w:trPr>
          <w:trHeight w:val="511"/>
        </w:trPr>
        <w:tc>
          <w:tcPr>
            <w:tcW w:w="6385" w:type="dxa"/>
          </w:tcPr>
          <w:p w:rsidR="00AC1223" w:rsidRPr="004E71E3" w:rsidRDefault="00F63562" w:rsidP="00F63562">
            <w:r>
              <w:t>I can determine</w:t>
            </w:r>
            <w:r w:rsidR="00D36F7E">
              <w:t xml:space="preserve"> w</w:t>
            </w:r>
            <w:r w:rsidR="00AC1223" w:rsidRPr="004E71E3">
              <w:t xml:space="preserve">hat is </w:t>
            </w:r>
            <w:r w:rsidR="00D36F7E">
              <w:t>important</w:t>
            </w:r>
            <w:r>
              <w:t xml:space="preserve"> in a story, online source, or other pieces of information</w:t>
            </w:r>
            <w:r w:rsidR="00AC1223" w:rsidRPr="004E71E3">
              <w:t>.</w:t>
            </w:r>
            <w:r>
              <w:t xml:space="preserve"> (Notes Sheet)</w:t>
            </w:r>
          </w:p>
        </w:tc>
        <w:tc>
          <w:tcPr>
            <w:tcW w:w="810" w:type="dxa"/>
          </w:tcPr>
          <w:p w:rsidR="00AC1223" w:rsidRPr="004E71E3" w:rsidRDefault="00AC1223" w:rsidP="00AC1223"/>
        </w:tc>
        <w:tc>
          <w:tcPr>
            <w:tcW w:w="720" w:type="dxa"/>
          </w:tcPr>
          <w:p w:rsidR="00AC1223" w:rsidRPr="004E71E3" w:rsidRDefault="00AC1223" w:rsidP="00AC1223"/>
        </w:tc>
        <w:tc>
          <w:tcPr>
            <w:tcW w:w="680" w:type="dxa"/>
          </w:tcPr>
          <w:p w:rsidR="00AC1223" w:rsidRPr="004E71E3" w:rsidRDefault="00AC1223" w:rsidP="00AC1223"/>
        </w:tc>
        <w:tc>
          <w:tcPr>
            <w:tcW w:w="850" w:type="dxa"/>
          </w:tcPr>
          <w:p w:rsidR="00AC1223" w:rsidRPr="004E71E3" w:rsidRDefault="00AC1223" w:rsidP="00AC1223"/>
        </w:tc>
      </w:tr>
      <w:tr w:rsidR="00AC1223" w:rsidRPr="004E71E3" w:rsidTr="00F63562">
        <w:trPr>
          <w:trHeight w:val="557"/>
        </w:trPr>
        <w:tc>
          <w:tcPr>
            <w:tcW w:w="6385" w:type="dxa"/>
          </w:tcPr>
          <w:p w:rsidR="00AC1223" w:rsidRPr="004E71E3" w:rsidRDefault="00F63562" w:rsidP="00F63562">
            <w:r>
              <w:t xml:space="preserve">I can ask good questions; collect, interpret, and make sense of a lot of information/ideas; and communicate what I find creatively, and well. </w:t>
            </w:r>
          </w:p>
        </w:tc>
        <w:tc>
          <w:tcPr>
            <w:tcW w:w="810" w:type="dxa"/>
          </w:tcPr>
          <w:p w:rsidR="00AC1223" w:rsidRPr="004E71E3" w:rsidRDefault="00AC1223" w:rsidP="00AC1223"/>
        </w:tc>
        <w:tc>
          <w:tcPr>
            <w:tcW w:w="720" w:type="dxa"/>
          </w:tcPr>
          <w:p w:rsidR="00AC1223" w:rsidRPr="004E71E3" w:rsidRDefault="00AC1223" w:rsidP="00AC1223"/>
        </w:tc>
        <w:tc>
          <w:tcPr>
            <w:tcW w:w="680" w:type="dxa"/>
          </w:tcPr>
          <w:p w:rsidR="00AC1223" w:rsidRPr="004E71E3" w:rsidRDefault="00AC1223" w:rsidP="00AC1223"/>
        </w:tc>
        <w:tc>
          <w:tcPr>
            <w:tcW w:w="850" w:type="dxa"/>
          </w:tcPr>
          <w:p w:rsidR="00AC1223" w:rsidRPr="004E71E3" w:rsidRDefault="00AC1223" w:rsidP="00AC1223"/>
        </w:tc>
      </w:tr>
      <w:tr w:rsidR="00643E02" w:rsidRPr="004E71E3" w:rsidTr="00643E02">
        <w:trPr>
          <w:trHeight w:val="774"/>
        </w:trPr>
        <w:tc>
          <w:tcPr>
            <w:tcW w:w="6385" w:type="dxa"/>
          </w:tcPr>
          <w:p w:rsidR="00643E02" w:rsidRDefault="00F63562" w:rsidP="00F63562">
            <w:r>
              <w:t xml:space="preserve">I can determine the importance </w:t>
            </w:r>
            <w:r w:rsidR="00643E02" w:rsidRPr="00643E02">
              <w:t>of people, places, events, or developments at particular times and places (significance)</w:t>
            </w:r>
            <w:r w:rsidR="00643E02">
              <w:t>.</w:t>
            </w:r>
            <w:r>
              <w:t xml:space="preserve"> (GRAPES)</w:t>
            </w:r>
          </w:p>
        </w:tc>
        <w:tc>
          <w:tcPr>
            <w:tcW w:w="810" w:type="dxa"/>
          </w:tcPr>
          <w:p w:rsidR="00643E02" w:rsidRPr="004E71E3" w:rsidRDefault="00643E02" w:rsidP="00AC1223"/>
        </w:tc>
        <w:tc>
          <w:tcPr>
            <w:tcW w:w="720" w:type="dxa"/>
          </w:tcPr>
          <w:p w:rsidR="00643E02" w:rsidRPr="004E71E3" w:rsidRDefault="00643E02" w:rsidP="00AC1223"/>
        </w:tc>
        <w:tc>
          <w:tcPr>
            <w:tcW w:w="680" w:type="dxa"/>
          </w:tcPr>
          <w:p w:rsidR="00643E02" w:rsidRPr="004E71E3" w:rsidRDefault="00643E02" w:rsidP="00AC1223"/>
        </w:tc>
        <w:tc>
          <w:tcPr>
            <w:tcW w:w="850" w:type="dxa"/>
          </w:tcPr>
          <w:p w:rsidR="00643E02" w:rsidRPr="004E71E3" w:rsidRDefault="00643E02" w:rsidP="00AC1223"/>
        </w:tc>
      </w:tr>
      <w:tr w:rsidR="00643E02" w:rsidRPr="004E71E3" w:rsidTr="00643E02">
        <w:trPr>
          <w:trHeight w:val="762"/>
        </w:trPr>
        <w:tc>
          <w:tcPr>
            <w:tcW w:w="6385" w:type="dxa"/>
          </w:tcPr>
          <w:p w:rsidR="00643E02" w:rsidRPr="00643E02" w:rsidRDefault="00F63562" w:rsidP="00F63562">
            <w:r>
              <w:t xml:space="preserve">I can determine the </w:t>
            </w:r>
            <w:r w:rsidR="00643E02" w:rsidRPr="00643E02">
              <w:t xml:space="preserve">credibility of multiple sources and the </w:t>
            </w:r>
            <w:r w:rsidRPr="00643E02">
              <w:t>appropriateness</w:t>
            </w:r>
            <w:r w:rsidR="00643E02" w:rsidRPr="00643E02">
              <w:t xml:space="preserve"> of evidence used to justify conclusions (evidence)</w:t>
            </w:r>
            <w:r w:rsidR="00643E02">
              <w:t>.</w:t>
            </w:r>
            <w:r>
              <w:t xml:space="preserve"> (CRAAP detection)</w:t>
            </w:r>
          </w:p>
        </w:tc>
        <w:tc>
          <w:tcPr>
            <w:tcW w:w="810" w:type="dxa"/>
          </w:tcPr>
          <w:p w:rsidR="00643E02" w:rsidRPr="004E71E3" w:rsidRDefault="00643E02" w:rsidP="00AC1223"/>
        </w:tc>
        <w:tc>
          <w:tcPr>
            <w:tcW w:w="720" w:type="dxa"/>
          </w:tcPr>
          <w:p w:rsidR="00643E02" w:rsidRPr="004E71E3" w:rsidRDefault="00643E02" w:rsidP="00AC1223"/>
        </w:tc>
        <w:tc>
          <w:tcPr>
            <w:tcW w:w="680" w:type="dxa"/>
          </w:tcPr>
          <w:p w:rsidR="00643E02" w:rsidRPr="004E71E3" w:rsidRDefault="00643E02" w:rsidP="00AC1223"/>
        </w:tc>
        <w:tc>
          <w:tcPr>
            <w:tcW w:w="850" w:type="dxa"/>
          </w:tcPr>
          <w:p w:rsidR="00643E02" w:rsidRPr="004E71E3" w:rsidRDefault="00643E02" w:rsidP="00AC1223"/>
        </w:tc>
      </w:tr>
    </w:tbl>
    <w:p w:rsidR="00AC1223" w:rsidRPr="004E71E3" w:rsidRDefault="00AC1223" w:rsidP="00AC1223"/>
    <w:p w:rsidR="00702E60" w:rsidRPr="00702E60" w:rsidRDefault="00B87355" w:rsidP="00702E60">
      <w:pPr>
        <w:jc w:val="center"/>
        <w:rPr>
          <w:sz w:val="24"/>
          <w:szCs w:val="24"/>
        </w:rPr>
      </w:pPr>
      <w:r w:rsidRPr="00702E60">
        <w:rPr>
          <w:b/>
          <w:sz w:val="24"/>
          <w:szCs w:val="24"/>
        </w:rPr>
        <w:lastRenderedPageBreak/>
        <w:t>Note Sheet</w:t>
      </w:r>
      <w:r w:rsidR="00702E60">
        <w:rPr>
          <w:b/>
          <w:sz w:val="24"/>
          <w:szCs w:val="24"/>
        </w:rPr>
        <w:br/>
      </w:r>
      <w:r w:rsidR="00702E60">
        <w:rPr>
          <w:sz w:val="24"/>
          <w:szCs w:val="24"/>
        </w:rPr>
        <w:t>One note sheet per source is required.</w:t>
      </w:r>
    </w:p>
    <w:p w:rsidR="00974E2F" w:rsidRDefault="00974E2F" w:rsidP="00B87355">
      <w:pPr>
        <w:rPr>
          <w:b/>
        </w:rPr>
      </w:pPr>
    </w:p>
    <w:p w:rsidR="00B87355" w:rsidRPr="00974E2F" w:rsidRDefault="00974E2F" w:rsidP="00B87355">
      <w:pPr>
        <w:rPr>
          <w:b/>
        </w:rPr>
      </w:pPr>
      <w:r>
        <w:rPr>
          <w:b/>
        </w:rPr>
        <w:t>S</w:t>
      </w:r>
      <w:r w:rsidR="00872400">
        <w:rPr>
          <w:b/>
        </w:rPr>
        <w:t>ource</w:t>
      </w:r>
      <w:r>
        <w:rPr>
          <w:b/>
        </w:rPr>
        <w:t xml:space="preserve"> </w:t>
      </w:r>
      <w:r>
        <w:t>(circle one):</w:t>
      </w:r>
      <w:r>
        <w:tab/>
      </w:r>
      <w:r>
        <w:rPr>
          <w:b/>
        </w:rPr>
        <w:t>Print (book)</w:t>
      </w:r>
      <w:r>
        <w:rPr>
          <w:b/>
        </w:rPr>
        <w:tab/>
      </w:r>
      <w:r>
        <w:rPr>
          <w:b/>
        </w:rPr>
        <w:tab/>
        <w:t>Website</w:t>
      </w:r>
      <w:r>
        <w:rPr>
          <w:b/>
        </w:rPr>
        <w:tab/>
        <w:t>Database</w:t>
      </w:r>
      <w:r>
        <w:rPr>
          <w:b/>
        </w:rPr>
        <w:tab/>
        <w:t>Other</w:t>
      </w:r>
    </w:p>
    <w:p w:rsidR="00974E2F" w:rsidRDefault="00974E2F" w:rsidP="00974E2F">
      <w:pPr>
        <w:rPr>
          <w:b/>
          <w:u w:val="single"/>
        </w:rPr>
      </w:pPr>
      <w:r>
        <w:rPr>
          <w:b/>
        </w:rPr>
        <w:t>Title: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872400" w:rsidRDefault="00872400" w:rsidP="00B87355">
      <w:pPr>
        <w:rPr>
          <w:u w:val="single"/>
        </w:rPr>
      </w:pPr>
      <w:r>
        <w:rPr>
          <w:b/>
        </w:rPr>
        <w:t>Author</w:t>
      </w:r>
      <w:r w:rsidR="00974E2F">
        <w:rPr>
          <w:b/>
        </w:rPr>
        <w:t>/Editor</w:t>
      </w:r>
      <w:r>
        <w:rPr>
          <w:b/>
        </w:rPr>
        <w:t>:</w:t>
      </w:r>
      <w:r>
        <w:rPr>
          <w:u w:val="single"/>
        </w:rPr>
        <w:tab/>
      </w:r>
      <w:r w:rsidR="00974E2F">
        <w:rPr>
          <w:u w:val="single"/>
        </w:rPr>
        <w:tab/>
      </w:r>
      <w:r w:rsidR="00974E2F">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4E2F" w:rsidRPr="00974E2F" w:rsidRDefault="00974E2F" w:rsidP="00B87355">
      <w:pPr>
        <w:rPr>
          <w:b/>
          <w:u w:val="single"/>
        </w:rPr>
      </w:pPr>
      <w:r w:rsidRPr="00974E2F">
        <w:rPr>
          <w:b/>
        </w:rPr>
        <w:t>Publisher</w:t>
      </w:r>
      <w:r>
        <w:rPr>
          <w:b/>
        </w:rPr>
        <w:t>/Contributor:</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974E2F" w:rsidRDefault="00974E2F" w:rsidP="00B87355">
      <w:pPr>
        <w:rPr>
          <w:b/>
        </w:rPr>
      </w:pPr>
      <w:r>
        <w:rPr>
          <w:b/>
        </w:rPr>
        <w:t xml:space="preserve">Date Accessed: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4E2F" w:rsidRDefault="00974E2F" w:rsidP="00B87355">
      <w:pPr>
        <w:rPr>
          <w:u w:val="single"/>
        </w:rPr>
      </w:pPr>
      <w:r>
        <w:rPr>
          <w:b/>
        </w:rPr>
        <w:t>Year Published: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4E2F" w:rsidRPr="00974E2F" w:rsidRDefault="00974E2F" w:rsidP="00B87355">
      <w:pPr>
        <w:rPr>
          <w:b/>
          <w:u w:val="single"/>
        </w:rPr>
      </w:pPr>
      <w:r>
        <w:rPr>
          <w:b/>
        </w:rPr>
        <w:t>URL:</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974E2F" w:rsidRPr="00974E2F" w:rsidRDefault="00974E2F" w:rsidP="00B87355">
      <w:pPr>
        <w:rPr>
          <w:b/>
          <w:u w:val="single"/>
        </w:rPr>
      </w:pPr>
      <w:r>
        <w:rPr>
          <w:b/>
        </w:rPr>
        <w:t>Other Important Citation Information:</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974E2F" w:rsidRDefault="00974E2F" w:rsidP="00B87355">
      <w:pPr>
        <w:rPr>
          <w:u w:val="single"/>
        </w:rPr>
      </w:pPr>
    </w:p>
    <w:p w:rsidR="00974E2F" w:rsidRDefault="00974E2F" w:rsidP="008D602A">
      <w:pPr>
        <w:jc w:val="center"/>
      </w:pPr>
      <w:proofErr w:type="gramStart"/>
      <w:r w:rsidRPr="00974E2F">
        <w:rPr>
          <w:b/>
        </w:rPr>
        <w:t>Notes</w:t>
      </w:r>
      <w:proofErr w:type="gramEnd"/>
      <w:r>
        <w:rPr>
          <w:b/>
        </w:rPr>
        <w:br/>
      </w:r>
      <w:r w:rsidRPr="00974E2F">
        <w:t>(preferably in your own words,</w:t>
      </w:r>
      <w:r w:rsidR="008D602A">
        <w:t xml:space="preserve"> or at least in quotation marks – be careful not to plagiarize!)</w:t>
      </w:r>
    </w:p>
    <w:p w:rsidR="008D602A" w:rsidRPr="008D602A" w:rsidRDefault="008D602A" w:rsidP="008D602A">
      <w:pPr>
        <w:jc w:val="center"/>
        <w:rPr>
          <w:u w:val="single"/>
        </w:rPr>
      </w:pPr>
      <w:r>
        <w:rPr>
          <w:u w:val="single"/>
        </w:rPr>
        <w:t>Focus:</w:t>
      </w:r>
      <w:r>
        <w:rPr>
          <w:u w:val="single"/>
        </w:rPr>
        <w:tab/>
      </w:r>
      <w:r>
        <w:rPr>
          <w:u w:val="single"/>
        </w:rPr>
        <w:tab/>
      </w:r>
      <w:r>
        <w:rPr>
          <w:u w:val="single"/>
        </w:rPr>
        <w:tab/>
      </w:r>
      <w:r>
        <w:rPr>
          <w:u w:val="single"/>
        </w:rPr>
        <w:tab/>
      </w:r>
      <w:r>
        <w:rPr>
          <w:u w:val="single"/>
        </w:rPr>
        <w:tab/>
      </w:r>
    </w:p>
    <w:p w:rsidR="00974E2F" w:rsidRDefault="008D602A">
      <w:pPr>
        <w:rPr>
          <w:b/>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74E2F">
        <w:rPr>
          <w:b/>
        </w:rPr>
        <w:br w:type="page"/>
      </w:r>
    </w:p>
    <w:p w:rsidR="00B87355" w:rsidRPr="00702E60" w:rsidRDefault="00B87355" w:rsidP="00702E60">
      <w:pPr>
        <w:jc w:val="center"/>
        <w:rPr>
          <w:b/>
        </w:rPr>
      </w:pPr>
      <w:r w:rsidRPr="00702E60">
        <w:rPr>
          <w:b/>
        </w:rPr>
        <w:lastRenderedPageBreak/>
        <w:t>C.R.A.A.P. Detection</w:t>
      </w:r>
    </w:p>
    <w:p w:rsidR="00B87355" w:rsidRDefault="00B87355" w:rsidP="00B87355">
      <w:pPr>
        <w:rPr>
          <w:i/>
        </w:rPr>
      </w:pPr>
      <w:r>
        <w:rPr>
          <w:b/>
        </w:rPr>
        <w:t>C</w:t>
      </w:r>
      <w:r>
        <w:t>urrency: The timeliness of the information.</w:t>
      </w:r>
      <w:r>
        <w:br/>
      </w:r>
      <w:r w:rsidRPr="00702E60">
        <w:rPr>
          <w:i/>
          <w:sz w:val="20"/>
          <w:szCs w:val="20"/>
        </w:rPr>
        <w:t>When was the information published? Has the information been revised or updated? Does your topic require current information, or will older source work too? Are the link functional?</w:t>
      </w:r>
    </w:p>
    <w:p w:rsidR="00B87355" w:rsidRDefault="00B87355" w:rsidP="00B8735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02E60" w:rsidRDefault="00702E60" w:rsidP="00B87355">
      <w:pPr>
        <w:rPr>
          <w:i/>
        </w:rPr>
      </w:pPr>
      <w:r>
        <w:rPr>
          <w:b/>
        </w:rPr>
        <w:t>R</w:t>
      </w:r>
      <w:r>
        <w:t>elevance: The importance of the information for your needs.</w:t>
      </w:r>
      <w:r>
        <w:br/>
      </w:r>
      <w:r w:rsidRPr="00702E60">
        <w:rPr>
          <w:i/>
          <w:sz w:val="20"/>
          <w:szCs w:val="20"/>
        </w:rPr>
        <w:t>Does the information relate to your topic or answer your question? Who is the intended audience? Have you looked at a variety of sources before determining this is the one you will use?</w:t>
      </w:r>
      <w:r>
        <w:rPr>
          <w:i/>
        </w:rPr>
        <w:t xml:space="preserve"> </w:t>
      </w:r>
    </w:p>
    <w:p w:rsidR="00702E60" w:rsidRPr="00702E60" w:rsidRDefault="00702E60" w:rsidP="00B8735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02E60" w:rsidRDefault="00702E60" w:rsidP="0098503D">
      <w:pPr>
        <w:rPr>
          <w:i/>
        </w:rPr>
      </w:pPr>
      <w:r>
        <w:rPr>
          <w:b/>
        </w:rPr>
        <w:t>A</w:t>
      </w:r>
      <w:r>
        <w:t>uthority: The source of information.</w:t>
      </w:r>
      <w:r>
        <w:br/>
      </w:r>
      <w:r w:rsidRPr="00702E60">
        <w:rPr>
          <w:i/>
          <w:sz w:val="20"/>
          <w:szCs w:val="20"/>
        </w:rPr>
        <w:t>Who is the author/publisher/source/sponsor? What are the author’s credentials or organizational affiliations? Is the author qualified to write on the topic? Is there contact information, such as a publisher or email address? Does the URL reveal anything about the author or source ex</w:t>
      </w:r>
      <w:proofErr w:type="gramStart"/>
      <w:r w:rsidRPr="00702E60">
        <w:rPr>
          <w:i/>
          <w:sz w:val="20"/>
          <w:szCs w:val="20"/>
        </w:rPr>
        <w:t>. .com</w:t>
      </w:r>
      <w:proofErr w:type="gramEnd"/>
      <w:r w:rsidRPr="00702E60">
        <w:rPr>
          <w:i/>
          <w:sz w:val="20"/>
          <w:szCs w:val="20"/>
        </w:rPr>
        <w:t>, .</w:t>
      </w:r>
      <w:proofErr w:type="spellStart"/>
      <w:r w:rsidRPr="00702E60">
        <w:rPr>
          <w:i/>
          <w:sz w:val="20"/>
          <w:szCs w:val="20"/>
        </w:rPr>
        <w:t>edu</w:t>
      </w:r>
      <w:proofErr w:type="spellEnd"/>
      <w:r w:rsidRPr="00702E60">
        <w:rPr>
          <w:i/>
          <w:sz w:val="20"/>
          <w:szCs w:val="20"/>
        </w:rPr>
        <w:t>, .</w:t>
      </w:r>
      <w:proofErr w:type="spellStart"/>
      <w:r w:rsidRPr="00702E60">
        <w:rPr>
          <w:i/>
          <w:sz w:val="20"/>
          <w:szCs w:val="20"/>
        </w:rPr>
        <w:t>gov</w:t>
      </w:r>
      <w:proofErr w:type="spellEnd"/>
      <w:r w:rsidR="00F63562">
        <w:rPr>
          <w:i/>
        </w:rPr>
        <w:t>, .org, .ca etc.</w:t>
      </w:r>
      <w:bookmarkStart w:id="0" w:name="_GoBack"/>
      <w:bookmarkEnd w:id="0"/>
    </w:p>
    <w:p w:rsidR="00702E60" w:rsidRDefault="00702E60" w:rsidP="0098503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02E60" w:rsidRDefault="00702E60" w:rsidP="0098503D">
      <w:pPr>
        <w:rPr>
          <w:i/>
          <w:sz w:val="20"/>
          <w:szCs w:val="20"/>
        </w:rPr>
      </w:pPr>
      <w:r>
        <w:rPr>
          <w:b/>
        </w:rPr>
        <w:t>A</w:t>
      </w:r>
      <w:r>
        <w:t>ccuracy: The reliability, trustfulness and correctness of the content.</w:t>
      </w:r>
      <w:r>
        <w:br/>
      </w:r>
      <w:r w:rsidRPr="00702E60">
        <w:rPr>
          <w:i/>
          <w:sz w:val="20"/>
          <w:szCs w:val="20"/>
        </w:rPr>
        <w:t>Where does the information come from? Is the information support</w:t>
      </w:r>
      <w:r>
        <w:rPr>
          <w:i/>
          <w:sz w:val="20"/>
          <w:szCs w:val="20"/>
        </w:rPr>
        <w:t>ed by evidence? Has the information been reviewed or refereed? Can you verify any of the information in another source or from personal knowledge? Does the language or tone seem unbiased and free of emotion? Are there spelling, grammar, or typographical errors?</w:t>
      </w:r>
    </w:p>
    <w:p w:rsidR="00702E60" w:rsidRDefault="00702E60" w:rsidP="0098503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sidR="00974E2F">
        <w:rPr>
          <w:u w:val="single"/>
        </w:rPr>
        <w:tab/>
      </w:r>
      <w:r>
        <w:rPr>
          <w:u w:val="single"/>
        </w:rPr>
        <w:tab/>
      </w:r>
      <w:r>
        <w:rPr>
          <w:u w:val="single"/>
        </w:rPr>
        <w:tab/>
      </w:r>
      <w:r>
        <w:rPr>
          <w:u w:val="single"/>
        </w:rPr>
        <w:tab/>
      </w:r>
      <w:r>
        <w:rPr>
          <w:u w:val="single"/>
        </w:rPr>
        <w:tab/>
      </w:r>
      <w:r>
        <w:rPr>
          <w:u w:val="single"/>
        </w:rPr>
        <w:tab/>
      </w:r>
    </w:p>
    <w:p w:rsidR="00702E60" w:rsidRDefault="00702E60" w:rsidP="0098503D">
      <w:pPr>
        <w:rPr>
          <w:i/>
        </w:rPr>
      </w:pPr>
      <w:r>
        <w:rPr>
          <w:b/>
        </w:rPr>
        <w:t>P</w:t>
      </w:r>
      <w:r>
        <w:t>urpose: The reason the information exists.</w:t>
      </w:r>
      <w:r>
        <w:br/>
      </w:r>
      <w:r w:rsidRPr="00702E60">
        <w:rPr>
          <w:i/>
          <w:sz w:val="20"/>
        </w:rPr>
        <w:t>What is the purpose of the information? Is it to inform, teach, sell, entertain, or persuade? Do the authors/sponsors make their intentions or purpose clear? Is the information fact, opinion, or propaganda? Does the point of view appear objective and impartial? Are there political, ideological, cultural, religious, institutional or personal biases?</w:t>
      </w:r>
    </w:p>
    <w:p w:rsidR="00643E02" w:rsidRPr="00974E2F" w:rsidRDefault="00702E60" w:rsidP="0098503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643E02" w:rsidRPr="00974E2F" w:rsidSect="00495C2A">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562" w:rsidRDefault="00F63562">
      <w:pPr>
        <w:spacing w:after="0" w:line="240" w:lineRule="auto"/>
      </w:pPr>
      <w:r>
        <w:separator/>
      </w:r>
    </w:p>
  </w:endnote>
  <w:endnote w:type="continuationSeparator" w:id="0">
    <w:p w:rsidR="00F63562" w:rsidRDefault="00F63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964975"/>
      <w:docPartObj>
        <w:docPartGallery w:val="Page Numbers (Bottom of Page)"/>
        <w:docPartUnique/>
      </w:docPartObj>
    </w:sdtPr>
    <w:sdtEndPr>
      <w:rPr>
        <w:noProof/>
      </w:rPr>
    </w:sdtEndPr>
    <w:sdtContent>
      <w:p w:rsidR="00F63562" w:rsidRDefault="00F63562">
        <w:pPr>
          <w:pStyle w:val="Footer"/>
        </w:pPr>
        <w:r>
          <w:fldChar w:fldCharType="begin"/>
        </w:r>
        <w:r>
          <w:instrText xml:space="preserve"> PAGE   \* MERGEFORMAT </w:instrText>
        </w:r>
        <w:r>
          <w:fldChar w:fldCharType="separate"/>
        </w:r>
        <w:r w:rsidR="00C41EAF">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562" w:rsidRDefault="00F63562">
      <w:pPr>
        <w:spacing w:after="0" w:line="240" w:lineRule="auto"/>
      </w:pPr>
      <w:r>
        <w:separator/>
      </w:r>
    </w:p>
  </w:footnote>
  <w:footnote w:type="continuationSeparator" w:id="0">
    <w:p w:rsidR="00F63562" w:rsidRDefault="00F635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A2157A"/>
    <w:lvl w:ilvl="0">
      <w:start w:val="1"/>
      <w:numFmt w:val="decimal"/>
      <w:lvlText w:val="%1."/>
      <w:lvlJc w:val="left"/>
      <w:pPr>
        <w:tabs>
          <w:tab w:val="num" w:pos="1800"/>
        </w:tabs>
        <w:ind w:left="1800" w:hanging="360"/>
      </w:pPr>
    </w:lvl>
  </w:abstractNum>
  <w:abstractNum w:abstractNumId="1">
    <w:nsid w:val="FFFFFF7D"/>
    <w:multiLevelType w:val="singleLevel"/>
    <w:tmpl w:val="90E8AC94"/>
    <w:lvl w:ilvl="0">
      <w:start w:val="1"/>
      <w:numFmt w:val="decimal"/>
      <w:lvlText w:val="%1."/>
      <w:lvlJc w:val="left"/>
      <w:pPr>
        <w:tabs>
          <w:tab w:val="num" w:pos="1440"/>
        </w:tabs>
        <w:ind w:left="1440" w:hanging="360"/>
      </w:pPr>
    </w:lvl>
  </w:abstractNum>
  <w:abstractNum w:abstractNumId="2">
    <w:nsid w:val="FFFFFF7E"/>
    <w:multiLevelType w:val="singleLevel"/>
    <w:tmpl w:val="B9A68578"/>
    <w:lvl w:ilvl="0">
      <w:start w:val="1"/>
      <w:numFmt w:val="decimal"/>
      <w:lvlText w:val="%1."/>
      <w:lvlJc w:val="left"/>
      <w:pPr>
        <w:tabs>
          <w:tab w:val="num" w:pos="1080"/>
        </w:tabs>
        <w:ind w:left="1080" w:hanging="360"/>
      </w:pPr>
    </w:lvl>
  </w:abstractNum>
  <w:abstractNum w:abstractNumId="3">
    <w:nsid w:val="FFFFFF7F"/>
    <w:multiLevelType w:val="singleLevel"/>
    <w:tmpl w:val="14509628"/>
    <w:lvl w:ilvl="0">
      <w:start w:val="1"/>
      <w:numFmt w:val="decimal"/>
      <w:lvlText w:val="%1."/>
      <w:lvlJc w:val="left"/>
      <w:pPr>
        <w:tabs>
          <w:tab w:val="num" w:pos="720"/>
        </w:tabs>
        <w:ind w:left="720" w:hanging="360"/>
      </w:pPr>
    </w:lvl>
  </w:abstractNum>
  <w:abstractNum w:abstractNumId="4">
    <w:nsid w:val="FFFFFF80"/>
    <w:multiLevelType w:val="singleLevel"/>
    <w:tmpl w:val="3B6ADD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7C44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67864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442E7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982D24"/>
    <w:lvl w:ilvl="0">
      <w:start w:val="1"/>
      <w:numFmt w:val="decimal"/>
      <w:lvlText w:val="%1."/>
      <w:lvlJc w:val="left"/>
      <w:pPr>
        <w:tabs>
          <w:tab w:val="num" w:pos="360"/>
        </w:tabs>
        <w:ind w:left="360" w:hanging="360"/>
      </w:pPr>
    </w:lvl>
  </w:abstractNum>
  <w:abstractNum w:abstractNumId="9">
    <w:nsid w:val="FFFFFF89"/>
    <w:multiLevelType w:val="singleLevel"/>
    <w:tmpl w:val="AA089116"/>
    <w:lvl w:ilvl="0">
      <w:start w:val="1"/>
      <w:numFmt w:val="bullet"/>
      <w:lvlText w:val=""/>
      <w:lvlJc w:val="left"/>
      <w:pPr>
        <w:tabs>
          <w:tab w:val="num" w:pos="360"/>
        </w:tabs>
        <w:ind w:left="360" w:hanging="360"/>
      </w:pPr>
      <w:rPr>
        <w:rFonts w:ascii="Symbol" w:hAnsi="Symbol" w:hint="default"/>
      </w:rPr>
    </w:lvl>
  </w:abstractNum>
  <w:abstractNum w:abstractNumId="10">
    <w:nsid w:val="0C530B8D"/>
    <w:multiLevelType w:val="hybridMultilevel"/>
    <w:tmpl w:val="9152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6F7743"/>
    <w:multiLevelType w:val="hybridMultilevel"/>
    <w:tmpl w:val="3FBE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313D5E"/>
    <w:multiLevelType w:val="hybridMultilevel"/>
    <w:tmpl w:val="DB62C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14">
    <w:nsid w:val="4CFA5C3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50EB209A"/>
    <w:multiLevelType w:val="hybridMultilevel"/>
    <w:tmpl w:val="A264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AC6A82"/>
    <w:multiLevelType w:val="hybridMultilevel"/>
    <w:tmpl w:val="88EC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B22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C3D4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51F6C5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9"/>
  </w:num>
  <w:num w:numId="14">
    <w:abstractNumId w:val="18"/>
  </w:num>
  <w:num w:numId="15">
    <w:abstractNumId w:val="20"/>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10"/>
  </w:num>
  <w:num w:numId="29">
    <w:abstractNumId w:val="16"/>
  </w:num>
  <w:num w:numId="30">
    <w:abstractNumId w:val="1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03D"/>
    <w:rsid w:val="0007127E"/>
    <w:rsid w:val="000A0F9B"/>
    <w:rsid w:val="00123E1E"/>
    <w:rsid w:val="0013591F"/>
    <w:rsid w:val="00216BF8"/>
    <w:rsid w:val="0024640E"/>
    <w:rsid w:val="002C1B16"/>
    <w:rsid w:val="003B2A4C"/>
    <w:rsid w:val="00495C2A"/>
    <w:rsid w:val="004E71E3"/>
    <w:rsid w:val="00534F29"/>
    <w:rsid w:val="005B5720"/>
    <w:rsid w:val="00643E02"/>
    <w:rsid w:val="006C1B4E"/>
    <w:rsid w:val="00702E60"/>
    <w:rsid w:val="00771F16"/>
    <w:rsid w:val="0078294C"/>
    <w:rsid w:val="007D531C"/>
    <w:rsid w:val="0082648A"/>
    <w:rsid w:val="00872400"/>
    <w:rsid w:val="008B6008"/>
    <w:rsid w:val="008D602A"/>
    <w:rsid w:val="009274A2"/>
    <w:rsid w:val="00971DEC"/>
    <w:rsid w:val="00974E2F"/>
    <w:rsid w:val="00984AFB"/>
    <w:rsid w:val="0098503D"/>
    <w:rsid w:val="00AC1223"/>
    <w:rsid w:val="00AD4942"/>
    <w:rsid w:val="00B64B70"/>
    <w:rsid w:val="00B66857"/>
    <w:rsid w:val="00B87355"/>
    <w:rsid w:val="00BA3B94"/>
    <w:rsid w:val="00C07BE9"/>
    <w:rsid w:val="00C41EAF"/>
    <w:rsid w:val="00CF25B5"/>
    <w:rsid w:val="00D36F7E"/>
    <w:rsid w:val="00E6198D"/>
    <w:rsid w:val="00F147A2"/>
    <w:rsid w:val="00F178DD"/>
    <w:rsid w:val="00F63562"/>
    <w:rsid w:val="00F9577D"/>
    <w:rsid w:val="00FE01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558AEAB-7094-4593-9279-A1E375DF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008"/>
  </w:style>
  <w:style w:type="paragraph" w:styleId="Heading1">
    <w:name w:val="heading 1"/>
    <w:basedOn w:val="Normal"/>
    <w:next w:val="Normal"/>
    <w:link w:val="Heading1Char"/>
    <w:autoRedefine/>
    <w:uiPriority w:val="9"/>
    <w:qFormat/>
    <w:rsid w:val="00B66857"/>
    <w:pPr>
      <w:keepNext/>
      <w:keepLines/>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semiHidden/>
    <w:unhideWhenUsed/>
    <w:qFormat/>
    <w:rsid w:val="00B66857"/>
    <w:pPr>
      <w:keepNext/>
      <w:keepLines/>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rsid w:val="00B66857"/>
    <w:pPr>
      <w:keepNext/>
      <w:keepLines/>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rsid w:val="00B66857"/>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line="240" w:lineRule="auto"/>
    </w:pPr>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line="240" w:lineRule="auto"/>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rsid w:val="008B6008"/>
    <w:pPr>
      <w:spacing w:after="0" w:line="240" w:lineRule="auto"/>
    </w:pPr>
  </w:style>
  <w:style w:type="character" w:customStyle="1" w:styleId="FooterChar">
    <w:name w:val="Footer Char"/>
    <w:basedOn w:val="DefaultParagraphFont"/>
    <w:link w:val="Footer"/>
    <w:uiPriority w:val="99"/>
    <w:rsid w:val="008B6008"/>
  </w:style>
  <w:style w:type="paragraph" w:styleId="ListParagraph">
    <w:name w:val="List Paragraph"/>
    <w:basedOn w:val="Normal"/>
    <w:uiPriority w:val="34"/>
    <w:unhideWhenUsed/>
    <w:qFormat/>
    <w:rsid w:val="0098503D"/>
    <w:pPr>
      <w:ind w:left="720"/>
      <w:contextualSpacing/>
    </w:pPr>
  </w:style>
  <w:style w:type="table" w:styleId="TableGrid">
    <w:name w:val="Table Grid"/>
    <w:basedOn w:val="TableNormal"/>
    <w:uiPriority w:val="39"/>
    <w:rsid w:val="00534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ton-around-the-world.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sybib.com" TargetMode="External"/><Relationship Id="rId5" Type="http://schemas.openxmlformats.org/officeDocument/2006/relationships/footnotes" Target="footnotes.xml"/><Relationship Id="rId10" Type="http://schemas.openxmlformats.org/officeDocument/2006/relationships/hyperlink" Target="http://www.bibme.org" TargetMode="Externa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drs-srv001\Staff%20Drives\lcitton\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 design (blank)</Template>
  <TotalTime>400</TotalTime>
  <Pages>6</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lcitton</dc:creator>
  <cp:keywords/>
  <dc:description/>
  <cp:lastModifiedBy>Lauren Citton</cp:lastModifiedBy>
  <cp:revision>7</cp:revision>
  <cp:lastPrinted>2016-10-20T19:49:00Z</cp:lastPrinted>
  <dcterms:created xsi:type="dcterms:W3CDTF">2016-10-17T18:08:00Z</dcterms:created>
  <dcterms:modified xsi:type="dcterms:W3CDTF">2016-10-20T19:49:00Z</dcterms:modified>
</cp:coreProperties>
</file>