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43ED" w14:textId="77777777" w:rsidR="00EF6293" w:rsidRDefault="00C513D8" w:rsidP="00C513D8">
      <w:pPr>
        <w:rPr>
          <w:rFonts w:ascii="Cambria" w:hAnsi="Cambria" w:cs="Brush Script MT"/>
          <w:sz w:val="40"/>
          <w:szCs w:val="40"/>
          <w:lang w:val="en-CA"/>
        </w:rPr>
      </w:pPr>
      <w:bookmarkStart w:id="0" w:name="_GoBack"/>
      <w:bookmarkEnd w:id="0"/>
      <w:r w:rsidRPr="00C513D8">
        <w:rPr>
          <w:rFonts w:ascii="Cambria" w:hAnsi="Cambria" w:cs="Brush Script MT"/>
          <w:sz w:val="40"/>
          <w:szCs w:val="40"/>
          <w:lang w:val="en-CA"/>
        </w:rPr>
        <w:t>CHARACTER NAME:</w:t>
      </w:r>
    </w:p>
    <w:p w14:paraId="2735911F" w14:textId="77777777" w:rsidR="00C513D8" w:rsidRDefault="00C513D8" w:rsidP="00C513D8">
      <w:pPr>
        <w:jc w:val="center"/>
        <w:rPr>
          <w:rFonts w:ascii="Cambria" w:hAnsi="Cambria" w:cs="Brush Script MT"/>
          <w:sz w:val="40"/>
          <w:szCs w:val="40"/>
          <w:lang w:val="en-CA"/>
        </w:rPr>
      </w:pPr>
    </w:p>
    <w:tbl>
      <w:tblPr>
        <w:tblStyle w:val="TableGrid"/>
        <w:tblW w:w="11733" w:type="dxa"/>
        <w:tblLook w:val="04A0" w:firstRow="1" w:lastRow="0" w:firstColumn="1" w:lastColumn="0" w:noHBand="0" w:noVBand="1"/>
      </w:tblPr>
      <w:tblGrid>
        <w:gridCol w:w="11733"/>
      </w:tblGrid>
      <w:tr w:rsidR="00C513D8" w14:paraId="0D2B1594" w14:textId="77777777" w:rsidTr="00C513D8">
        <w:trPr>
          <w:trHeight w:val="13024"/>
        </w:trPr>
        <w:tc>
          <w:tcPr>
            <w:tcW w:w="11733" w:type="dxa"/>
          </w:tcPr>
          <w:p w14:paraId="4D0D2AAD" w14:textId="77777777" w:rsidR="00C513D8" w:rsidRDefault="00C513D8" w:rsidP="00C513D8">
            <w:pPr>
              <w:jc w:val="center"/>
              <w:rPr>
                <w:rFonts w:ascii="Cambria" w:hAnsi="Cambria" w:cs="Brush Script MT"/>
                <w:sz w:val="40"/>
                <w:szCs w:val="40"/>
                <w:lang w:val="en-CA"/>
              </w:rPr>
            </w:pPr>
          </w:p>
        </w:tc>
      </w:tr>
    </w:tbl>
    <w:p w14:paraId="48E7835D" w14:textId="77777777" w:rsidR="00C513D8" w:rsidRDefault="00C513D8" w:rsidP="00C513D8">
      <w:pPr>
        <w:rPr>
          <w:rFonts w:ascii="Cambria" w:hAnsi="Cambria" w:cs="Brush Script MT"/>
          <w:sz w:val="40"/>
          <w:szCs w:val="40"/>
          <w:lang w:val="en-CA"/>
        </w:rPr>
      </w:pPr>
      <w:r>
        <w:rPr>
          <w:rFonts w:ascii="Cambria" w:hAnsi="Cambria" w:cs="Brush Script MT"/>
          <w:sz w:val="40"/>
          <w:szCs w:val="40"/>
          <w:lang w:val="en-CA"/>
        </w:rPr>
        <w:t xml:space="preserve">Name:       </w:t>
      </w:r>
    </w:p>
    <w:p w14:paraId="74A77441" w14:textId="77777777" w:rsidR="00C513D8" w:rsidRDefault="00C513D8" w:rsidP="00C513D8">
      <w:pPr>
        <w:jc w:val="center"/>
        <w:rPr>
          <w:rFonts w:ascii="Cambria" w:hAnsi="Cambria" w:cs="Brush Script MT"/>
          <w:sz w:val="40"/>
          <w:szCs w:val="40"/>
          <w:lang w:val="en-CA"/>
        </w:rPr>
      </w:pPr>
    </w:p>
    <w:p w14:paraId="5723C9EA" w14:textId="77777777" w:rsidR="00C513D8" w:rsidRPr="00C513D8" w:rsidRDefault="00C513D8">
      <w:pPr>
        <w:rPr>
          <w:rFonts w:ascii="Brush Script MT" w:hAnsi="Brush Script MT" w:cs="Brush Script MT"/>
          <w:sz w:val="40"/>
          <w:szCs w:val="40"/>
          <w:lang w:val="en-CA"/>
        </w:rPr>
      </w:pPr>
      <w:r>
        <w:rPr>
          <w:rFonts w:ascii="Cambria" w:hAnsi="Cambria" w:cs="Brush Script MT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E9DB" wp14:editId="64E933D9">
                <wp:simplePos x="0" y="0"/>
                <wp:positionH relativeFrom="column">
                  <wp:posOffset>5715</wp:posOffset>
                </wp:positionH>
                <wp:positionV relativeFrom="paragraph">
                  <wp:posOffset>313055</wp:posOffset>
                </wp:positionV>
                <wp:extent cx="7315200" cy="87318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73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02920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POEM:</w:t>
                            </w:r>
                          </w:p>
                          <w:p w14:paraId="0DE6B10E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66232673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D86E4BD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6B021421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9CB1E5D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1058B0AD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57E9CFD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55595BF8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02A0C90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4830D77D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4C7B4D3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4C70B108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A446A75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4DB4C938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B984475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0B87118D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7B907EB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707196F6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0B95E57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72651CEC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C138A76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04B3AD1C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C04AF49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5AC5727D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3C5FFB2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3DEF4B25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022B178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6DFF1910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E717E29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1301D4C5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84C565E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339A34F5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DEE688E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7E2DE959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25DEC66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2842E2A4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8FD8266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20804E36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5452835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79247B1A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7938C69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427E4447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10E311D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187EC66E" w14:textId="77777777" w:rsid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28F39D6" w14:textId="77777777" w:rsidR="00C513D8" w:rsidRDefault="00C513D8" w:rsidP="00C513D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5BAA9DD8" w14:textId="77777777" w:rsidR="00C513D8" w:rsidRPr="00C513D8" w:rsidRDefault="00C513D8" w:rsidP="00C513D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05E9D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.45pt;margin-top:24.65pt;width:8in;height:6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" filled="f" stroked="f">
                <v:textbox>
                  <w:txbxContent>
                    <w:p w14:paraId="74702920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POEM:</w:t>
                      </w:r>
                    </w:p>
                    <w:p w14:paraId="0DE6B10E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66232673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6D86E4BD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6B021421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49CB1E5D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1058B0AD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357E9CFD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55595BF8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602A0C90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4830D77D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14C7B4D3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4C70B108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1A446A75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4DB4C938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2B984475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0B87118D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57B907EB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707196F6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50B95E57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72651CEC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2C138A76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04B3AD1C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7C04AF49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5AC5727D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63C5FFB2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3DEF4B25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2022B178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6DFF1910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6E717E29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1301D4C5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484C565E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339A34F5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3DEE688E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7E2DE959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425DEC66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2842E2A4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28FD8266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20804E36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75452835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79247B1A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07938C69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427E4447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010E311D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187EC66E" w14:textId="77777777" w:rsid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  <w:p w14:paraId="528F39D6" w14:textId="77777777" w:rsidR="00C513D8" w:rsidRDefault="00C513D8" w:rsidP="00C513D8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14:paraId="5BAA9DD8" w14:textId="77777777" w:rsidR="00C513D8" w:rsidRPr="00C513D8" w:rsidRDefault="00C513D8" w:rsidP="00C513D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13D8" w:rsidRPr="00C513D8" w:rsidSect="00C513D8">
      <w:pgSz w:w="12240" w:h="15840"/>
      <w:pgMar w:top="159" w:right="198" w:bottom="74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D8"/>
    <w:rsid w:val="001D0DBC"/>
    <w:rsid w:val="00800369"/>
    <w:rsid w:val="00C513D8"/>
    <w:rsid w:val="00C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61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7782B125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Francia</dc:creator>
  <cp:keywords/>
  <dc:description/>
  <cp:lastModifiedBy>Lauren Citton</cp:lastModifiedBy>
  <cp:revision>2</cp:revision>
  <dcterms:created xsi:type="dcterms:W3CDTF">2017-11-27T15:52:00Z</dcterms:created>
  <dcterms:modified xsi:type="dcterms:W3CDTF">2017-11-27T15:52:00Z</dcterms:modified>
</cp:coreProperties>
</file>