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B4" w:rsidRDefault="008367BA" w:rsidP="008367B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Book in an Hour</w:t>
      </w:r>
    </w:p>
    <w:p w:rsidR="008367BA" w:rsidRPr="00F17870" w:rsidRDefault="008367BA" w:rsidP="008367BA">
      <w:pPr>
        <w:jc w:val="center"/>
        <w:rPr>
          <w:rFonts w:asciiTheme="majorHAnsi" w:hAnsiTheme="majorHAnsi"/>
          <w:i/>
          <w:sz w:val="24"/>
          <w:szCs w:val="28"/>
        </w:rPr>
      </w:pPr>
      <w:r w:rsidRPr="00F17870">
        <w:rPr>
          <w:rFonts w:asciiTheme="majorHAnsi" w:hAnsiTheme="majorHAnsi"/>
          <w:i/>
          <w:sz w:val="24"/>
          <w:szCs w:val="28"/>
        </w:rPr>
        <w:t>Activity Plan, Rules, and Expectations</w:t>
      </w:r>
    </w:p>
    <w:p w:rsidR="008367BA" w:rsidRPr="00F17870" w:rsidRDefault="008367BA" w:rsidP="008367BA">
      <w:pPr>
        <w:jc w:val="center"/>
        <w:rPr>
          <w:rFonts w:asciiTheme="majorHAnsi" w:hAnsiTheme="majorHAnsi"/>
          <w:sz w:val="10"/>
          <w:szCs w:val="28"/>
        </w:rPr>
      </w:pPr>
    </w:p>
    <w:p w:rsidR="008367BA" w:rsidRPr="00F17870" w:rsidRDefault="008367BA" w:rsidP="008367BA">
      <w:pPr>
        <w:jc w:val="center"/>
        <w:rPr>
          <w:rFonts w:asciiTheme="majorHAnsi" w:hAnsiTheme="majorHAnsi"/>
          <w:i/>
          <w:sz w:val="24"/>
          <w:szCs w:val="28"/>
        </w:rPr>
      </w:pPr>
      <w:r w:rsidRPr="00F17870">
        <w:rPr>
          <w:rFonts w:asciiTheme="majorHAnsi" w:hAnsiTheme="majorHAnsi"/>
          <w:i/>
          <w:sz w:val="24"/>
          <w:szCs w:val="28"/>
        </w:rPr>
        <w:t>If you haven’t realized yet, you received a single chapter in the novel:</w:t>
      </w:r>
    </w:p>
    <w:p w:rsidR="008367BA" w:rsidRPr="00F17870" w:rsidRDefault="008367BA" w:rsidP="008367BA">
      <w:pPr>
        <w:jc w:val="center"/>
        <w:rPr>
          <w:rFonts w:asciiTheme="majorHAnsi" w:hAnsiTheme="majorHAnsi"/>
          <w:sz w:val="24"/>
          <w:szCs w:val="28"/>
        </w:rPr>
      </w:pPr>
      <w:r w:rsidRPr="00F17870">
        <w:rPr>
          <w:rFonts w:asciiTheme="majorHAnsi" w:hAnsiTheme="majorHAnsi"/>
          <w:sz w:val="24"/>
          <w:szCs w:val="28"/>
        </w:rPr>
        <w:t>In the Heat of the Night</w:t>
      </w:r>
    </w:p>
    <w:p w:rsidR="008367BA" w:rsidRPr="00F17870" w:rsidRDefault="008367BA" w:rsidP="008367BA">
      <w:pPr>
        <w:jc w:val="center"/>
        <w:rPr>
          <w:rFonts w:asciiTheme="majorHAnsi" w:hAnsiTheme="majorHAnsi"/>
          <w:i/>
          <w:sz w:val="24"/>
          <w:szCs w:val="28"/>
        </w:rPr>
      </w:pPr>
      <w:r w:rsidRPr="00F17870">
        <w:rPr>
          <w:rFonts w:asciiTheme="majorHAnsi" w:hAnsiTheme="majorHAnsi"/>
          <w:i/>
          <w:sz w:val="24"/>
          <w:szCs w:val="28"/>
        </w:rPr>
        <w:t>Your task was to read the chapter and create summary notes on the chapter.</w:t>
      </w:r>
    </w:p>
    <w:p w:rsidR="008367BA" w:rsidRPr="007D43E5" w:rsidRDefault="008367BA" w:rsidP="008367BA">
      <w:pPr>
        <w:jc w:val="center"/>
        <w:rPr>
          <w:rFonts w:asciiTheme="majorHAnsi" w:hAnsiTheme="majorHAnsi"/>
          <w:sz w:val="26"/>
          <w:szCs w:val="26"/>
        </w:rPr>
      </w:pPr>
    </w:p>
    <w:p w:rsidR="00F17870" w:rsidRPr="007D43E5" w:rsidRDefault="00F17870" w:rsidP="00F17870">
      <w:pPr>
        <w:rPr>
          <w:rFonts w:asciiTheme="majorHAnsi" w:hAnsiTheme="majorHAnsi"/>
          <w:b/>
          <w:sz w:val="26"/>
          <w:szCs w:val="26"/>
        </w:rPr>
        <w:sectPr w:rsidR="00F17870" w:rsidRPr="007D43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67BA" w:rsidRPr="007D43E5" w:rsidRDefault="008367BA" w:rsidP="00F17870">
      <w:pPr>
        <w:rPr>
          <w:rFonts w:asciiTheme="majorHAnsi" w:hAnsiTheme="majorHAnsi"/>
          <w:b/>
          <w:sz w:val="26"/>
          <w:szCs w:val="26"/>
        </w:rPr>
      </w:pPr>
      <w:r w:rsidRPr="007D43E5">
        <w:rPr>
          <w:rFonts w:asciiTheme="majorHAnsi" w:hAnsiTheme="majorHAnsi"/>
          <w:b/>
          <w:sz w:val="26"/>
          <w:szCs w:val="26"/>
        </w:rPr>
        <w:lastRenderedPageBreak/>
        <w:t>Today</w:t>
      </w:r>
    </w:p>
    <w:p w:rsidR="00F7532D" w:rsidRPr="007D43E5" w:rsidRDefault="00F7532D" w:rsidP="00F17870">
      <w:pPr>
        <w:rPr>
          <w:rFonts w:asciiTheme="majorHAnsi" w:hAnsiTheme="majorHAnsi"/>
          <w:sz w:val="26"/>
          <w:szCs w:val="26"/>
          <w:u w:val="single"/>
        </w:rPr>
      </w:pPr>
      <w:r w:rsidRPr="007D43E5">
        <w:rPr>
          <w:rFonts w:asciiTheme="majorHAnsi" w:hAnsiTheme="majorHAnsi"/>
          <w:sz w:val="26"/>
          <w:szCs w:val="26"/>
          <w:u w:val="single"/>
        </w:rPr>
        <w:t>Part 1 – Set-up</w:t>
      </w:r>
    </w:p>
    <w:p w:rsidR="008367BA" w:rsidRPr="007D43E5" w:rsidRDefault="008367BA" w:rsidP="00F17870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D43E5">
        <w:rPr>
          <w:rFonts w:asciiTheme="majorHAnsi" w:hAnsiTheme="majorHAnsi"/>
          <w:sz w:val="26"/>
          <w:szCs w:val="26"/>
        </w:rPr>
        <w:t>Find the person who has the same symbol as you.</w:t>
      </w:r>
    </w:p>
    <w:p w:rsidR="008367BA" w:rsidRPr="007D43E5" w:rsidRDefault="008367BA" w:rsidP="00F17870">
      <w:pPr>
        <w:pStyle w:val="ListParagraph"/>
        <w:rPr>
          <w:rFonts w:asciiTheme="majorHAnsi" w:hAnsiTheme="majorHAnsi"/>
          <w:sz w:val="26"/>
          <w:szCs w:val="26"/>
        </w:rPr>
      </w:pPr>
    </w:p>
    <w:p w:rsidR="008367BA" w:rsidRPr="007D43E5" w:rsidRDefault="008367BA" w:rsidP="00F17870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D43E5">
        <w:rPr>
          <w:rFonts w:asciiTheme="majorHAnsi" w:hAnsiTheme="majorHAnsi"/>
          <w:sz w:val="26"/>
          <w:szCs w:val="26"/>
        </w:rPr>
        <w:t xml:space="preserve">Discuss and combine notes on your chapter. </w:t>
      </w:r>
    </w:p>
    <w:p w:rsidR="008367BA" w:rsidRPr="007D43E5" w:rsidRDefault="008367BA" w:rsidP="00F17870">
      <w:pPr>
        <w:pStyle w:val="ListParagraph"/>
        <w:rPr>
          <w:rFonts w:asciiTheme="majorHAnsi" w:hAnsiTheme="majorHAnsi"/>
          <w:sz w:val="26"/>
          <w:szCs w:val="26"/>
        </w:rPr>
      </w:pPr>
    </w:p>
    <w:p w:rsidR="008367BA" w:rsidRPr="007D43E5" w:rsidRDefault="00F7532D" w:rsidP="00F17870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D43E5">
        <w:rPr>
          <w:rFonts w:asciiTheme="majorHAnsi" w:hAnsiTheme="majorHAnsi"/>
          <w:sz w:val="26"/>
          <w:szCs w:val="26"/>
        </w:rPr>
        <w:t>On the padlet site, post your summaries – be sure to include the symbol of your chapter.</w:t>
      </w:r>
    </w:p>
    <w:p w:rsidR="00F7532D" w:rsidRPr="007D43E5" w:rsidRDefault="00F7532D" w:rsidP="00F17870">
      <w:pPr>
        <w:pStyle w:val="ListParagraph"/>
        <w:rPr>
          <w:rFonts w:asciiTheme="majorHAnsi" w:hAnsiTheme="majorHAnsi"/>
          <w:sz w:val="26"/>
          <w:szCs w:val="26"/>
        </w:rPr>
      </w:pPr>
    </w:p>
    <w:p w:rsidR="00F7532D" w:rsidRPr="007D43E5" w:rsidRDefault="00F7532D" w:rsidP="00F17870">
      <w:pPr>
        <w:rPr>
          <w:rFonts w:asciiTheme="majorHAnsi" w:hAnsiTheme="majorHAnsi"/>
          <w:sz w:val="26"/>
          <w:szCs w:val="26"/>
          <w:u w:val="single"/>
        </w:rPr>
      </w:pPr>
      <w:r w:rsidRPr="007D43E5">
        <w:rPr>
          <w:rFonts w:asciiTheme="majorHAnsi" w:hAnsiTheme="majorHAnsi"/>
          <w:sz w:val="26"/>
          <w:szCs w:val="26"/>
          <w:u w:val="single"/>
        </w:rPr>
        <w:t>Part 2 – The Challenge</w:t>
      </w:r>
    </w:p>
    <w:p w:rsidR="00F7532D" w:rsidRPr="007D43E5" w:rsidRDefault="00F7532D" w:rsidP="00F17870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7D43E5">
        <w:rPr>
          <w:rFonts w:asciiTheme="majorHAnsi" w:hAnsiTheme="majorHAnsi"/>
          <w:sz w:val="26"/>
          <w:szCs w:val="26"/>
        </w:rPr>
        <w:t xml:space="preserve">Get into </w:t>
      </w:r>
      <w:r w:rsidRPr="007D43E5">
        <w:rPr>
          <w:rFonts w:asciiTheme="majorHAnsi" w:hAnsiTheme="majorHAnsi"/>
          <w:b/>
          <w:sz w:val="26"/>
          <w:szCs w:val="26"/>
        </w:rPr>
        <w:t>7</w:t>
      </w:r>
      <w:r w:rsidRPr="007D43E5">
        <w:rPr>
          <w:rFonts w:asciiTheme="majorHAnsi" w:hAnsiTheme="majorHAnsi"/>
          <w:sz w:val="26"/>
          <w:szCs w:val="26"/>
        </w:rPr>
        <w:t xml:space="preserve"> groups of </w:t>
      </w:r>
      <w:r w:rsidRPr="007D43E5">
        <w:rPr>
          <w:rFonts w:asciiTheme="majorHAnsi" w:hAnsiTheme="majorHAnsi"/>
          <w:b/>
          <w:sz w:val="26"/>
          <w:szCs w:val="26"/>
        </w:rPr>
        <w:t>4</w:t>
      </w:r>
      <w:r w:rsidRPr="007D43E5">
        <w:rPr>
          <w:rFonts w:asciiTheme="majorHAnsi" w:hAnsiTheme="majorHAnsi"/>
          <w:sz w:val="26"/>
          <w:szCs w:val="26"/>
        </w:rPr>
        <w:t xml:space="preserve"> ~ I can make the groups if you want me too.</w:t>
      </w:r>
    </w:p>
    <w:p w:rsidR="00F7532D" w:rsidRPr="007D43E5" w:rsidRDefault="00F7532D" w:rsidP="00F17870">
      <w:pPr>
        <w:pStyle w:val="ListParagraph"/>
        <w:rPr>
          <w:rFonts w:asciiTheme="majorHAnsi" w:hAnsiTheme="majorHAnsi"/>
          <w:sz w:val="26"/>
          <w:szCs w:val="26"/>
        </w:rPr>
      </w:pPr>
    </w:p>
    <w:p w:rsidR="00F7532D" w:rsidRDefault="00F7532D" w:rsidP="00F17870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7D43E5">
        <w:rPr>
          <w:rFonts w:asciiTheme="majorHAnsi" w:hAnsiTheme="majorHAnsi"/>
          <w:sz w:val="26"/>
          <w:szCs w:val="26"/>
        </w:rPr>
        <w:t xml:space="preserve">Using the summaries posted online, be the first team to put the book back in order. </w:t>
      </w:r>
    </w:p>
    <w:p w:rsidR="00D804B4" w:rsidRPr="00D804B4" w:rsidRDefault="00D804B4" w:rsidP="00D804B4">
      <w:pPr>
        <w:pStyle w:val="ListParagraph"/>
        <w:rPr>
          <w:rFonts w:asciiTheme="majorHAnsi" w:hAnsiTheme="majorHAnsi"/>
          <w:sz w:val="26"/>
          <w:szCs w:val="26"/>
        </w:rPr>
      </w:pPr>
    </w:p>
    <w:p w:rsidR="00D804B4" w:rsidRPr="007D43E5" w:rsidRDefault="00D804B4" w:rsidP="00D804B4">
      <w:pPr>
        <w:pStyle w:val="ListParagraph"/>
        <w:rPr>
          <w:rFonts w:asciiTheme="majorHAnsi" w:hAnsiTheme="majorHAnsi"/>
          <w:sz w:val="26"/>
          <w:szCs w:val="26"/>
        </w:rPr>
      </w:pPr>
    </w:p>
    <w:p w:rsidR="007D43E5" w:rsidRDefault="007D43E5" w:rsidP="00F17870">
      <w:pPr>
        <w:ind w:left="360"/>
        <w:rPr>
          <w:rFonts w:asciiTheme="majorHAnsi" w:hAnsiTheme="majorHAnsi"/>
          <w:b/>
          <w:sz w:val="26"/>
          <w:szCs w:val="26"/>
        </w:rPr>
      </w:pPr>
    </w:p>
    <w:p w:rsidR="00F17870" w:rsidRPr="007D43E5" w:rsidRDefault="00F17870" w:rsidP="00F17870">
      <w:pPr>
        <w:ind w:left="360"/>
        <w:rPr>
          <w:rFonts w:asciiTheme="majorHAnsi" w:hAnsiTheme="majorHAnsi"/>
          <w:b/>
          <w:sz w:val="26"/>
          <w:szCs w:val="26"/>
        </w:rPr>
      </w:pPr>
      <w:r w:rsidRPr="007D43E5">
        <w:rPr>
          <w:rFonts w:asciiTheme="majorHAnsi" w:hAnsiTheme="majorHAnsi"/>
          <w:b/>
          <w:sz w:val="26"/>
          <w:szCs w:val="26"/>
        </w:rPr>
        <w:lastRenderedPageBreak/>
        <w:t>The Rules</w:t>
      </w:r>
    </w:p>
    <w:p w:rsidR="00F17870" w:rsidRPr="007D43E5" w:rsidRDefault="00F17870" w:rsidP="00F17870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7D43E5">
        <w:rPr>
          <w:rFonts w:asciiTheme="majorHAnsi" w:hAnsiTheme="majorHAnsi"/>
          <w:sz w:val="26"/>
          <w:szCs w:val="26"/>
        </w:rPr>
        <w:t>Stay in your groups</w:t>
      </w:r>
    </w:p>
    <w:p w:rsidR="00F17870" w:rsidRPr="007D43E5" w:rsidRDefault="00F17870" w:rsidP="00F17870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7D43E5">
        <w:rPr>
          <w:rFonts w:asciiTheme="majorHAnsi" w:hAnsiTheme="majorHAnsi"/>
          <w:sz w:val="26"/>
          <w:szCs w:val="26"/>
        </w:rPr>
        <w:t>Don’t sabotage another team</w:t>
      </w:r>
    </w:p>
    <w:p w:rsidR="00F17870" w:rsidRPr="007D43E5" w:rsidRDefault="00F17870" w:rsidP="00F17870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7D43E5">
        <w:rPr>
          <w:rFonts w:asciiTheme="majorHAnsi" w:hAnsiTheme="majorHAnsi"/>
          <w:sz w:val="26"/>
          <w:szCs w:val="26"/>
        </w:rPr>
        <w:t>Once you think you have the book in the right order, come check it with me.</w:t>
      </w:r>
    </w:p>
    <w:p w:rsidR="00F17870" w:rsidRPr="007D43E5" w:rsidRDefault="00F17870" w:rsidP="00F17870">
      <w:pPr>
        <w:ind w:firstLine="360"/>
        <w:rPr>
          <w:rFonts w:asciiTheme="majorHAnsi" w:hAnsiTheme="majorHAnsi"/>
          <w:b/>
          <w:sz w:val="26"/>
          <w:szCs w:val="26"/>
        </w:rPr>
      </w:pPr>
      <w:r w:rsidRPr="007D43E5">
        <w:rPr>
          <w:rFonts w:asciiTheme="majorHAnsi" w:hAnsiTheme="majorHAnsi"/>
          <w:b/>
          <w:sz w:val="26"/>
          <w:szCs w:val="26"/>
        </w:rPr>
        <w:t>Life Lines</w:t>
      </w:r>
    </w:p>
    <w:p w:rsidR="00F17870" w:rsidRPr="007D43E5" w:rsidRDefault="00F17870" w:rsidP="00F17870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7D43E5">
        <w:rPr>
          <w:rFonts w:asciiTheme="majorHAnsi" w:hAnsiTheme="majorHAnsi"/>
          <w:sz w:val="26"/>
          <w:szCs w:val="26"/>
        </w:rPr>
        <w:t xml:space="preserve">Phone the teacher </w:t>
      </w:r>
      <w:r w:rsidR="007D43E5" w:rsidRPr="007D43E5">
        <w:rPr>
          <w:rFonts w:asciiTheme="majorHAnsi" w:hAnsiTheme="majorHAnsi"/>
          <w:sz w:val="26"/>
          <w:szCs w:val="26"/>
        </w:rPr>
        <w:t>– specific question about a specific chapter</w:t>
      </w:r>
    </w:p>
    <w:p w:rsidR="00F17870" w:rsidRPr="007D43E5" w:rsidRDefault="00F17870" w:rsidP="00F17870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7D43E5">
        <w:rPr>
          <w:rFonts w:asciiTheme="majorHAnsi" w:hAnsiTheme="majorHAnsi"/>
          <w:sz w:val="26"/>
          <w:szCs w:val="26"/>
        </w:rPr>
        <w:t>Check with another group</w:t>
      </w:r>
    </w:p>
    <w:p w:rsidR="00D804B4" w:rsidRPr="008F66FF" w:rsidRDefault="00F17870" w:rsidP="00D804B4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7D43E5">
        <w:rPr>
          <w:rFonts w:asciiTheme="majorHAnsi" w:hAnsiTheme="majorHAnsi"/>
          <w:sz w:val="26"/>
          <w:szCs w:val="26"/>
        </w:rPr>
        <w:t xml:space="preserve">One </w:t>
      </w:r>
      <w:r w:rsidR="007D43E5" w:rsidRPr="007D43E5">
        <w:rPr>
          <w:rFonts w:asciiTheme="majorHAnsi" w:hAnsiTheme="majorHAnsi"/>
          <w:sz w:val="26"/>
          <w:szCs w:val="26"/>
        </w:rPr>
        <w:t>“oops” submission of order</w:t>
      </w:r>
    </w:p>
    <w:p w:rsidR="00D804B4" w:rsidRDefault="00D804B4" w:rsidP="00D804B4">
      <w:pPr>
        <w:ind w:left="36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Prizes</w:t>
      </w:r>
    </w:p>
    <w:p w:rsidR="008F66FF" w:rsidRDefault="008F66FF" w:rsidP="00D804B4">
      <w:pPr>
        <w:pStyle w:val="ListParagrap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There are two prizes available: </w:t>
      </w:r>
    </w:p>
    <w:p w:rsidR="008F66FF" w:rsidRDefault="008F66FF" w:rsidP="00D804B4">
      <w:pPr>
        <w:pStyle w:val="ListParagraph"/>
        <w:rPr>
          <w:rFonts w:asciiTheme="majorHAnsi" w:hAnsiTheme="majorHAnsi"/>
          <w:sz w:val="26"/>
          <w:szCs w:val="26"/>
        </w:rPr>
      </w:pPr>
    </w:p>
    <w:p w:rsidR="008F66FF" w:rsidRDefault="008F66FF" w:rsidP="008F66FF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To the </w:t>
      </w:r>
      <w:r w:rsidRPr="008F66FF">
        <w:rPr>
          <w:rFonts w:asciiTheme="majorHAnsi" w:hAnsiTheme="majorHAnsi"/>
          <w:b/>
          <w:sz w:val="26"/>
          <w:szCs w:val="26"/>
        </w:rPr>
        <w:t>first</w:t>
      </w:r>
      <w:r>
        <w:rPr>
          <w:rFonts w:asciiTheme="majorHAnsi" w:hAnsiTheme="majorHAnsi"/>
          <w:sz w:val="26"/>
          <w:szCs w:val="26"/>
        </w:rPr>
        <w:t xml:space="preserve"> team who successfully completes the task.</w:t>
      </w:r>
    </w:p>
    <w:p w:rsidR="008F66FF" w:rsidRDefault="008F66FF" w:rsidP="008F66FF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the team who successfully completes the task using the least amount of life lines.</w:t>
      </w:r>
      <w:bookmarkStart w:id="0" w:name="_GoBack"/>
      <w:bookmarkEnd w:id="0"/>
    </w:p>
    <w:p w:rsidR="008F66FF" w:rsidRDefault="008F66FF" w:rsidP="00D804B4">
      <w:pPr>
        <w:pStyle w:val="ListParagraph"/>
        <w:rPr>
          <w:rFonts w:asciiTheme="majorHAnsi" w:hAnsiTheme="majorHAnsi"/>
          <w:sz w:val="26"/>
          <w:szCs w:val="26"/>
        </w:rPr>
      </w:pPr>
    </w:p>
    <w:p w:rsidR="008F66FF" w:rsidRPr="00D804B4" w:rsidRDefault="008F66FF" w:rsidP="00D804B4">
      <w:pPr>
        <w:pStyle w:val="ListParagraph"/>
        <w:rPr>
          <w:rFonts w:asciiTheme="majorHAnsi" w:hAnsiTheme="majorHAnsi"/>
          <w:sz w:val="26"/>
          <w:szCs w:val="26"/>
        </w:rPr>
      </w:pPr>
    </w:p>
    <w:p w:rsidR="00D804B4" w:rsidRDefault="00D804B4" w:rsidP="00D804B4">
      <w:pPr>
        <w:pStyle w:val="ListParagraph"/>
        <w:rPr>
          <w:rFonts w:asciiTheme="majorHAnsi" w:hAnsiTheme="majorHAnsi"/>
          <w:sz w:val="26"/>
          <w:szCs w:val="26"/>
        </w:rPr>
      </w:pPr>
    </w:p>
    <w:p w:rsidR="00D804B4" w:rsidRDefault="00D804B4" w:rsidP="00D804B4">
      <w:pPr>
        <w:pStyle w:val="ListParagraph"/>
        <w:rPr>
          <w:rFonts w:asciiTheme="majorHAnsi" w:hAnsiTheme="majorHAnsi"/>
          <w:sz w:val="26"/>
          <w:szCs w:val="26"/>
        </w:rPr>
      </w:pPr>
    </w:p>
    <w:p w:rsidR="00D804B4" w:rsidRDefault="00D804B4" w:rsidP="00D804B4">
      <w:pPr>
        <w:pStyle w:val="ListParagraph"/>
        <w:rPr>
          <w:rFonts w:asciiTheme="majorHAnsi" w:hAnsiTheme="majorHAnsi"/>
          <w:sz w:val="26"/>
          <w:szCs w:val="26"/>
        </w:rPr>
      </w:pPr>
    </w:p>
    <w:p w:rsidR="00D804B4" w:rsidRDefault="00D804B4" w:rsidP="00D804B4">
      <w:pPr>
        <w:pStyle w:val="ListParagraph"/>
        <w:rPr>
          <w:rFonts w:asciiTheme="majorHAnsi" w:hAnsiTheme="majorHAnsi"/>
          <w:sz w:val="26"/>
          <w:szCs w:val="26"/>
        </w:rPr>
      </w:pPr>
    </w:p>
    <w:p w:rsidR="00D804B4" w:rsidRDefault="00D804B4" w:rsidP="00D804B4">
      <w:pPr>
        <w:pStyle w:val="ListParagraph"/>
        <w:rPr>
          <w:rFonts w:asciiTheme="majorHAnsi" w:hAnsiTheme="majorHAnsi"/>
          <w:sz w:val="26"/>
          <w:szCs w:val="26"/>
        </w:rPr>
      </w:pPr>
    </w:p>
    <w:p w:rsidR="00D804B4" w:rsidRDefault="00D804B4" w:rsidP="00D804B4">
      <w:pPr>
        <w:pStyle w:val="ListParagraph"/>
        <w:rPr>
          <w:rFonts w:asciiTheme="majorHAnsi" w:hAnsiTheme="majorHAnsi"/>
          <w:sz w:val="26"/>
          <w:szCs w:val="26"/>
        </w:rPr>
      </w:pPr>
    </w:p>
    <w:p w:rsidR="00D804B4" w:rsidRDefault="00D804B4" w:rsidP="00D804B4">
      <w:pPr>
        <w:pStyle w:val="ListParagraph"/>
        <w:rPr>
          <w:rFonts w:asciiTheme="majorHAnsi" w:hAnsiTheme="majorHAnsi"/>
          <w:sz w:val="26"/>
          <w:szCs w:val="26"/>
        </w:rPr>
      </w:pPr>
    </w:p>
    <w:p w:rsidR="00D804B4" w:rsidRPr="007D43E5" w:rsidRDefault="00D804B4" w:rsidP="00D804B4">
      <w:pPr>
        <w:pStyle w:val="ListParagraph"/>
        <w:rPr>
          <w:rFonts w:asciiTheme="majorHAnsi" w:hAnsiTheme="majorHAnsi"/>
          <w:sz w:val="26"/>
          <w:szCs w:val="26"/>
        </w:rPr>
      </w:pPr>
    </w:p>
    <w:p w:rsidR="007D43E5" w:rsidRPr="00D804B4" w:rsidRDefault="007D43E5" w:rsidP="007D43E5">
      <w:pPr>
        <w:rPr>
          <w:rFonts w:asciiTheme="majorHAnsi" w:hAnsiTheme="majorHAnsi"/>
          <w:sz w:val="24"/>
          <w:szCs w:val="24"/>
        </w:rPr>
      </w:pPr>
    </w:p>
    <w:p w:rsidR="007D43E5" w:rsidRPr="00D804B4" w:rsidRDefault="007D43E5" w:rsidP="007D43E5">
      <w:pPr>
        <w:rPr>
          <w:rFonts w:asciiTheme="majorHAnsi" w:hAnsiTheme="majorHAnsi"/>
          <w:sz w:val="24"/>
          <w:szCs w:val="24"/>
        </w:rPr>
      </w:pPr>
    </w:p>
    <w:p w:rsidR="00F17870" w:rsidRDefault="00F17870" w:rsidP="00F17870">
      <w:pPr>
        <w:ind w:left="360"/>
        <w:rPr>
          <w:rFonts w:asciiTheme="majorHAnsi" w:hAnsiTheme="majorHAnsi"/>
          <w:sz w:val="28"/>
          <w:szCs w:val="28"/>
        </w:rPr>
        <w:sectPr w:rsidR="00F17870" w:rsidSect="00F178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7870" w:rsidRPr="00F17870" w:rsidRDefault="00F17870" w:rsidP="00F17870">
      <w:pPr>
        <w:ind w:left="360"/>
        <w:rPr>
          <w:rFonts w:asciiTheme="majorHAnsi" w:hAnsiTheme="majorHAnsi"/>
          <w:sz w:val="28"/>
          <w:szCs w:val="28"/>
        </w:rPr>
      </w:pPr>
    </w:p>
    <w:sectPr w:rsidR="00F17870" w:rsidRPr="00F17870" w:rsidSect="00F178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077"/>
    <w:multiLevelType w:val="hybridMultilevel"/>
    <w:tmpl w:val="2CD8A9FC"/>
    <w:lvl w:ilvl="0" w:tplc="9AD2DC3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2242"/>
    <w:multiLevelType w:val="hybridMultilevel"/>
    <w:tmpl w:val="DD08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3F03"/>
    <w:multiLevelType w:val="hybridMultilevel"/>
    <w:tmpl w:val="7568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1221"/>
    <w:multiLevelType w:val="hybridMultilevel"/>
    <w:tmpl w:val="FA1A38F6"/>
    <w:lvl w:ilvl="0" w:tplc="ED70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BA"/>
    <w:rsid w:val="00125280"/>
    <w:rsid w:val="0017444A"/>
    <w:rsid w:val="007D43E5"/>
    <w:rsid w:val="008367BA"/>
    <w:rsid w:val="008F66FF"/>
    <w:rsid w:val="00AD4963"/>
    <w:rsid w:val="00C0122D"/>
    <w:rsid w:val="00C044B4"/>
    <w:rsid w:val="00D804B4"/>
    <w:rsid w:val="00F17870"/>
    <w:rsid w:val="00F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B9A61F45</Template>
  <TotalTime>67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lcitton</dc:creator>
  <cp:lastModifiedBy>LCitton</cp:lastModifiedBy>
  <cp:revision>1</cp:revision>
  <dcterms:created xsi:type="dcterms:W3CDTF">2015-04-02T18:04:00Z</dcterms:created>
  <dcterms:modified xsi:type="dcterms:W3CDTF">2015-04-02T19:11:00Z</dcterms:modified>
</cp:coreProperties>
</file>